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CD7" w:rsidRDefault="00A515E9">
      <w:pPr>
        <w:spacing w:before="60" w:line="382" w:lineRule="exact"/>
        <w:ind w:left="4281" w:right="1078"/>
        <w:jc w:val="center"/>
        <w:rPr>
          <w:b/>
          <w:sz w:val="48"/>
        </w:rPr>
      </w:pPr>
      <w:r>
        <w:rPr>
          <w:b/>
          <w:sz w:val="48"/>
        </w:rPr>
        <w:t>Application Form</w:t>
      </w:r>
    </w:p>
    <w:p w:rsidR="00B10CD7" w:rsidRDefault="00A515E9">
      <w:pPr>
        <w:spacing w:line="677" w:lineRule="exact"/>
        <w:ind w:left="240"/>
      </w:pPr>
      <w:r>
        <w:rPr>
          <w:noProof/>
          <w:position w:val="-16"/>
          <w:lang w:bidi="ar-SA"/>
        </w:rPr>
        <w:drawing>
          <wp:inline distT="0" distB="0" distL="0" distR="0">
            <wp:extent cx="2320290" cy="5613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320290" cy="561340"/>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t>If you need a copy of this information in large</w:t>
      </w:r>
      <w:r>
        <w:rPr>
          <w:spacing w:val="-8"/>
        </w:rPr>
        <w:t xml:space="preserve"> </w:t>
      </w:r>
      <w:r>
        <w:t>print,</w:t>
      </w:r>
    </w:p>
    <w:p w:rsidR="00B10CD7" w:rsidRDefault="00A515E9">
      <w:pPr>
        <w:spacing w:line="216" w:lineRule="exact"/>
        <w:ind w:left="4413" w:right="1078"/>
        <w:jc w:val="center"/>
      </w:pPr>
      <w:r>
        <w:t>Braille, another language or on cassette, please ask us.</w:t>
      </w:r>
    </w:p>
    <w:p w:rsidR="00B10CD7" w:rsidRDefault="00B10CD7">
      <w:pPr>
        <w:pStyle w:val="BodyText"/>
        <w:rPr>
          <w:sz w:val="20"/>
        </w:rPr>
      </w:pPr>
    </w:p>
    <w:p w:rsidR="00B10CD7" w:rsidRDefault="00B10CD7">
      <w:pPr>
        <w:pStyle w:val="BodyText"/>
        <w:spacing w:before="1"/>
        <w:rPr>
          <w:sz w:val="13"/>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7"/>
        <w:gridCol w:w="4087"/>
        <w:gridCol w:w="4752"/>
      </w:tblGrid>
      <w:tr w:rsidR="00B10CD7">
        <w:trPr>
          <w:trHeight w:val="453"/>
        </w:trPr>
        <w:tc>
          <w:tcPr>
            <w:tcW w:w="1537" w:type="dxa"/>
            <w:tcBorders>
              <w:top w:val="nil"/>
              <w:left w:val="nil"/>
              <w:bottom w:val="nil"/>
            </w:tcBorders>
          </w:tcPr>
          <w:p w:rsidR="00B10CD7" w:rsidRDefault="00A515E9">
            <w:pPr>
              <w:pStyle w:val="TableParagraph"/>
              <w:spacing w:before="4" w:line="240" w:lineRule="exact"/>
              <w:ind w:left="25" w:right="156"/>
              <w:rPr>
                <w:sz w:val="21"/>
              </w:rPr>
            </w:pPr>
            <w:r>
              <w:rPr>
                <w:sz w:val="21"/>
              </w:rPr>
              <w:t>Application for the Post of:</w:t>
            </w:r>
          </w:p>
        </w:tc>
        <w:tc>
          <w:tcPr>
            <w:tcW w:w="4087" w:type="dxa"/>
          </w:tcPr>
          <w:p w:rsidR="00B10CD7" w:rsidRDefault="00A515E9">
            <w:pPr>
              <w:pStyle w:val="TableParagraph"/>
              <w:spacing w:before="100"/>
              <w:ind w:left="103"/>
              <w:rPr>
                <w:sz w:val="21"/>
              </w:rPr>
            </w:pPr>
            <w:r>
              <w:rPr>
                <w:sz w:val="21"/>
              </w:rPr>
              <w:t>Cleaner</w:t>
            </w:r>
            <w:bookmarkStart w:id="0" w:name="_GoBack"/>
            <w:bookmarkEnd w:id="0"/>
          </w:p>
        </w:tc>
        <w:tc>
          <w:tcPr>
            <w:tcW w:w="4752" w:type="dxa"/>
          </w:tcPr>
          <w:p w:rsidR="00B10CD7" w:rsidRDefault="00A515E9">
            <w:pPr>
              <w:pStyle w:val="TableParagraph"/>
              <w:spacing w:before="115"/>
              <w:ind w:left="101"/>
              <w:rPr>
                <w:sz w:val="21"/>
              </w:rPr>
            </w:pPr>
            <w:r>
              <w:rPr>
                <w:sz w:val="21"/>
              </w:rPr>
              <w:t>Job No:</w:t>
            </w:r>
          </w:p>
        </w:tc>
      </w:tr>
      <w:tr w:rsidR="00B10CD7">
        <w:trPr>
          <w:trHeight w:val="47"/>
        </w:trPr>
        <w:tc>
          <w:tcPr>
            <w:tcW w:w="10376" w:type="dxa"/>
            <w:gridSpan w:val="3"/>
            <w:tcBorders>
              <w:top w:val="nil"/>
              <w:left w:val="nil"/>
              <w:bottom w:val="nil"/>
              <w:right w:val="nil"/>
            </w:tcBorders>
          </w:tcPr>
          <w:p w:rsidR="00B10CD7" w:rsidRDefault="00B10CD7">
            <w:pPr>
              <w:pStyle w:val="TableParagraph"/>
              <w:rPr>
                <w:rFonts w:ascii="Times New Roman"/>
                <w:sz w:val="2"/>
              </w:rPr>
            </w:pPr>
          </w:p>
        </w:tc>
      </w:tr>
      <w:tr w:rsidR="00B10CD7">
        <w:trPr>
          <w:trHeight w:val="479"/>
        </w:trPr>
        <w:tc>
          <w:tcPr>
            <w:tcW w:w="1537" w:type="dxa"/>
            <w:tcBorders>
              <w:top w:val="nil"/>
              <w:left w:val="nil"/>
              <w:bottom w:val="nil"/>
            </w:tcBorders>
          </w:tcPr>
          <w:p w:rsidR="00B10CD7" w:rsidRDefault="00A515E9">
            <w:pPr>
              <w:pStyle w:val="TableParagraph"/>
              <w:spacing w:line="242" w:lineRule="exact"/>
              <w:ind w:left="25" w:right="529"/>
              <w:rPr>
                <w:sz w:val="21"/>
              </w:rPr>
            </w:pPr>
            <w:r>
              <w:rPr>
                <w:sz w:val="21"/>
              </w:rPr>
              <w:t>Candidate Ref No.</w:t>
            </w:r>
          </w:p>
        </w:tc>
        <w:tc>
          <w:tcPr>
            <w:tcW w:w="8839" w:type="dxa"/>
            <w:gridSpan w:val="2"/>
          </w:tcPr>
          <w:p w:rsidR="00B10CD7" w:rsidRDefault="00B10CD7">
            <w:pPr>
              <w:pStyle w:val="TableParagraph"/>
              <w:rPr>
                <w:rFonts w:ascii="Times New Roman"/>
                <w:sz w:val="20"/>
              </w:rPr>
            </w:pPr>
          </w:p>
        </w:tc>
      </w:tr>
    </w:tbl>
    <w:p w:rsidR="00B10CD7" w:rsidRDefault="00B10CD7">
      <w:pPr>
        <w:pStyle w:val="BodyText"/>
        <w:rPr>
          <w:sz w:val="20"/>
        </w:rPr>
      </w:pPr>
    </w:p>
    <w:p w:rsidR="00B10CD7" w:rsidRDefault="00B10CD7">
      <w:pPr>
        <w:rPr>
          <w:sz w:val="20"/>
        </w:rPr>
        <w:sectPr w:rsidR="00B10CD7">
          <w:type w:val="continuous"/>
          <w:pgSz w:w="11910" w:h="16840"/>
          <w:pgMar w:top="640" w:right="540" w:bottom="280" w:left="420" w:header="720" w:footer="720" w:gutter="0"/>
          <w:cols w:space="720"/>
        </w:sectPr>
      </w:pPr>
    </w:p>
    <w:p w:rsidR="00B10CD7" w:rsidRDefault="00B10CD7">
      <w:pPr>
        <w:pStyle w:val="BodyText"/>
        <w:spacing w:before="6"/>
        <w:rPr>
          <w:sz w:val="22"/>
        </w:rPr>
      </w:pPr>
    </w:p>
    <w:p w:rsidR="00B10CD7" w:rsidRDefault="00A515E9">
      <w:pPr>
        <w:pStyle w:val="Heading1"/>
        <w:spacing w:before="0"/>
      </w:pPr>
      <w:r>
        <w:t>Personal Information</w:t>
      </w:r>
    </w:p>
    <w:p w:rsidR="00B10CD7" w:rsidRDefault="00B10CD7">
      <w:pPr>
        <w:pStyle w:val="BodyText"/>
        <w:spacing w:before="2"/>
        <w:rPr>
          <w:b/>
          <w:sz w:val="27"/>
        </w:rPr>
      </w:pPr>
    </w:p>
    <w:p w:rsidR="00B10CD7" w:rsidRDefault="00A515E9">
      <w:pPr>
        <w:pStyle w:val="BodyText"/>
        <w:spacing w:before="1" w:line="465" w:lineRule="auto"/>
        <w:ind w:left="408" w:right="684"/>
      </w:pPr>
      <w:r>
        <w:rPr>
          <w:noProof/>
          <w:lang w:bidi="ar-SA"/>
        </w:rPr>
        <mc:AlternateContent>
          <mc:Choice Requires="wps">
            <w:drawing>
              <wp:anchor distT="0" distB="0" distL="114300" distR="114300" simplePos="0" relativeHeight="251635200" behindDoc="1" locked="0" layoutInCell="1" allowOverlap="1">
                <wp:simplePos x="0" y="0"/>
                <wp:positionH relativeFrom="page">
                  <wp:posOffset>2057400</wp:posOffset>
                </wp:positionH>
                <wp:positionV relativeFrom="paragraph">
                  <wp:posOffset>552450</wp:posOffset>
                </wp:positionV>
                <wp:extent cx="0" cy="907415"/>
                <wp:effectExtent l="9525" t="8255" r="9525" b="8255"/>
                <wp:wrapNone/>
                <wp:docPr id="208"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4F8C5" id="Line 206"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43.5pt" to="162pt,1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" strokeweight=".48pt">
                <w10:wrap anchorx="page"/>
              </v:line>
            </w:pict>
          </mc:Fallback>
        </mc:AlternateContent>
      </w:r>
      <w:r>
        <w:rPr>
          <w:noProof/>
          <w:lang w:bidi="ar-SA"/>
        </w:rPr>
        <mc:AlternateContent>
          <mc:Choice Requires="wps">
            <w:drawing>
              <wp:anchor distT="0" distB="0" distL="114300" distR="114300" simplePos="0" relativeHeight="251627008" behindDoc="0" locked="0" layoutInCell="1" allowOverlap="1">
                <wp:simplePos x="0" y="0"/>
                <wp:positionH relativeFrom="page">
                  <wp:posOffset>398780</wp:posOffset>
                </wp:positionH>
                <wp:positionV relativeFrom="paragraph">
                  <wp:posOffset>552450</wp:posOffset>
                </wp:positionV>
                <wp:extent cx="6727190" cy="907415"/>
                <wp:effectExtent l="0" t="0" r="0" b="0"/>
                <wp:wrapNone/>
                <wp:docPr id="20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190" cy="907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0584"/>
                            </w:tblGrid>
                            <w:tr w:rsidR="00B10CD7">
                              <w:trPr>
                                <w:trHeight w:val="1125"/>
                              </w:trPr>
                              <w:tc>
                                <w:tcPr>
                                  <w:tcW w:w="10584" w:type="dxa"/>
                                  <w:tcBorders>
                                    <w:top w:val="single" w:sz="4" w:space="0" w:color="000000"/>
                                    <w:right w:val="single" w:sz="4" w:space="0" w:color="000000"/>
                                  </w:tcBorders>
                                </w:tcPr>
                                <w:p w:rsidR="00B10CD7" w:rsidRDefault="00A515E9">
                                  <w:pPr>
                                    <w:pStyle w:val="TableParagraph"/>
                                    <w:spacing w:line="239" w:lineRule="exact"/>
                                    <w:ind w:left="200"/>
                                    <w:rPr>
                                      <w:sz w:val="21"/>
                                    </w:rPr>
                                  </w:pPr>
                                  <w:r>
                                    <w:rPr>
                                      <w:sz w:val="21"/>
                                    </w:rPr>
                                    <w:t>Home Address:</w:t>
                                  </w:r>
                                </w:p>
                                <w:p w:rsidR="00B10CD7" w:rsidRDefault="00B10CD7">
                                  <w:pPr>
                                    <w:pStyle w:val="TableParagraph"/>
                                    <w:spacing w:before="4"/>
                                    <w:rPr>
                                      <w:sz w:val="21"/>
                                    </w:rPr>
                                  </w:pPr>
                                </w:p>
                                <w:p w:rsidR="00B10CD7" w:rsidRDefault="00A515E9">
                                  <w:pPr>
                                    <w:pStyle w:val="TableParagraph"/>
                                    <w:ind w:left="200" w:right="8127"/>
                                    <w:rPr>
                                      <w:sz w:val="18"/>
                                    </w:rPr>
                                  </w:pPr>
                                  <w:r>
                                    <w:rPr>
                                      <w:sz w:val="18"/>
                                    </w:rPr>
                                    <w:t>Please specify alternative correspondence address on a separate sheet.</w:t>
                                  </w:r>
                                </w:p>
                              </w:tc>
                            </w:tr>
                            <w:tr w:rsidR="00B10CD7">
                              <w:trPr>
                                <w:trHeight w:val="283"/>
                              </w:trPr>
                              <w:tc>
                                <w:tcPr>
                                  <w:tcW w:w="10584" w:type="dxa"/>
                                  <w:tcBorders>
                                    <w:bottom w:val="single" w:sz="4" w:space="0" w:color="000000"/>
                                    <w:right w:val="single" w:sz="4" w:space="0" w:color="000000"/>
                                  </w:tcBorders>
                                </w:tcPr>
                                <w:p w:rsidR="00B10CD7" w:rsidRDefault="00A515E9">
                                  <w:pPr>
                                    <w:pStyle w:val="TableParagraph"/>
                                    <w:spacing w:before="15"/>
                                    <w:ind w:left="5384" w:right="4221"/>
                                    <w:jc w:val="center"/>
                                    <w:rPr>
                                      <w:sz w:val="21"/>
                                    </w:rPr>
                                  </w:pPr>
                                  <w:r>
                                    <w:rPr>
                                      <w:sz w:val="21"/>
                                    </w:rPr>
                                    <w:t>Postcode:</w:t>
                                  </w:r>
                                </w:p>
                              </w:tc>
                            </w:tr>
                          </w:tbl>
                          <w:p w:rsidR="00B10CD7" w:rsidRDefault="00B10CD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5" o:spid="_x0000_s1026" type="#_x0000_t202" style="position:absolute;left:0;text-align:left;margin-left:31.4pt;margin-top:43.5pt;width:529.7pt;height:71.4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584"/>
                      </w:tblGrid>
                      <w:tr w:rsidR="00B10CD7">
                        <w:trPr>
                          <w:trHeight w:val="1125"/>
                        </w:trPr>
                        <w:tc>
                          <w:tcPr>
                            <w:tcW w:w="10584" w:type="dxa"/>
                            <w:tcBorders>
                              <w:top w:val="single" w:sz="4" w:space="0" w:color="000000"/>
                              <w:right w:val="single" w:sz="4" w:space="0" w:color="000000"/>
                            </w:tcBorders>
                          </w:tcPr>
                          <w:p w:rsidR="00B10CD7" w:rsidRDefault="00A515E9">
                            <w:pPr>
                              <w:pStyle w:val="TableParagraph"/>
                              <w:spacing w:line="239" w:lineRule="exact"/>
                              <w:ind w:left="200"/>
                              <w:rPr>
                                <w:sz w:val="21"/>
                              </w:rPr>
                            </w:pPr>
                            <w:r>
                              <w:rPr>
                                <w:sz w:val="21"/>
                              </w:rPr>
                              <w:t>Home Address:</w:t>
                            </w:r>
                          </w:p>
                          <w:p w:rsidR="00B10CD7" w:rsidRDefault="00B10CD7">
                            <w:pPr>
                              <w:pStyle w:val="TableParagraph"/>
                              <w:spacing w:before="4"/>
                              <w:rPr>
                                <w:sz w:val="21"/>
                              </w:rPr>
                            </w:pPr>
                          </w:p>
                          <w:p w:rsidR="00B10CD7" w:rsidRDefault="00A515E9">
                            <w:pPr>
                              <w:pStyle w:val="TableParagraph"/>
                              <w:ind w:left="200" w:right="8127"/>
                              <w:rPr>
                                <w:sz w:val="18"/>
                              </w:rPr>
                            </w:pPr>
                            <w:r>
                              <w:rPr>
                                <w:sz w:val="18"/>
                              </w:rPr>
                              <w:t>Please specify alternative correspondence address on a separate sheet.</w:t>
                            </w:r>
                          </w:p>
                        </w:tc>
                      </w:tr>
                      <w:tr w:rsidR="00B10CD7">
                        <w:trPr>
                          <w:trHeight w:val="283"/>
                        </w:trPr>
                        <w:tc>
                          <w:tcPr>
                            <w:tcW w:w="10584" w:type="dxa"/>
                            <w:tcBorders>
                              <w:bottom w:val="single" w:sz="4" w:space="0" w:color="000000"/>
                              <w:right w:val="single" w:sz="4" w:space="0" w:color="000000"/>
                            </w:tcBorders>
                          </w:tcPr>
                          <w:p w:rsidR="00B10CD7" w:rsidRDefault="00A515E9">
                            <w:pPr>
                              <w:pStyle w:val="TableParagraph"/>
                              <w:spacing w:before="15"/>
                              <w:ind w:left="5384" w:right="4221"/>
                              <w:jc w:val="center"/>
                              <w:rPr>
                                <w:sz w:val="21"/>
                              </w:rPr>
                            </w:pPr>
                            <w:r>
                              <w:rPr>
                                <w:sz w:val="21"/>
                              </w:rPr>
                              <w:t>Postcode:</w:t>
                            </w:r>
                          </w:p>
                        </w:tc>
                      </w:tr>
                    </w:tbl>
                    <w:p w:rsidR="00B10CD7" w:rsidRDefault="00B10CD7">
                      <w:pPr>
                        <w:pStyle w:val="BodyText"/>
                      </w:pPr>
                    </w:p>
                  </w:txbxContent>
                </v:textbox>
                <w10:wrap anchorx="page"/>
              </v:shape>
            </w:pict>
          </mc:Fallback>
        </mc:AlternateContent>
      </w:r>
      <w:r>
        <w:t>Last Name: First Name(s):</w:t>
      </w:r>
    </w:p>
    <w:p w:rsidR="00B10CD7" w:rsidRDefault="00A515E9">
      <w:pPr>
        <w:pStyle w:val="BodyText"/>
        <w:rPr>
          <w:sz w:val="24"/>
        </w:rPr>
      </w:pPr>
      <w:r>
        <w:br w:type="column"/>
      </w:r>
    </w:p>
    <w:p w:rsidR="00B10CD7" w:rsidRDefault="00B10CD7">
      <w:pPr>
        <w:pStyle w:val="BodyText"/>
        <w:spacing w:before="7"/>
        <w:rPr>
          <w:sz w:val="19"/>
        </w:rPr>
      </w:pPr>
    </w:p>
    <w:p w:rsidR="00B10CD7" w:rsidRDefault="00A515E9">
      <w:pPr>
        <w:ind w:left="300"/>
        <w:rPr>
          <w:sz w:val="18"/>
        </w:rPr>
      </w:pPr>
      <w:r>
        <w:rPr>
          <w:sz w:val="21"/>
        </w:rPr>
        <w:t xml:space="preserve">Previous Name(s): </w:t>
      </w:r>
      <w:r>
        <w:rPr>
          <w:sz w:val="18"/>
        </w:rPr>
        <w:t>(if applicable)</w:t>
      </w:r>
    </w:p>
    <w:p w:rsidR="00B10CD7" w:rsidRDefault="00A515E9">
      <w:pPr>
        <w:pStyle w:val="BodyText"/>
        <w:ind w:left="295"/>
        <w:rPr>
          <w:sz w:val="20"/>
        </w:rPr>
      </w:pPr>
      <w:r>
        <w:rPr>
          <w:noProof/>
          <w:lang w:bidi="ar-SA"/>
        </w:rPr>
        <mc:AlternateContent>
          <mc:Choice Requires="wpg">
            <w:drawing>
              <wp:anchor distT="0" distB="0" distL="114300" distR="114300" simplePos="0" relativeHeight="251633152" behindDoc="1" locked="0" layoutInCell="1" allowOverlap="1">
                <wp:simplePos x="0" y="0"/>
                <wp:positionH relativeFrom="page">
                  <wp:posOffset>2054860</wp:posOffset>
                </wp:positionH>
                <wp:positionV relativeFrom="paragraph">
                  <wp:posOffset>3175</wp:posOffset>
                </wp:positionV>
                <wp:extent cx="2367915" cy="243840"/>
                <wp:effectExtent l="6985" t="5080" r="6350" b="8255"/>
                <wp:wrapNone/>
                <wp:docPr id="202"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7915" cy="243840"/>
                          <a:chOff x="3236" y="5"/>
                          <a:chExt cx="3729" cy="384"/>
                        </a:xfrm>
                      </wpg:grpSpPr>
                      <wps:wsp>
                        <wps:cNvPr id="203" name="Line 204"/>
                        <wps:cNvCnPr>
                          <a:cxnSpLocks noChangeShapeType="1"/>
                        </wps:cNvCnPr>
                        <wps:spPr bwMode="auto">
                          <a:xfrm>
                            <a:off x="3245" y="10"/>
                            <a:ext cx="37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203"/>
                        <wps:cNvCnPr>
                          <a:cxnSpLocks noChangeShapeType="1"/>
                        </wps:cNvCnPr>
                        <wps:spPr bwMode="auto">
                          <a:xfrm>
                            <a:off x="3240" y="5"/>
                            <a:ext cx="0" cy="3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202"/>
                        <wps:cNvCnPr>
                          <a:cxnSpLocks noChangeShapeType="1"/>
                        </wps:cNvCnPr>
                        <wps:spPr bwMode="auto">
                          <a:xfrm>
                            <a:off x="3245" y="384"/>
                            <a:ext cx="37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201"/>
                        <wps:cNvCnPr>
                          <a:cxnSpLocks noChangeShapeType="1"/>
                        </wps:cNvCnPr>
                        <wps:spPr bwMode="auto">
                          <a:xfrm>
                            <a:off x="6959" y="5"/>
                            <a:ext cx="0" cy="3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07EE9E" id="Group 200" o:spid="_x0000_s1026" style="position:absolute;margin-left:161.8pt;margin-top:.25pt;width:186.45pt;height:19.2pt;z-index:-251683328;mso-position-horizontal-relative:page" coordorigin="3236,5" coordsize="3729,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">
                <v:line id="Line 204" o:spid="_x0000_s1027" style="position:absolute;visibility:visible;mso-wrap-style:square" from="3245,10" to="69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U2xQAAANwAAAAPAAAAZHJzL2Rvd25yZXYueG1sRI/NasMw&#10;EITvgbyD2EJvidwU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DBZXU2xQAAANwAAAAP&#10;AAAAAAAAAAAAAAAAAAcCAABkcnMvZG93bnJldi54bWxQSwUGAAAAAAMAAwC3AAAA+QIAAAAA&#10;" strokeweight=".48pt"/>
                <v:line id="Line 203" o:spid="_x0000_s1028" style="position:absolute;visibility:visible;mso-wrap-style:square" from="3240,5" to="3240,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1CxQAAANwAAAAPAAAAZHJzL2Rvd25yZXYueG1sRI/NasMw&#10;EITvgbyD2EJvidxQ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BOjO1CxQAAANwAAAAP&#10;AAAAAAAAAAAAAAAAAAcCAABkcnMvZG93bnJldi54bWxQSwUGAAAAAAMAAwC3AAAA+QIAAAAA&#10;" strokeweight=".48pt"/>
                <v:line id="Line 202" o:spid="_x0000_s1029" style="position:absolute;visibility:visible;mso-wrap-style:square" from="3245,384" to="695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jZxQAAANwAAAAPAAAAZHJzL2Rvd25yZXYueG1sRI/NasMw&#10;EITvgbyD2EJvidxAk+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AhwEjZxQAAANwAAAAP&#10;AAAAAAAAAAAAAAAAAAcCAABkcnMvZG93bnJldi54bWxQSwUGAAAAAAMAAwC3AAAA+QIAAAAA&#10;" strokeweight=".48pt"/>
                <v:line id="Line 201" o:spid="_x0000_s1030" style="position:absolute;visibility:visible;mso-wrap-style:square" from="6959,5" to="6959,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" strokeweight=".48pt"/>
                <w10:wrap anchorx="page"/>
              </v:group>
            </w:pict>
          </mc:Fallback>
        </mc:AlternateContent>
      </w:r>
      <w:r>
        <w:rPr>
          <w:noProof/>
          <w:lang w:bidi="ar-SA"/>
        </w:rPr>
        <mc:AlternateContent>
          <mc:Choice Requires="wpg">
            <w:drawing>
              <wp:anchor distT="0" distB="0" distL="114300" distR="114300" simplePos="0" relativeHeight="251634176" behindDoc="1" locked="0" layoutInCell="1" allowOverlap="1">
                <wp:simplePos x="0" y="0"/>
                <wp:positionH relativeFrom="page">
                  <wp:posOffset>2054860</wp:posOffset>
                </wp:positionH>
                <wp:positionV relativeFrom="paragraph">
                  <wp:posOffset>304800</wp:posOffset>
                </wp:positionV>
                <wp:extent cx="5068570" cy="234950"/>
                <wp:effectExtent l="6985" t="11430" r="1270" b="10795"/>
                <wp:wrapNone/>
                <wp:docPr id="197"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8570" cy="234950"/>
                          <a:chOff x="3236" y="480"/>
                          <a:chExt cx="7982" cy="370"/>
                        </a:xfrm>
                      </wpg:grpSpPr>
                      <wps:wsp>
                        <wps:cNvPr id="198" name="Line 199"/>
                        <wps:cNvCnPr>
                          <a:cxnSpLocks noChangeShapeType="1"/>
                        </wps:cNvCnPr>
                        <wps:spPr bwMode="auto">
                          <a:xfrm>
                            <a:off x="3245" y="485"/>
                            <a:ext cx="79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198"/>
                        <wps:cNvCnPr>
                          <a:cxnSpLocks noChangeShapeType="1"/>
                        </wps:cNvCnPr>
                        <wps:spPr bwMode="auto">
                          <a:xfrm>
                            <a:off x="3240" y="480"/>
                            <a:ext cx="0" cy="3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197"/>
                        <wps:cNvCnPr>
                          <a:cxnSpLocks noChangeShapeType="1"/>
                        </wps:cNvCnPr>
                        <wps:spPr bwMode="auto">
                          <a:xfrm>
                            <a:off x="3245" y="845"/>
                            <a:ext cx="79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196"/>
                        <wps:cNvCnPr>
                          <a:cxnSpLocks noChangeShapeType="1"/>
                        </wps:cNvCnPr>
                        <wps:spPr bwMode="auto">
                          <a:xfrm>
                            <a:off x="11212" y="480"/>
                            <a:ext cx="0" cy="37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B9F8CA" id="Group 195" o:spid="_x0000_s1026" style="position:absolute;margin-left:161.8pt;margin-top:24pt;width:399.1pt;height:18.5pt;z-index:-251682304;mso-position-horizontal-relative:page" coordorigin="3236,480" coordsize="798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">
                <v:line id="Line 199" o:spid="_x0000_s1027" style="position:absolute;visibility:visible;mso-wrap-style:square" from="3245,485" to="11207,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" strokeweight=".48pt"/>
                <v:line id="Line 198" o:spid="_x0000_s1028" style="position:absolute;visibility:visible;mso-wrap-style:square" from="3240,480" to="324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" strokeweight=".48pt"/>
                <v:line id="Line 197" o:spid="_x0000_s1029" style="position:absolute;visibility:visible;mso-wrap-style:square" from="3245,845" to="11207,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" strokeweight=".48pt"/>
                <v:line id="Line 196" o:spid="_x0000_s1030" style="position:absolute;visibility:visible;mso-wrap-style:square" from="11212,480" to="1121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" strokeweight=".16936mm"/>
                <w10:wrap anchorx="page"/>
              </v:group>
            </w:pict>
          </mc:Fallback>
        </mc:AlternateContent>
      </w:r>
      <w:r>
        <w:rPr>
          <w:noProof/>
          <w:sz w:val="20"/>
          <w:lang w:bidi="ar-SA"/>
        </w:rPr>
        <mc:AlternateContent>
          <mc:Choice Requires="wpg">
            <w:drawing>
              <wp:inline distT="0" distB="0" distL="0" distR="0">
                <wp:extent cx="2553335" cy="243840"/>
                <wp:effectExtent l="6985" t="11430" r="1905" b="11430"/>
                <wp:docPr id="192"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3335" cy="243840"/>
                          <a:chOff x="0" y="0"/>
                          <a:chExt cx="4021" cy="384"/>
                        </a:xfrm>
                      </wpg:grpSpPr>
                      <wps:wsp>
                        <wps:cNvPr id="193" name="Line 194"/>
                        <wps:cNvCnPr>
                          <a:cxnSpLocks noChangeShapeType="1"/>
                        </wps:cNvCnPr>
                        <wps:spPr bwMode="auto">
                          <a:xfrm>
                            <a:off x="10" y="5"/>
                            <a:ext cx="40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93"/>
                        <wps:cNvCnPr>
                          <a:cxnSpLocks noChangeShapeType="1"/>
                        </wps:cNvCnPr>
                        <wps:spPr bwMode="auto">
                          <a:xfrm>
                            <a:off x="5" y="0"/>
                            <a:ext cx="0" cy="3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92"/>
                        <wps:cNvCnPr>
                          <a:cxnSpLocks noChangeShapeType="1"/>
                        </wps:cNvCnPr>
                        <wps:spPr bwMode="auto">
                          <a:xfrm>
                            <a:off x="10" y="379"/>
                            <a:ext cx="40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91"/>
                        <wps:cNvCnPr>
                          <a:cxnSpLocks noChangeShapeType="1"/>
                        </wps:cNvCnPr>
                        <wps:spPr bwMode="auto">
                          <a:xfrm>
                            <a:off x="4016" y="0"/>
                            <a:ext cx="0" cy="384"/>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436B87" id="Group 190" o:spid="_x0000_s1026" style="width:201.05pt;height:19.2pt;mso-position-horizontal-relative:char;mso-position-vertical-relative:line" coordsize="402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">
                <v:line id="Line 194" o:spid="_x0000_s1027" style="position:absolute;visibility:visible;mso-wrap-style:square" from="10,5" to="4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HNwgAAANwAAAAPAAAAZHJzL2Rvd25yZXYueG1sRE/fa8Iw&#10;EH4X/B/CCb5pugm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DySoHNwgAAANwAAAAPAAAA&#10;AAAAAAAAAAAAAAcCAABkcnMvZG93bnJldi54bWxQSwUGAAAAAAMAAwC3AAAA9gIAAAAA&#10;" strokeweight=".48pt"/>
                <v:line id="Line 193" o:spid="_x0000_s1028" style="position:absolute;visibility:visible;mso-wrap-style:square" from="5,0" to="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xm5wgAAANwAAAAPAAAAZHJzL2Rvd25yZXYueG1sRE/fa8Iw&#10;EH4X/B/CCb5pui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B9oxm5wgAAANwAAAAPAAAA&#10;AAAAAAAAAAAAAAcCAABkcnMvZG93bnJldi54bWxQSwUGAAAAAAMAAwC3AAAA9gIAAAAA&#10;" strokeweight=".48pt"/>
                <v:line id="Line 192" o:spid="_x0000_s1029" style="position:absolute;visibility:visible;mso-wrap-style:square" from="10,379" to="401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wiwgAAANwAAAAPAAAAZHJzL2Rvd25yZXYueG1sRE/fa8Iw&#10;EH4X/B/CCb5puo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AS77wiwgAAANwAAAAPAAAA&#10;AAAAAAAAAAAAAAcCAABkcnMvZG93bnJldi54bWxQSwUGAAAAAAMAAwC3AAAA9gIAAAAA&#10;" strokeweight=".48pt"/>
                <v:line id="Line 191" o:spid="_x0000_s1030" style="position:absolute;visibility:visible;mso-wrap-style:square" from="4016,0" to="4016,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" strokeweight=".16936mm"/>
                <w10:anchorlock/>
              </v:group>
            </w:pict>
          </mc:Fallback>
        </mc:AlternateContent>
      </w:r>
    </w:p>
    <w:p w:rsidR="00B10CD7" w:rsidRDefault="00B10CD7">
      <w:pPr>
        <w:rPr>
          <w:sz w:val="20"/>
        </w:rPr>
        <w:sectPr w:rsidR="00B10CD7">
          <w:type w:val="continuous"/>
          <w:pgSz w:w="11910" w:h="16840"/>
          <w:pgMar w:top="640" w:right="540" w:bottom="280" w:left="420" w:header="720" w:footer="720" w:gutter="0"/>
          <w:cols w:num="2" w:space="720" w:equalWidth="0">
            <w:col w:w="2442" w:space="4039"/>
            <w:col w:w="4469"/>
          </w:cols>
        </w:sectPr>
      </w:pPr>
    </w:p>
    <w:p w:rsidR="00B10CD7" w:rsidRDefault="00A515E9">
      <w:pPr>
        <w:pStyle w:val="BodyText"/>
        <w:rPr>
          <w:sz w:val="20"/>
        </w:rPr>
      </w:pPr>
      <w:r>
        <w:rPr>
          <w:noProof/>
          <w:lang w:bidi="ar-SA"/>
        </w:rPr>
        <mc:AlternateContent>
          <mc:Choice Requires="wpg">
            <w:drawing>
              <wp:anchor distT="0" distB="0" distL="114300" distR="114300" simplePos="0" relativeHeight="251652608" behindDoc="1" locked="0" layoutInCell="1" allowOverlap="1">
                <wp:simplePos x="0" y="0"/>
                <wp:positionH relativeFrom="page">
                  <wp:posOffset>304800</wp:posOffset>
                </wp:positionH>
                <wp:positionV relativeFrom="page">
                  <wp:posOffset>304800</wp:posOffset>
                </wp:positionV>
                <wp:extent cx="6952615" cy="10084435"/>
                <wp:effectExtent l="9525" t="9525" r="635" b="12065"/>
                <wp:wrapNone/>
                <wp:docPr id="178"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179" name="AutoShape 189"/>
                        <wps:cNvSpPr>
                          <a:spLocks/>
                        </wps:cNvSpPr>
                        <wps:spPr bwMode="auto">
                          <a:xfrm>
                            <a:off x="540" y="2152"/>
                            <a:ext cx="10800" cy="1557"/>
                          </a:xfrm>
                          <a:custGeom>
                            <a:avLst/>
                            <a:gdLst>
                              <a:gd name="T0" fmla="+- 0 540 540"/>
                              <a:gd name="T1" fmla="*/ T0 w 10800"/>
                              <a:gd name="T2" fmla="+- 0 2153 2153"/>
                              <a:gd name="T3" fmla="*/ 2153 h 1557"/>
                              <a:gd name="T4" fmla="+- 0 11340 540"/>
                              <a:gd name="T5" fmla="*/ T4 w 10800"/>
                              <a:gd name="T6" fmla="+- 0 2153 2153"/>
                              <a:gd name="T7" fmla="*/ 2153 h 1557"/>
                              <a:gd name="T8" fmla="+- 0 540 540"/>
                              <a:gd name="T9" fmla="*/ T8 w 10800"/>
                              <a:gd name="T10" fmla="+- 0 2193 2153"/>
                              <a:gd name="T11" fmla="*/ 2193 h 1557"/>
                              <a:gd name="T12" fmla="+- 0 11340 540"/>
                              <a:gd name="T13" fmla="*/ T12 w 10800"/>
                              <a:gd name="T14" fmla="+- 0 2193 2153"/>
                              <a:gd name="T15" fmla="*/ 2193 h 1557"/>
                              <a:gd name="T16" fmla="+- 0 540 540"/>
                              <a:gd name="T17" fmla="*/ T16 w 10800"/>
                              <a:gd name="T18" fmla="+- 0 3670 2153"/>
                              <a:gd name="T19" fmla="*/ 3670 h 1557"/>
                              <a:gd name="T20" fmla="+- 0 11340 540"/>
                              <a:gd name="T21" fmla="*/ T20 w 10800"/>
                              <a:gd name="T22" fmla="+- 0 3670 2153"/>
                              <a:gd name="T23" fmla="*/ 3670 h 1557"/>
                              <a:gd name="T24" fmla="+- 0 540 540"/>
                              <a:gd name="T25" fmla="*/ T24 w 10800"/>
                              <a:gd name="T26" fmla="+- 0 3710 2153"/>
                              <a:gd name="T27" fmla="*/ 3710 h 1557"/>
                              <a:gd name="T28" fmla="+- 0 11340 540"/>
                              <a:gd name="T29" fmla="*/ T28 w 10800"/>
                              <a:gd name="T30" fmla="+- 0 3710 2153"/>
                              <a:gd name="T31" fmla="*/ 3710 h 15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800" h="1557">
                                <a:moveTo>
                                  <a:pt x="0" y="0"/>
                                </a:moveTo>
                                <a:lnTo>
                                  <a:pt x="10800" y="0"/>
                                </a:lnTo>
                                <a:moveTo>
                                  <a:pt x="0" y="40"/>
                                </a:moveTo>
                                <a:lnTo>
                                  <a:pt x="10800" y="40"/>
                                </a:lnTo>
                                <a:moveTo>
                                  <a:pt x="0" y="1517"/>
                                </a:moveTo>
                                <a:lnTo>
                                  <a:pt x="10800" y="1517"/>
                                </a:lnTo>
                                <a:moveTo>
                                  <a:pt x="0" y="1557"/>
                                </a:moveTo>
                                <a:lnTo>
                                  <a:pt x="10800" y="155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Rectangle 188"/>
                        <wps:cNvSpPr>
                          <a:spLocks noChangeArrowheads="1"/>
                        </wps:cNvSpPr>
                        <wps:spPr bwMode="auto">
                          <a:xfrm>
                            <a:off x="480" y="480"/>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87"/>
                        <wps:cNvCnPr>
                          <a:cxnSpLocks noChangeShapeType="1"/>
                        </wps:cNvCnPr>
                        <wps:spPr bwMode="auto">
                          <a:xfrm>
                            <a:off x="566" y="494"/>
                            <a:ext cx="107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86"/>
                        <wps:cNvCnPr>
                          <a:cxnSpLocks noChangeShapeType="1"/>
                        </wps:cNvCnPr>
                        <wps:spPr bwMode="auto">
                          <a:xfrm>
                            <a:off x="566" y="552"/>
                            <a:ext cx="107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185"/>
                        <wps:cNvSpPr>
                          <a:spLocks noChangeArrowheads="1"/>
                        </wps:cNvSpPr>
                        <wps:spPr bwMode="auto">
                          <a:xfrm>
                            <a:off x="11342" y="480"/>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84"/>
                        <wps:cNvCnPr>
                          <a:cxnSpLocks noChangeShapeType="1"/>
                        </wps:cNvCnPr>
                        <wps:spPr bwMode="auto">
                          <a:xfrm>
                            <a:off x="494" y="480"/>
                            <a:ext cx="0" cy="1588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83"/>
                        <wps:cNvCnPr>
                          <a:cxnSpLocks noChangeShapeType="1"/>
                        </wps:cNvCnPr>
                        <wps:spPr bwMode="auto">
                          <a:xfrm>
                            <a:off x="552" y="538"/>
                            <a:ext cx="0" cy="1576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182"/>
                        <wps:cNvCnPr>
                          <a:cxnSpLocks noChangeShapeType="1"/>
                        </wps:cNvCnPr>
                        <wps:spPr bwMode="auto">
                          <a:xfrm>
                            <a:off x="11414" y="480"/>
                            <a:ext cx="0" cy="1588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81"/>
                        <wps:cNvCnPr>
                          <a:cxnSpLocks noChangeShapeType="1"/>
                        </wps:cNvCnPr>
                        <wps:spPr bwMode="auto">
                          <a:xfrm>
                            <a:off x="11356" y="538"/>
                            <a:ext cx="0" cy="1576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Rectangle 180"/>
                        <wps:cNvSpPr>
                          <a:spLocks noChangeArrowheads="1"/>
                        </wps:cNvSpPr>
                        <wps:spPr bwMode="auto">
                          <a:xfrm>
                            <a:off x="480" y="16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79"/>
                        <wps:cNvCnPr>
                          <a:cxnSpLocks noChangeShapeType="1"/>
                        </wps:cNvCnPr>
                        <wps:spPr bwMode="auto">
                          <a:xfrm>
                            <a:off x="566" y="16346"/>
                            <a:ext cx="107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78"/>
                        <wps:cNvCnPr>
                          <a:cxnSpLocks noChangeShapeType="1"/>
                        </wps:cNvCnPr>
                        <wps:spPr bwMode="auto">
                          <a:xfrm>
                            <a:off x="566" y="16288"/>
                            <a:ext cx="107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Rectangle 177"/>
                        <wps:cNvSpPr>
                          <a:spLocks noChangeArrowheads="1"/>
                        </wps:cNvSpPr>
                        <wps:spPr bwMode="auto">
                          <a:xfrm>
                            <a:off x="11342" y="16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DF165" id="Group 176" o:spid="_x0000_s1026" style="position:absolute;margin-left:24pt;margin-top:24pt;width:547.45pt;height:794.05pt;z-index:-251663872;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">
                <v:shape id="AutoShape 189" o:spid="_x0000_s1027" style="position:absolute;left:540;top:2152;width:10800;height:1557;visibility:visible;mso-wrap-style:square;v-text-anchor:top" coordsize="10800,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" path="m,l10800,m,40r10800,m,1517r10800,m,1557r10800,e" filled="f" strokeweight="1pt">
                  <v:path arrowok="t" o:connecttype="custom" o:connectlocs="0,2153;10800,2153;0,2193;10800,2193;0,3670;10800,3670;0,3710;10800,3710" o:connectangles="0,0,0,0,0,0,0,0"/>
                </v:shape>
                <v:rect id="Rectangle 188" o:spid="_x0000_s1028" style="position:absolute;left:480;top:480;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line id="Line 187" o:spid="_x0000_s1029" style="position:absolute;visibility:visible;mso-wrap-style:square" from="566,494" to="1134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" strokeweight="1.44pt"/>
                <v:line id="Line 186" o:spid="_x0000_s1030" style="position:absolute;visibility:visible;mso-wrap-style:square" from="566,552" to="1134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" strokeweight="1.44pt"/>
                <v:rect id="Rectangle 185" o:spid="_x0000_s1031" style="position:absolute;left:11342;top:480;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line id="Line 184" o:spid="_x0000_s1032" style="position:absolute;visibility:visible;mso-wrap-style:square" from="494,480" to="494,1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" strokeweight="1.44pt"/>
                <v:line id="Line 183" o:spid="_x0000_s1033" style="position:absolute;visibility:visible;mso-wrap-style:square" from="552,538" to="552,1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" strokeweight="1.44pt"/>
                <v:line id="Line 182" o:spid="_x0000_s1034" style="position:absolute;visibility:visible;mso-wrap-style:square" from="11414,480" to="11414,1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" strokeweight="1.44pt"/>
                <v:line id="Line 181" o:spid="_x0000_s1035" style="position:absolute;visibility:visible;mso-wrap-style:square" from="11356,538" to="11356,1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" strokeweight="1.44pt"/>
                <v:rect id="Rectangle 180" o:spid="_x0000_s1036" style="position:absolute;left:480;top:16331;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fillcolor="black" stroked="f"/>
                <v:line id="Line 179" o:spid="_x0000_s1037" style="position:absolute;visibility:visible;mso-wrap-style:square" from="566,16346" to="11342,1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" strokeweight="1.44pt"/>
                <v:line id="Line 178" o:spid="_x0000_s1038" style="position:absolute;visibility:visible;mso-wrap-style:square" from="566,16288" to="11342,1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" strokeweight="1.44pt"/>
                <v:rect id="Rectangle 177" o:spid="_x0000_s1039" style="position:absolute;left:11342;top:16331;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w10:wrap anchorx="page" anchory="page"/>
              </v:group>
            </w:pict>
          </mc:Fallback>
        </mc:AlternateContent>
      </w:r>
    </w:p>
    <w:p w:rsidR="00B10CD7" w:rsidRDefault="00B10CD7">
      <w:pPr>
        <w:pStyle w:val="BodyText"/>
        <w:rPr>
          <w:sz w:val="20"/>
        </w:rPr>
      </w:pPr>
    </w:p>
    <w:p w:rsidR="00B10CD7" w:rsidRDefault="00B10CD7">
      <w:pPr>
        <w:pStyle w:val="BodyText"/>
        <w:rPr>
          <w:sz w:val="20"/>
        </w:rPr>
      </w:pPr>
    </w:p>
    <w:p w:rsidR="00B10CD7" w:rsidRDefault="00B10CD7">
      <w:pPr>
        <w:pStyle w:val="BodyText"/>
        <w:rPr>
          <w:sz w:val="20"/>
        </w:rPr>
      </w:pPr>
    </w:p>
    <w:p w:rsidR="00B10CD7" w:rsidRDefault="00B10CD7">
      <w:pPr>
        <w:pStyle w:val="BodyText"/>
        <w:rPr>
          <w:sz w:val="20"/>
        </w:rPr>
      </w:pPr>
    </w:p>
    <w:p w:rsidR="00B10CD7" w:rsidRDefault="00B10CD7">
      <w:pPr>
        <w:pStyle w:val="BodyText"/>
        <w:rPr>
          <w:sz w:val="23"/>
        </w:rPr>
      </w:pPr>
    </w:p>
    <w:p w:rsidR="00B10CD7" w:rsidRDefault="00A515E9">
      <w:pPr>
        <w:pStyle w:val="BodyText"/>
        <w:spacing w:before="94"/>
        <w:ind w:left="408"/>
        <w:jc w:val="both"/>
      </w:pPr>
      <w:r>
        <w:rPr>
          <w:noProof/>
          <w:lang w:bidi="ar-SA"/>
        </w:rPr>
        <mc:AlternateContent>
          <mc:Choice Requires="wpg">
            <w:drawing>
              <wp:anchor distT="0" distB="0" distL="114300" distR="114300" simplePos="0" relativeHeight="251636224" behindDoc="1" locked="0" layoutInCell="1" allowOverlap="1">
                <wp:simplePos x="0" y="0"/>
                <wp:positionH relativeFrom="page">
                  <wp:posOffset>2054860</wp:posOffset>
                </wp:positionH>
                <wp:positionV relativeFrom="paragraph">
                  <wp:posOffset>23495</wp:posOffset>
                </wp:positionV>
                <wp:extent cx="5068570" cy="230505"/>
                <wp:effectExtent l="6985" t="10795" r="1270" b="6350"/>
                <wp:wrapNone/>
                <wp:docPr id="173"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8570" cy="230505"/>
                          <a:chOff x="3236" y="37"/>
                          <a:chExt cx="7982" cy="363"/>
                        </a:xfrm>
                      </wpg:grpSpPr>
                      <wps:wsp>
                        <wps:cNvPr id="174" name="Line 175"/>
                        <wps:cNvCnPr>
                          <a:cxnSpLocks noChangeShapeType="1"/>
                        </wps:cNvCnPr>
                        <wps:spPr bwMode="auto">
                          <a:xfrm>
                            <a:off x="3245" y="41"/>
                            <a:ext cx="79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174"/>
                        <wps:cNvCnPr>
                          <a:cxnSpLocks noChangeShapeType="1"/>
                        </wps:cNvCnPr>
                        <wps:spPr bwMode="auto">
                          <a:xfrm>
                            <a:off x="3240" y="37"/>
                            <a:ext cx="0" cy="3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73"/>
                        <wps:cNvCnPr>
                          <a:cxnSpLocks noChangeShapeType="1"/>
                        </wps:cNvCnPr>
                        <wps:spPr bwMode="auto">
                          <a:xfrm>
                            <a:off x="3245" y="394"/>
                            <a:ext cx="79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72"/>
                        <wps:cNvCnPr>
                          <a:cxnSpLocks noChangeShapeType="1"/>
                        </wps:cNvCnPr>
                        <wps:spPr bwMode="auto">
                          <a:xfrm>
                            <a:off x="11212" y="37"/>
                            <a:ext cx="0" cy="3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61FC0D" id="Group 171" o:spid="_x0000_s1026" style="position:absolute;margin-left:161.8pt;margin-top:1.85pt;width:399.1pt;height:18.15pt;z-index:-251680256;mso-position-horizontal-relative:page" coordorigin="3236,37" coordsize="798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">
                <v:line id="Line 175" o:spid="_x0000_s1027" style="position:absolute;visibility:visible;mso-wrap-style:square" from="3245,41" to="112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9DwgAAANwAAAAPAAAAZHJzL2Rvd25yZXYueG1sRE/JasMw&#10;EL0H8g9iAr0lckuJ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DNr/9DwgAAANwAAAAPAAAA&#10;AAAAAAAAAAAAAAcCAABkcnMvZG93bnJldi54bWxQSwUGAAAAAAMAAwC3AAAA9gIAAAAA&#10;" strokeweight=".48pt"/>
                <v:line id="Line 174" o:spid="_x0000_s1028" style="position:absolute;visibility:visible;mso-wrap-style:square" from="3240,37" to="3240,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1rYwgAAANwAAAAPAAAAZHJzL2Rvd25yZXYueG1sRE/JasMw&#10;EL0H8g9iAr0lcguN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Ci41rYwgAAANwAAAAPAAAA&#10;AAAAAAAAAAAAAAcCAABkcnMvZG93bnJldi54bWxQSwUGAAAAAAMAAwC3AAAA9gIAAAAA&#10;" strokeweight=".48pt"/>
                <v:line id="Line 173" o:spid="_x0000_s1029" style="position:absolute;visibility:visible;mso-wrap-style:square" from="3245,394" to="11207,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" strokeweight=".48pt"/>
                <v:line id="Line 172" o:spid="_x0000_s1030" style="position:absolute;visibility:visible;mso-wrap-style:square" from="11212,37" to="11212,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" strokeweight=".16936mm"/>
                <w10:wrap anchorx="page"/>
              </v:group>
            </w:pict>
          </mc:Fallback>
        </mc:AlternateContent>
      </w:r>
      <w:r>
        <w:t>E-mail address:</w:t>
      </w:r>
    </w:p>
    <w:p w:rsidR="00B10CD7" w:rsidRDefault="00A515E9">
      <w:pPr>
        <w:pStyle w:val="BodyText"/>
        <w:spacing w:before="162"/>
        <w:ind w:left="408"/>
        <w:jc w:val="both"/>
      </w:pPr>
      <w:r>
        <w:rPr>
          <w:noProof/>
          <w:lang w:bidi="ar-SA"/>
        </w:rPr>
        <mc:AlternateContent>
          <mc:Choice Requires="wps">
            <w:drawing>
              <wp:anchor distT="0" distB="0" distL="114300" distR="114300" simplePos="0" relativeHeight="251624960" behindDoc="0" locked="0" layoutInCell="1" allowOverlap="1">
                <wp:simplePos x="0" y="0"/>
                <wp:positionH relativeFrom="page">
                  <wp:posOffset>3997960</wp:posOffset>
                </wp:positionH>
                <wp:positionV relativeFrom="paragraph">
                  <wp:posOffset>98425</wp:posOffset>
                </wp:positionV>
                <wp:extent cx="3096260" cy="204470"/>
                <wp:effectExtent l="0" t="3175" r="1905" b="1905"/>
                <wp:wrapNone/>
                <wp:docPr id="17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540"/>
                              <w:gridCol w:w="540"/>
                              <w:gridCol w:w="540"/>
                              <w:gridCol w:w="540"/>
                              <w:gridCol w:w="541"/>
                              <w:gridCol w:w="540"/>
                              <w:gridCol w:w="540"/>
                              <w:gridCol w:w="540"/>
                            </w:tblGrid>
                            <w:tr w:rsidR="00B10CD7">
                              <w:trPr>
                                <w:trHeight w:val="302"/>
                              </w:trPr>
                              <w:tc>
                                <w:tcPr>
                                  <w:tcW w:w="540" w:type="dxa"/>
                                </w:tcPr>
                                <w:p w:rsidR="00B10CD7" w:rsidRDefault="00B10CD7">
                                  <w:pPr>
                                    <w:pStyle w:val="TableParagraph"/>
                                    <w:rPr>
                                      <w:rFonts w:ascii="Times New Roman"/>
                                      <w:sz w:val="20"/>
                                    </w:rPr>
                                  </w:pPr>
                                </w:p>
                              </w:tc>
                              <w:tc>
                                <w:tcPr>
                                  <w:tcW w:w="540" w:type="dxa"/>
                                </w:tcPr>
                                <w:p w:rsidR="00B10CD7" w:rsidRDefault="00B10CD7">
                                  <w:pPr>
                                    <w:pStyle w:val="TableParagraph"/>
                                    <w:rPr>
                                      <w:rFonts w:ascii="Times New Roman"/>
                                      <w:sz w:val="20"/>
                                    </w:rPr>
                                  </w:pPr>
                                </w:p>
                              </w:tc>
                              <w:tc>
                                <w:tcPr>
                                  <w:tcW w:w="540" w:type="dxa"/>
                                </w:tcPr>
                                <w:p w:rsidR="00B10CD7" w:rsidRDefault="00B10CD7">
                                  <w:pPr>
                                    <w:pStyle w:val="TableParagraph"/>
                                    <w:rPr>
                                      <w:rFonts w:ascii="Times New Roman"/>
                                      <w:sz w:val="20"/>
                                    </w:rPr>
                                  </w:pPr>
                                </w:p>
                              </w:tc>
                              <w:tc>
                                <w:tcPr>
                                  <w:tcW w:w="540" w:type="dxa"/>
                                </w:tcPr>
                                <w:p w:rsidR="00B10CD7" w:rsidRDefault="00B10CD7">
                                  <w:pPr>
                                    <w:pStyle w:val="TableParagraph"/>
                                    <w:rPr>
                                      <w:rFonts w:ascii="Times New Roman"/>
                                      <w:sz w:val="20"/>
                                    </w:rPr>
                                  </w:pPr>
                                </w:p>
                              </w:tc>
                              <w:tc>
                                <w:tcPr>
                                  <w:tcW w:w="540" w:type="dxa"/>
                                </w:tcPr>
                                <w:p w:rsidR="00B10CD7" w:rsidRDefault="00B10CD7">
                                  <w:pPr>
                                    <w:pStyle w:val="TableParagraph"/>
                                    <w:rPr>
                                      <w:rFonts w:ascii="Times New Roman"/>
                                      <w:sz w:val="20"/>
                                    </w:rPr>
                                  </w:pPr>
                                </w:p>
                              </w:tc>
                              <w:tc>
                                <w:tcPr>
                                  <w:tcW w:w="541" w:type="dxa"/>
                                </w:tcPr>
                                <w:p w:rsidR="00B10CD7" w:rsidRDefault="00B10CD7">
                                  <w:pPr>
                                    <w:pStyle w:val="TableParagraph"/>
                                    <w:rPr>
                                      <w:rFonts w:ascii="Times New Roman"/>
                                      <w:sz w:val="20"/>
                                    </w:rPr>
                                  </w:pPr>
                                </w:p>
                              </w:tc>
                              <w:tc>
                                <w:tcPr>
                                  <w:tcW w:w="540" w:type="dxa"/>
                                </w:tcPr>
                                <w:p w:rsidR="00B10CD7" w:rsidRDefault="00B10CD7">
                                  <w:pPr>
                                    <w:pStyle w:val="TableParagraph"/>
                                    <w:rPr>
                                      <w:rFonts w:ascii="Times New Roman"/>
                                      <w:sz w:val="20"/>
                                    </w:rPr>
                                  </w:pPr>
                                </w:p>
                              </w:tc>
                              <w:tc>
                                <w:tcPr>
                                  <w:tcW w:w="540" w:type="dxa"/>
                                </w:tcPr>
                                <w:p w:rsidR="00B10CD7" w:rsidRDefault="00B10CD7">
                                  <w:pPr>
                                    <w:pStyle w:val="TableParagraph"/>
                                    <w:rPr>
                                      <w:rFonts w:ascii="Times New Roman"/>
                                      <w:sz w:val="20"/>
                                    </w:rPr>
                                  </w:pPr>
                                </w:p>
                              </w:tc>
                              <w:tc>
                                <w:tcPr>
                                  <w:tcW w:w="540" w:type="dxa"/>
                                </w:tcPr>
                                <w:p w:rsidR="00B10CD7" w:rsidRDefault="00B10CD7">
                                  <w:pPr>
                                    <w:pStyle w:val="TableParagraph"/>
                                    <w:rPr>
                                      <w:rFonts w:ascii="Times New Roman"/>
                                      <w:sz w:val="20"/>
                                    </w:rPr>
                                  </w:pPr>
                                </w:p>
                              </w:tc>
                            </w:tr>
                          </w:tbl>
                          <w:p w:rsidR="00B10CD7" w:rsidRDefault="00B10CD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7" type="#_x0000_t202" style="position:absolute;left:0;text-align:left;margin-left:314.8pt;margin-top:7.75pt;width:243.8pt;height:16.1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540"/>
                        <w:gridCol w:w="540"/>
                        <w:gridCol w:w="540"/>
                        <w:gridCol w:w="540"/>
                        <w:gridCol w:w="541"/>
                        <w:gridCol w:w="540"/>
                        <w:gridCol w:w="540"/>
                        <w:gridCol w:w="540"/>
                      </w:tblGrid>
                      <w:tr w:rsidR="00B10CD7">
                        <w:trPr>
                          <w:trHeight w:val="302"/>
                        </w:trPr>
                        <w:tc>
                          <w:tcPr>
                            <w:tcW w:w="540" w:type="dxa"/>
                          </w:tcPr>
                          <w:p w:rsidR="00B10CD7" w:rsidRDefault="00B10CD7">
                            <w:pPr>
                              <w:pStyle w:val="TableParagraph"/>
                              <w:rPr>
                                <w:rFonts w:ascii="Times New Roman"/>
                                <w:sz w:val="20"/>
                              </w:rPr>
                            </w:pPr>
                          </w:p>
                        </w:tc>
                        <w:tc>
                          <w:tcPr>
                            <w:tcW w:w="540" w:type="dxa"/>
                          </w:tcPr>
                          <w:p w:rsidR="00B10CD7" w:rsidRDefault="00B10CD7">
                            <w:pPr>
                              <w:pStyle w:val="TableParagraph"/>
                              <w:rPr>
                                <w:rFonts w:ascii="Times New Roman"/>
                                <w:sz w:val="20"/>
                              </w:rPr>
                            </w:pPr>
                          </w:p>
                        </w:tc>
                        <w:tc>
                          <w:tcPr>
                            <w:tcW w:w="540" w:type="dxa"/>
                          </w:tcPr>
                          <w:p w:rsidR="00B10CD7" w:rsidRDefault="00B10CD7">
                            <w:pPr>
                              <w:pStyle w:val="TableParagraph"/>
                              <w:rPr>
                                <w:rFonts w:ascii="Times New Roman"/>
                                <w:sz w:val="20"/>
                              </w:rPr>
                            </w:pPr>
                          </w:p>
                        </w:tc>
                        <w:tc>
                          <w:tcPr>
                            <w:tcW w:w="540" w:type="dxa"/>
                          </w:tcPr>
                          <w:p w:rsidR="00B10CD7" w:rsidRDefault="00B10CD7">
                            <w:pPr>
                              <w:pStyle w:val="TableParagraph"/>
                              <w:rPr>
                                <w:rFonts w:ascii="Times New Roman"/>
                                <w:sz w:val="20"/>
                              </w:rPr>
                            </w:pPr>
                          </w:p>
                        </w:tc>
                        <w:tc>
                          <w:tcPr>
                            <w:tcW w:w="540" w:type="dxa"/>
                          </w:tcPr>
                          <w:p w:rsidR="00B10CD7" w:rsidRDefault="00B10CD7">
                            <w:pPr>
                              <w:pStyle w:val="TableParagraph"/>
                              <w:rPr>
                                <w:rFonts w:ascii="Times New Roman"/>
                                <w:sz w:val="20"/>
                              </w:rPr>
                            </w:pPr>
                          </w:p>
                        </w:tc>
                        <w:tc>
                          <w:tcPr>
                            <w:tcW w:w="541" w:type="dxa"/>
                          </w:tcPr>
                          <w:p w:rsidR="00B10CD7" w:rsidRDefault="00B10CD7">
                            <w:pPr>
                              <w:pStyle w:val="TableParagraph"/>
                              <w:rPr>
                                <w:rFonts w:ascii="Times New Roman"/>
                                <w:sz w:val="20"/>
                              </w:rPr>
                            </w:pPr>
                          </w:p>
                        </w:tc>
                        <w:tc>
                          <w:tcPr>
                            <w:tcW w:w="540" w:type="dxa"/>
                          </w:tcPr>
                          <w:p w:rsidR="00B10CD7" w:rsidRDefault="00B10CD7">
                            <w:pPr>
                              <w:pStyle w:val="TableParagraph"/>
                              <w:rPr>
                                <w:rFonts w:ascii="Times New Roman"/>
                                <w:sz w:val="20"/>
                              </w:rPr>
                            </w:pPr>
                          </w:p>
                        </w:tc>
                        <w:tc>
                          <w:tcPr>
                            <w:tcW w:w="540" w:type="dxa"/>
                          </w:tcPr>
                          <w:p w:rsidR="00B10CD7" w:rsidRDefault="00B10CD7">
                            <w:pPr>
                              <w:pStyle w:val="TableParagraph"/>
                              <w:rPr>
                                <w:rFonts w:ascii="Times New Roman"/>
                                <w:sz w:val="20"/>
                              </w:rPr>
                            </w:pPr>
                          </w:p>
                        </w:tc>
                        <w:tc>
                          <w:tcPr>
                            <w:tcW w:w="540" w:type="dxa"/>
                          </w:tcPr>
                          <w:p w:rsidR="00B10CD7" w:rsidRDefault="00B10CD7">
                            <w:pPr>
                              <w:pStyle w:val="TableParagraph"/>
                              <w:rPr>
                                <w:rFonts w:ascii="Times New Roman"/>
                                <w:sz w:val="20"/>
                              </w:rPr>
                            </w:pPr>
                          </w:p>
                        </w:tc>
                      </w:tr>
                    </w:tbl>
                    <w:p w:rsidR="00B10CD7" w:rsidRDefault="00B10CD7">
                      <w:pPr>
                        <w:pStyle w:val="BodyText"/>
                      </w:pPr>
                    </w:p>
                  </w:txbxContent>
                </v:textbox>
                <w10:wrap anchorx="page"/>
              </v:shape>
            </w:pict>
          </mc:Fallback>
        </mc:AlternateContent>
      </w:r>
      <w:r>
        <w:t>National Insurance No (If you have one):</w:t>
      </w:r>
    </w:p>
    <w:p w:rsidR="00B10CD7" w:rsidRDefault="00B10CD7">
      <w:pPr>
        <w:pStyle w:val="BodyText"/>
        <w:spacing w:before="10"/>
        <w:rPr>
          <w:sz w:val="18"/>
        </w:rPr>
      </w:pPr>
    </w:p>
    <w:p w:rsidR="00B10CD7" w:rsidRDefault="00A515E9">
      <w:pPr>
        <w:pStyle w:val="BodyText"/>
        <w:ind w:left="408"/>
        <w:jc w:val="both"/>
      </w:pPr>
      <w:r>
        <w:rPr>
          <w:noProof/>
          <w:lang w:bidi="ar-SA"/>
        </w:rPr>
        <mc:AlternateContent>
          <mc:Choice Requires="wps">
            <w:drawing>
              <wp:anchor distT="0" distB="0" distL="114300" distR="114300" simplePos="0" relativeHeight="251637248" behindDoc="1" locked="0" layoutInCell="1" allowOverlap="1">
                <wp:simplePos x="0" y="0"/>
                <wp:positionH relativeFrom="page">
                  <wp:posOffset>2607945</wp:posOffset>
                </wp:positionH>
                <wp:positionV relativeFrom="paragraph">
                  <wp:posOffset>346075</wp:posOffset>
                </wp:positionV>
                <wp:extent cx="125095" cy="125095"/>
                <wp:effectExtent l="7620" t="6350" r="10160" b="11430"/>
                <wp:wrapNone/>
                <wp:docPr id="171"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439F7" id="Rectangle 169" o:spid="_x0000_s1026" style="position:absolute;margin-left:205.35pt;margin-top:27.25pt;width:9.85pt;height:9.8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" filled="f" strokeweight=".72pt">
                <w10:wrap anchorx="page"/>
              </v:rect>
            </w:pict>
          </mc:Fallback>
        </mc:AlternateContent>
      </w:r>
      <w:r>
        <w:rPr>
          <w:noProof/>
          <w:lang w:bidi="ar-SA"/>
        </w:rPr>
        <mc:AlternateContent>
          <mc:Choice Requires="wps">
            <w:drawing>
              <wp:anchor distT="0" distB="0" distL="114300" distR="114300" simplePos="0" relativeHeight="251638272" behindDoc="1" locked="0" layoutInCell="1" allowOverlap="1">
                <wp:simplePos x="0" y="0"/>
                <wp:positionH relativeFrom="page">
                  <wp:posOffset>3065145</wp:posOffset>
                </wp:positionH>
                <wp:positionV relativeFrom="paragraph">
                  <wp:posOffset>346075</wp:posOffset>
                </wp:positionV>
                <wp:extent cx="125095" cy="125095"/>
                <wp:effectExtent l="7620" t="6350" r="10160" b="11430"/>
                <wp:wrapNone/>
                <wp:docPr id="170"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8D6ED" id="Rectangle 168" o:spid="_x0000_s1026" style="position:absolute;margin-left:241.35pt;margin-top:27.25pt;width:9.85pt;height:9.8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" filled="f" strokeweight=".72pt">
                <w10:wrap anchorx="page"/>
              </v:rect>
            </w:pict>
          </mc:Fallback>
        </mc:AlternateContent>
      </w:r>
      <w:r>
        <w:rPr>
          <w:noProof/>
          <w:lang w:bidi="ar-SA"/>
        </w:rPr>
        <mc:AlternateContent>
          <mc:Choice Requires="wpg">
            <w:drawing>
              <wp:anchor distT="0" distB="0" distL="114300" distR="114300" simplePos="0" relativeHeight="251639296" behindDoc="1" locked="0" layoutInCell="1" allowOverlap="1">
                <wp:simplePos x="0" y="0"/>
                <wp:positionH relativeFrom="page">
                  <wp:posOffset>4570095</wp:posOffset>
                </wp:positionH>
                <wp:positionV relativeFrom="paragraph">
                  <wp:posOffset>250190</wp:posOffset>
                </wp:positionV>
                <wp:extent cx="2521585" cy="318770"/>
                <wp:effectExtent l="7620" t="5715" r="4445" b="8890"/>
                <wp:wrapNone/>
                <wp:docPr id="165"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1585" cy="318770"/>
                          <a:chOff x="7197" y="394"/>
                          <a:chExt cx="3971" cy="502"/>
                        </a:xfrm>
                      </wpg:grpSpPr>
                      <wps:wsp>
                        <wps:cNvPr id="166" name="Line 167"/>
                        <wps:cNvCnPr>
                          <a:cxnSpLocks noChangeShapeType="1"/>
                        </wps:cNvCnPr>
                        <wps:spPr bwMode="auto">
                          <a:xfrm>
                            <a:off x="7206" y="399"/>
                            <a:ext cx="39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66"/>
                        <wps:cNvCnPr>
                          <a:cxnSpLocks noChangeShapeType="1"/>
                        </wps:cNvCnPr>
                        <wps:spPr bwMode="auto">
                          <a:xfrm>
                            <a:off x="7201" y="394"/>
                            <a:ext cx="0" cy="5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65"/>
                        <wps:cNvCnPr>
                          <a:cxnSpLocks noChangeShapeType="1"/>
                        </wps:cNvCnPr>
                        <wps:spPr bwMode="auto">
                          <a:xfrm>
                            <a:off x="7206" y="891"/>
                            <a:ext cx="39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164"/>
                        <wps:cNvCnPr>
                          <a:cxnSpLocks noChangeShapeType="1"/>
                        </wps:cNvCnPr>
                        <wps:spPr bwMode="auto">
                          <a:xfrm>
                            <a:off x="11162" y="394"/>
                            <a:ext cx="0" cy="5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B3F46B" id="Group 163" o:spid="_x0000_s1026" style="position:absolute;margin-left:359.85pt;margin-top:19.7pt;width:198.55pt;height:25.1pt;z-index:-251677184;mso-position-horizontal-relative:page" coordorigin="7197,394" coordsize="397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">
                <v:line id="Line 167" o:spid="_x0000_s1027" style="position:absolute;visibility:visible;mso-wrap-style:square" from="7206,399" to="11157,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" strokeweight=".48pt"/>
                <v:line id="Line 166" o:spid="_x0000_s1028" style="position:absolute;visibility:visible;mso-wrap-style:square" from="7201,394" to="720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" strokeweight=".48pt"/>
                <v:line id="Line 165" o:spid="_x0000_s1029" style="position:absolute;visibility:visible;mso-wrap-style:square" from="7206,891" to="11157,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" strokeweight=".48pt"/>
                <v:line id="Line 164" o:spid="_x0000_s1030" style="position:absolute;visibility:visible;mso-wrap-style:square" from="11162,394" to="1116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" strokeweight=".48pt"/>
                <w10:wrap anchorx="page"/>
              </v:group>
            </w:pict>
          </mc:Fallback>
        </mc:AlternateContent>
      </w:r>
      <w:r>
        <w:rPr>
          <w:noProof/>
          <w:lang w:bidi="ar-SA"/>
        </w:rPr>
        <mc:AlternateContent>
          <mc:Choice Requires="wps">
            <w:drawing>
              <wp:anchor distT="0" distB="0" distL="114300" distR="114300" simplePos="0" relativeHeight="251640320" behindDoc="1" locked="0" layoutInCell="1" allowOverlap="1">
                <wp:simplePos x="0" y="0"/>
                <wp:positionH relativeFrom="page">
                  <wp:posOffset>2607945</wp:posOffset>
                </wp:positionH>
                <wp:positionV relativeFrom="paragraph">
                  <wp:posOffset>727075</wp:posOffset>
                </wp:positionV>
                <wp:extent cx="125095" cy="125095"/>
                <wp:effectExtent l="7620" t="6350" r="10160" b="11430"/>
                <wp:wrapNone/>
                <wp:docPr id="16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E39C4" id="Rectangle 162" o:spid="_x0000_s1026" style="position:absolute;margin-left:205.35pt;margin-top:57.25pt;width:9.85pt;height:9.8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XRfw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" filled="f" strokeweight=".72pt">
                <w10:wrap anchorx="page"/>
              </v:rect>
            </w:pict>
          </mc:Fallback>
        </mc:AlternateContent>
      </w:r>
      <w:r>
        <w:rPr>
          <w:noProof/>
          <w:lang w:bidi="ar-SA"/>
        </w:rPr>
        <mc:AlternateContent>
          <mc:Choice Requires="wps">
            <w:drawing>
              <wp:anchor distT="0" distB="0" distL="114300" distR="114300" simplePos="0" relativeHeight="251641344" behindDoc="1" locked="0" layoutInCell="1" allowOverlap="1">
                <wp:simplePos x="0" y="0"/>
                <wp:positionH relativeFrom="page">
                  <wp:posOffset>3065145</wp:posOffset>
                </wp:positionH>
                <wp:positionV relativeFrom="paragraph">
                  <wp:posOffset>727075</wp:posOffset>
                </wp:positionV>
                <wp:extent cx="125095" cy="125095"/>
                <wp:effectExtent l="7620" t="6350" r="10160" b="11430"/>
                <wp:wrapNone/>
                <wp:docPr id="163"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F9A16" id="Rectangle 161" o:spid="_x0000_s1026" style="position:absolute;margin-left:241.35pt;margin-top:57.25pt;width:9.85pt;height:9.8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" filled="f" strokeweight=".72pt">
                <w10:wrap anchorx="page"/>
              </v:rect>
            </w:pict>
          </mc:Fallback>
        </mc:AlternateContent>
      </w:r>
      <w:r>
        <w:rPr>
          <w:noProof/>
          <w:lang w:bidi="ar-SA"/>
        </w:rPr>
        <mc:AlternateContent>
          <mc:Choice Requires="wpg">
            <w:drawing>
              <wp:anchor distT="0" distB="0" distL="114300" distR="114300" simplePos="0" relativeHeight="251642368" behindDoc="1" locked="0" layoutInCell="1" allowOverlap="1">
                <wp:simplePos x="0" y="0"/>
                <wp:positionH relativeFrom="page">
                  <wp:posOffset>4570095</wp:posOffset>
                </wp:positionH>
                <wp:positionV relativeFrom="paragraph">
                  <wp:posOffset>626745</wp:posOffset>
                </wp:positionV>
                <wp:extent cx="2521585" cy="327660"/>
                <wp:effectExtent l="7620" t="10795" r="4445" b="13970"/>
                <wp:wrapNone/>
                <wp:docPr id="15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1585" cy="327660"/>
                          <a:chOff x="7197" y="987"/>
                          <a:chExt cx="3971" cy="516"/>
                        </a:xfrm>
                      </wpg:grpSpPr>
                      <wps:wsp>
                        <wps:cNvPr id="159" name="Line 160"/>
                        <wps:cNvCnPr>
                          <a:cxnSpLocks noChangeShapeType="1"/>
                        </wps:cNvCnPr>
                        <wps:spPr bwMode="auto">
                          <a:xfrm>
                            <a:off x="7206" y="991"/>
                            <a:ext cx="39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59"/>
                        <wps:cNvCnPr>
                          <a:cxnSpLocks noChangeShapeType="1"/>
                        </wps:cNvCnPr>
                        <wps:spPr bwMode="auto">
                          <a:xfrm>
                            <a:off x="7201" y="987"/>
                            <a:ext cx="0" cy="5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58"/>
                        <wps:cNvCnPr>
                          <a:cxnSpLocks noChangeShapeType="1"/>
                        </wps:cNvCnPr>
                        <wps:spPr bwMode="auto">
                          <a:xfrm>
                            <a:off x="7206" y="1498"/>
                            <a:ext cx="39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57"/>
                        <wps:cNvCnPr>
                          <a:cxnSpLocks noChangeShapeType="1"/>
                        </wps:cNvCnPr>
                        <wps:spPr bwMode="auto">
                          <a:xfrm>
                            <a:off x="11162" y="987"/>
                            <a:ext cx="0" cy="5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A8FFDF" id="Group 156" o:spid="_x0000_s1026" style="position:absolute;margin-left:359.85pt;margin-top:49.35pt;width:198.55pt;height:25.8pt;z-index:-251674112;mso-position-horizontal-relative:page" coordorigin="7197,987" coordsize="397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">
                <v:line id="Line 160" o:spid="_x0000_s1027" style="position:absolute;visibility:visible;mso-wrap-style:square" from="7206,991" to="11157,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9wgAAANwAAAAPAAAAZHJzL2Rvd25yZXYueG1sRE/fa8Iw&#10;EH4X/B/CCb5puo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BoGwy9wgAAANwAAAAPAAAA&#10;AAAAAAAAAAAAAAcCAABkcnMvZG93bnJldi54bWxQSwUGAAAAAAMAAwC3AAAA9gIAAAAA&#10;" strokeweight=".48pt"/>
                <v:line id="Line 159" o:spid="_x0000_s1028" style="position:absolute;visibility:visible;mso-wrap-style:square" from="7201,987" to="720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" strokeweight=".48pt"/>
                <v:line id="Line 158" o:spid="_x0000_s1029" style="position:absolute;visibility:visible;mso-wrap-style:square" from="7206,1498" to="11157,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" strokeweight=".48pt"/>
                <v:line id="Line 157" o:spid="_x0000_s1030" style="position:absolute;visibility:visible;mso-wrap-style:square" from="11162,987" to="11162,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" strokeweight=".48pt"/>
                <w10:wrap anchorx="page"/>
              </v:group>
            </w:pict>
          </mc:Fallback>
        </mc:AlternateContent>
      </w:r>
      <w:r>
        <w:rPr>
          <w:noProof/>
          <w:lang w:bidi="ar-SA"/>
        </w:rPr>
        <mc:AlternateContent>
          <mc:Choice Requires="wps">
            <w:drawing>
              <wp:anchor distT="0" distB="0" distL="114300" distR="114300" simplePos="0" relativeHeight="251625984" behindDoc="0" locked="0" layoutInCell="1" allowOverlap="1">
                <wp:simplePos x="0" y="0"/>
                <wp:positionH relativeFrom="page">
                  <wp:posOffset>2054860</wp:posOffset>
                </wp:positionH>
                <wp:positionV relativeFrom="paragraph">
                  <wp:posOffset>-33655</wp:posOffset>
                </wp:positionV>
                <wp:extent cx="1553845" cy="224155"/>
                <wp:effectExtent l="0" t="0" r="1270" b="0"/>
                <wp:wrapNone/>
                <wp:docPr id="15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2"/>
                              <w:gridCol w:w="809"/>
                              <w:gridCol w:w="811"/>
                            </w:tblGrid>
                            <w:tr w:rsidR="00B10CD7">
                              <w:trPr>
                                <w:trHeight w:val="333"/>
                              </w:trPr>
                              <w:tc>
                                <w:tcPr>
                                  <w:tcW w:w="812" w:type="dxa"/>
                                </w:tcPr>
                                <w:p w:rsidR="00B10CD7" w:rsidRDefault="00B10CD7">
                                  <w:pPr>
                                    <w:pStyle w:val="TableParagraph"/>
                                    <w:rPr>
                                      <w:rFonts w:ascii="Times New Roman"/>
                                      <w:sz w:val="20"/>
                                    </w:rPr>
                                  </w:pPr>
                                </w:p>
                              </w:tc>
                              <w:tc>
                                <w:tcPr>
                                  <w:tcW w:w="809" w:type="dxa"/>
                                </w:tcPr>
                                <w:p w:rsidR="00B10CD7" w:rsidRDefault="00B10CD7">
                                  <w:pPr>
                                    <w:pStyle w:val="TableParagraph"/>
                                    <w:rPr>
                                      <w:rFonts w:ascii="Times New Roman"/>
                                      <w:sz w:val="20"/>
                                    </w:rPr>
                                  </w:pPr>
                                </w:p>
                              </w:tc>
                              <w:tc>
                                <w:tcPr>
                                  <w:tcW w:w="811" w:type="dxa"/>
                                </w:tcPr>
                                <w:p w:rsidR="00B10CD7" w:rsidRDefault="00B10CD7">
                                  <w:pPr>
                                    <w:pStyle w:val="TableParagraph"/>
                                    <w:rPr>
                                      <w:rFonts w:ascii="Times New Roman"/>
                                      <w:sz w:val="20"/>
                                    </w:rPr>
                                  </w:pPr>
                                </w:p>
                              </w:tc>
                            </w:tr>
                          </w:tbl>
                          <w:p w:rsidR="00B10CD7" w:rsidRDefault="00B10CD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8" type="#_x0000_t202" style="position:absolute;left:0;text-align:left;margin-left:161.8pt;margin-top:-2.65pt;width:122.35pt;height:17.6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2"/>
                        <w:gridCol w:w="809"/>
                        <w:gridCol w:w="811"/>
                      </w:tblGrid>
                      <w:tr w:rsidR="00B10CD7">
                        <w:trPr>
                          <w:trHeight w:val="333"/>
                        </w:trPr>
                        <w:tc>
                          <w:tcPr>
                            <w:tcW w:w="812" w:type="dxa"/>
                          </w:tcPr>
                          <w:p w:rsidR="00B10CD7" w:rsidRDefault="00B10CD7">
                            <w:pPr>
                              <w:pStyle w:val="TableParagraph"/>
                              <w:rPr>
                                <w:rFonts w:ascii="Times New Roman"/>
                                <w:sz w:val="20"/>
                              </w:rPr>
                            </w:pPr>
                          </w:p>
                        </w:tc>
                        <w:tc>
                          <w:tcPr>
                            <w:tcW w:w="809" w:type="dxa"/>
                          </w:tcPr>
                          <w:p w:rsidR="00B10CD7" w:rsidRDefault="00B10CD7">
                            <w:pPr>
                              <w:pStyle w:val="TableParagraph"/>
                              <w:rPr>
                                <w:rFonts w:ascii="Times New Roman"/>
                                <w:sz w:val="20"/>
                              </w:rPr>
                            </w:pPr>
                          </w:p>
                        </w:tc>
                        <w:tc>
                          <w:tcPr>
                            <w:tcW w:w="811" w:type="dxa"/>
                          </w:tcPr>
                          <w:p w:rsidR="00B10CD7" w:rsidRDefault="00B10CD7">
                            <w:pPr>
                              <w:pStyle w:val="TableParagraph"/>
                              <w:rPr>
                                <w:rFonts w:ascii="Times New Roman"/>
                                <w:sz w:val="20"/>
                              </w:rPr>
                            </w:pPr>
                          </w:p>
                        </w:tc>
                      </w:tr>
                    </w:tbl>
                    <w:p w:rsidR="00B10CD7" w:rsidRDefault="00B10CD7">
                      <w:pPr>
                        <w:pStyle w:val="BodyText"/>
                      </w:pPr>
                    </w:p>
                  </w:txbxContent>
                </v:textbox>
                <w10:wrap anchorx="page"/>
              </v:shape>
            </w:pict>
          </mc:Fallback>
        </mc:AlternateContent>
      </w:r>
      <w:r>
        <w:t>Date of Birth:</w:t>
      </w:r>
    </w:p>
    <w:p w:rsidR="00B10CD7" w:rsidRDefault="00B10CD7">
      <w:pPr>
        <w:pStyle w:val="BodyText"/>
        <w:spacing w:before="2"/>
        <w:rPr>
          <w:sz w:val="14"/>
        </w:rPr>
      </w:pPr>
    </w:p>
    <w:tbl>
      <w:tblPr>
        <w:tblW w:w="0" w:type="auto"/>
        <w:tblInd w:w="215" w:type="dxa"/>
        <w:tblLayout w:type="fixed"/>
        <w:tblCellMar>
          <w:left w:w="0" w:type="dxa"/>
          <w:right w:w="0" w:type="dxa"/>
        </w:tblCellMar>
        <w:tblLook w:val="01E0" w:firstRow="1" w:lastRow="1" w:firstColumn="1" w:lastColumn="1" w:noHBand="0" w:noVBand="0"/>
      </w:tblPr>
      <w:tblGrid>
        <w:gridCol w:w="2831"/>
        <w:gridCol w:w="579"/>
        <w:gridCol w:w="1023"/>
        <w:gridCol w:w="2233"/>
      </w:tblGrid>
      <w:tr w:rsidR="00B10CD7">
        <w:trPr>
          <w:trHeight w:val="540"/>
        </w:trPr>
        <w:tc>
          <w:tcPr>
            <w:tcW w:w="2831" w:type="dxa"/>
          </w:tcPr>
          <w:p w:rsidR="00B10CD7" w:rsidRDefault="00A515E9">
            <w:pPr>
              <w:pStyle w:val="TableParagraph"/>
              <w:ind w:left="200" w:right="218"/>
              <w:rPr>
                <w:sz w:val="21"/>
              </w:rPr>
            </w:pPr>
            <w:r>
              <w:rPr>
                <w:sz w:val="21"/>
              </w:rPr>
              <w:t>Do you have a full current driving licence?</w:t>
            </w:r>
          </w:p>
        </w:tc>
        <w:tc>
          <w:tcPr>
            <w:tcW w:w="579" w:type="dxa"/>
          </w:tcPr>
          <w:p w:rsidR="00B10CD7" w:rsidRDefault="00A515E9">
            <w:pPr>
              <w:pStyle w:val="TableParagraph"/>
              <w:spacing w:before="116"/>
              <w:ind w:right="60"/>
              <w:jc w:val="right"/>
              <w:rPr>
                <w:sz w:val="21"/>
              </w:rPr>
            </w:pPr>
            <w:r>
              <w:rPr>
                <w:sz w:val="21"/>
              </w:rPr>
              <w:t>Yes</w:t>
            </w:r>
          </w:p>
        </w:tc>
        <w:tc>
          <w:tcPr>
            <w:tcW w:w="1023" w:type="dxa"/>
          </w:tcPr>
          <w:p w:rsidR="00B10CD7" w:rsidRDefault="00A515E9">
            <w:pPr>
              <w:pStyle w:val="TableParagraph"/>
              <w:spacing w:before="116"/>
              <w:ind w:right="357"/>
              <w:jc w:val="right"/>
              <w:rPr>
                <w:sz w:val="21"/>
              </w:rPr>
            </w:pPr>
            <w:r>
              <w:rPr>
                <w:sz w:val="21"/>
              </w:rPr>
              <w:t>No</w:t>
            </w:r>
          </w:p>
        </w:tc>
        <w:tc>
          <w:tcPr>
            <w:tcW w:w="2233" w:type="dxa"/>
          </w:tcPr>
          <w:p w:rsidR="00B10CD7" w:rsidRDefault="00A515E9">
            <w:pPr>
              <w:pStyle w:val="TableParagraph"/>
              <w:spacing w:line="236" w:lineRule="exact"/>
              <w:ind w:left="421"/>
              <w:rPr>
                <w:sz w:val="21"/>
              </w:rPr>
            </w:pPr>
            <w:r>
              <w:rPr>
                <w:sz w:val="21"/>
              </w:rPr>
              <w:t>Home</w:t>
            </w:r>
            <w:r>
              <w:rPr>
                <w:spacing w:val="-4"/>
                <w:sz w:val="21"/>
              </w:rPr>
              <w:t xml:space="preserve"> </w:t>
            </w:r>
            <w:r>
              <w:rPr>
                <w:sz w:val="21"/>
              </w:rPr>
              <w:t>Telephone</w:t>
            </w:r>
          </w:p>
          <w:p w:rsidR="00B10CD7" w:rsidRDefault="00A515E9">
            <w:pPr>
              <w:pStyle w:val="TableParagraph"/>
              <w:spacing w:before="1"/>
              <w:ind w:left="1225"/>
              <w:rPr>
                <w:sz w:val="21"/>
              </w:rPr>
            </w:pPr>
            <w:r>
              <w:rPr>
                <w:sz w:val="21"/>
              </w:rPr>
              <w:t>Number:</w:t>
            </w:r>
          </w:p>
        </w:tc>
      </w:tr>
      <w:tr w:rsidR="00B10CD7">
        <w:trPr>
          <w:trHeight w:val="600"/>
        </w:trPr>
        <w:tc>
          <w:tcPr>
            <w:tcW w:w="2831" w:type="dxa"/>
          </w:tcPr>
          <w:p w:rsidR="00B10CD7" w:rsidRDefault="00A515E9">
            <w:pPr>
              <w:pStyle w:val="TableParagraph"/>
              <w:spacing w:before="56"/>
              <w:ind w:left="200" w:right="136"/>
              <w:rPr>
                <w:sz w:val="21"/>
              </w:rPr>
            </w:pPr>
            <w:r>
              <w:rPr>
                <w:sz w:val="21"/>
              </w:rPr>
              <w:t>Do you have daily use of a vehicle?</w:t>
            </w:r>
          </w:p>
        </w:tc>
        <w:tc>
          <w:tcPr>
            <w:tcW w:w="579" w:type="dxa"/>
          </w:tcPr>
          <w:p w:rsidR="00B10CD7" w:rsidRDefault="00A515E9">
            <w:pPr>
              <w:pStyle w:val="TableParagraph"/>
              <w:spacing w:before="176"/>
              <w:ind w:right="60"/>
              <w:jc w:val="right"/>
              <w:rPr>
                <w:sz w:val="21"/>
              </w:rPr>
            </w:pPr>
            <w:r>
              <w:rPr>
                <w:sz w:val="21"/>
              </w:rPr>
              <w:t>Yes</w:t>
            </w:r>
          </w:p>
        </w:tc>
        <w:tc>
          <w:tcPr>
            <w:tcW w:w="1023" w:type="dxa"/>
          </w:tcPr>
          <w:p w:rsidR="00B10CD7" w:rsidRDefault="00A515E9">
            <w:pPr>
              <w:pStyle w:val="TableParagraph"/>
              <w:spacing w:before="176"/>
              <w:ind w:right="357"/>
              <w:jc w:val="right"/>
              <w:rPr>
                <w:sz w:val="21"/>
              </w:rPr>
            </w:pPr>
            <w:r>
              <w:rPr>
                <w:sz w:val="21"/>
              </w:rPr>
              <w:t>No</w:t>
            </w:r>
          </w:p>
        </w:tc>
        <w:tc>
          <w:tcPr>
            <w:tcW w:w="2233" w:type="dxa"/>
          </w:tcPr>
          <w:p w:rsidR="00B10CD7" w:rsidRDefault="00A515E9">
            <w:pPr>
              <w:pStyle w:val="TableParagraph"/>
              <w:spacing w:before="56" w:line="241" w:lineRule="exact"/>
              <w:ind w:left="491"/>
              <w:rPr>
                <w:sz w:val="21"/>
              </w:rPr>
            </w:pPr>
            <w:r>
              <w:rPr>
                <w:sz w:val="21"/>
              </w:rPr>
              <w:t>Work</w:t>
            </w:r>
            <w:r>
              <w:rPr>
                <w:spacing w:val="-3"/>
                <w:sz w:val="21"/>
              </w:rPr>
              <w:t xml:space="preserve"> </w:t>
            </w:r>
            <w:r>
              <w:rPr>
                <w:sz w:val="21"/>
              </w:rPr>
              <w:t>Telephone</w:t>
            </w:r>
          </w:p>
          <w:p w:rsidR="00B10CD7" w:rsidRDefault="00A515E9">
            <w:pPr>
              <w:pStyle w:val="TableParagraph"/>
              <w:spacing w:line="241" w:lineRule="exact"/>
              <w:ind w:left="1225"/>
              <w:rPr>
                <w:sz w:val="21"/>
              </w:rPr>
            </w:pPr>
            <w:r>
              <w:rPr>
                <w:sz w:val="21"/>
              </w:rPr>
              <w:t>Number:</w:t>
            </w:r>
          </w:p>
        </w:tc>
      </w:tr>
      <w:tr w:rsidR="00B10CD7">
        <w:trPr>
          <w:trHeight w:val="545"/>
        </w:trPr>
        <w:tc>
          <w:tcPr>
            <w:tcW w:w="2831" w:type="dxa"/>
          </w:tcPr>
          <w:p w:rsidR="00B10CD7" w:rsidRDefault="00A515E9">
            <w:pPr>
              <w:pStyle w:val="TableParagraph"/>
              <w:spacing w:before="56" w:line="240" w:lineRule="atLeast"/>
              <w:ind w:left="200" w:right="299"/>
              <w:rPr>
                <w:sz w:val="21"/>
              </w:rPr>
            </w:pPr>
            <w:r>
              <w:rPr>
                <w:sz w:val="21"/>
              </w:rPr>
              <w:t>Do you have any penalty points on your licence?</w:t>
            </w:r>
          </w:p>
        </w:tc>
        <w:tc>
          <w:tcPr>
            <w:tcW w:w="579" w:type="dxa"/>
          </w:tcPr>
          <w:p w:rsidR="00B10CD7" w:rsidRDefault="00A515E9">
            <w:pPr>
              <w:pStyle w:val="TableParagraph"/>
              <w:spacing w:before="183"/>
              <w:ind w:right="60"/>
              <w:jc w:val="right"/>
              <w:rPr>
                <w:sz w:val="21"/>
              </w:rPr>
            </w:pPr>
            <w:r>
              <w:rPr>
                <w:sz w:val="21"/>
              </w:rPr>
              <w:t>Yes</w:t>
            </w:r>
          </w:p>
        </w:tc>
        <w:tc>
          <w:tcPr>
            <w:tcW w:w="1023" w:type="dxa"/>
          </w:tcPr>
          <w:p w:rsidR="00B10CD7" w:rsidRDefault="00A515E9">
            <w:pPr>
              <w:pStyle w:val="TableParagraph"/>
              <w:spacing w:before="183"/>
              <w:ind w:right="357"/>
              <w:jc w:val="right"/>
              <w:rPr>
                <w:sz w:val="21"/>
              </w:rPr>
            </w:pPr>
            <w:r>
              <w:rPr>
                <w:sz w:val="21"/>
              </w:rPr>
              <w:t>No</w:t>
            </w:r>
          </w:p>
        </w:tc>
        <w:tc>
          <w:tcPr>
            <w:tcW w:w="2233" w:type="dxa"/>
          </w:tcPr>
          <w:p w:rsidR="00B10CD7" w:rsidRDefault="00A515E9">
            <w:pPr>
              <w:pStyle w:val="TableParagraph"/>
              <w:spacing w:before="63" w:line="241" w:lineRule="exact"/>
              <w:ind w:left="361"/>
              <w:rPr>
                <w:sz w:val="21"/>
              </w:rPr>
            </w:pPr>
            <w:r>
              <w:rPr>
                <w:sz w:val="21"/>
              </w:rPr>
              <w:t>Mobile</w:t>
            </w:r>
            <w:r>
              <w:rPr>
                <w:spacing w:val="-1"/>
                <w:sz w:val="21"/>
              </w:rPr>
              <w:t xml:space="preserve"> </w:t>
            </w:r>
            <w:r>
              <w:rPr>
                <w:sz w:val="21"/>
              </w:rPr>
              <w:t>Telephone</w:t>
            </w:r>
          </w:p>
          <w:p w:rsidR="00B10CD7" w:rsidRDefault="00A515E9">
            <w:pPr>
              <w:pStyle w:val="TableParagraph"/>
              <w:spacing w:line="221" w:lineRule="exact"/>
              <w:ind w:left="1225"/>
              <w:rPr>
                <w:sz w:val="21"/>
              </w:rPr>
            </w:pPr>
            <w:r>
              <w:rPr>
                <w:sz w:val="21"/>
              </w:rPr>
              <w:t>Number:</w:t>
            </w:r>
          </w:p>
        </w:tc>
      </w:tr>
    </w:tbl>
    <w:p w:rsidR="00B10CD7" w:rsidRDefault="00A515E9">
      <w:pPr>
        <w:pStyle w:val="BodyText"/>
        <w:spacing w:before="178"/>
        <w:ind w:left="408"/>
        <w:jc w:val="both"/>
      </w:pPr>
      <w:r>
        <w:rPr>
          <w:noProof/>
          <w:lang w:bidi="ar-SA"/>
        </w:rPr>
        <mc:AlternateContent>
          <mc:Choice Requires="wps">
            <w:drawing>
              <wp:anchor distT="0" distB="0" distL="114300" distR="114300" simplePos="0" relativeHeight="251643392" behindDoc="1" locked="0" layoutInCell="1" allowOverlap="1">
                <wp:simplePos x="0" y="0"/>
                <wp:positionH relativeFrom="page">
                  <wp:posOffset>2607945</wp:posOffset>
                </wp:positionH>
                <wp:positionV relativeFrom="paragraph">
                  <wp:posOffset>-214630</wp:posOffset>
                </wp:positionV>
                <wp:extent cx="125095" cy="125095"/>
                <wp:effectExtent l="7620" t="10795" r="10160" b="6985"/>
                <wp:wrapNone/>
                <wp:docPr id="15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E3957" id="Rectangle 154" o:spid="_x0000_s1026" style="position:absolute;margin-left:205.35pt;margin-top:-16.9pt;width:9.85pt;height:9.8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5jfw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" filled="f" strokeweight=".72pt">
                <w10:wrap anchorx="page"/>
              </v:rect>
            </w:pict>
          </mc:Fallback>
        </mc:AlternateContent>
      </w:r>
      <w:r>
        <w:rPr>
          <w:noProof/>
          <w:lang w:bidi="ar-SA"/>
        </w:rPr>
        <mc:AlternateContent>
          <mc:Choice Requires="wps">
            <w:drawing>
              <wp:anchor distT="0" distB="0" distL="114300" distR="114300" simplePos="0" relativeHeight="251644416" behindDoc="1" locked="0" layoutInCell="1" allowOverlap="1">
                <wp:simplePos x="0" y="0"/>
                <wp:positionH relativeFrom="page">
                  <wp:posOffset>3065145</wp:posOffset>
                </wp:positionH>
                <wp:positionV relativeFrom="paragraph">
                  <wp:posOffset>-214630</wp:posOffset>
                </wp:positionV>
                <wp:extent cx="125095" cy="125095"/>
                <wp:effectExtent l="7620" t="10795" r="10160" b="6985"/>
                <wp:wrapNone/>
                <wp:docPr id="15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C6357" id="Rectangle 153" o:spid="_x0000_s1026" style="position:absolute;margin-left:241.35pt;margin-top:-16.9pt;width:9.85pt;height:9.8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eNgAIAABc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" filled="f" strokeweight=".72pt">
                <w10:wrap anchorx="page"/>
              </v:rect>
            </w:pict>
          </mc:Fallback>
        </mc:AlternateContent>
      </w:r>
      <w:r>
        <w:rPr>
          <w:noProof/>
          <w:lang w:bidi="ar-SA"/>
        </w:rPr>
        <mc:AlternateContent>
          <mc:Choice Requires="wpg">
            <w:drawing>
              <wp:anchor distT="0" distB="0" distL="114300" distR="114300" simplePos="0" relativeHeight="251645440" behindDoc="1" locked="0" layoutInCell="1" allowOverlap="1">
                <wp:simplePos x="0" y="0"/>
                <wp:positionH relativeFrom="page">
                  <wp:posOffset>4570095</wp:posOffset>
                </wp:positionH>
                <wp:positionV relativeFrom="paragraph">
                  <wp:posOffset>-315595</wp:posOffset>
                </wp:positionV>
                <wp:extent cx="2521585" cy="328295"/>
                <wp:effectExtent l="7620" t="5080" r="4445" b="9525"/>
                <wp:wrapNone/>
                <wp:docPr id="150"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1585" cy="328295"/>
                          <a:chOff x="7197" y="-497"/>
                          <a:chExt cx="3971" cy="517"/>
                        </a:xfrm>
                      </wpg:grpSpPr>
                      <wps:wsp>
                        <wps:cNvPr id="151" name="Line 152"/>
                        <wps:cNvCnPr>
                          <a:cxnSpLocks noChangeShapeType="1"/>
                        </wps:cNvCnPr>
                        <wps:spPr bwMode="auto">
                          <a:xfrm>
                            <a:off x="7206" y="-492"/>
                            <a:ext cx="39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51"/>
                        <wps:cNvCnPr>
                          <a:cxnSpLocks noChangeShapeType="1"/>
                        </wps:cNvCnPr>
                        <wps:spPr bwMode="auto">
                          <a:xfrm>
                            <a:off x="7201" y="-497"/>
                            <a:ext cx="0" cy="51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50"/>
                        <wps:cNvCnPr>
                          <a:cxnSpLocks noChangeShapeType="1"/>
                        </wps:cNvCnPr>
                        <wps:spPr bwMode="auto">
                          <a:xfrm>
                            <a:off x="7206" y="15"/>
                            <a:ext cx="39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49"/>
                        <wps:cNvCnPr>
                          <a:cxnSpLocks noChangeShapeType="1"/>
                        </wps:cNvCnPr>
                        <wps:spPr bwMode="auto">
                          <a:xfrm>
                            <a:off x="11162" y="-497"/>
                            <a:ext cx="0" cy="51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996972" id="Group 148" o:spid="_x0000_s1026" style="position:absolute;margin-left:359.85pt;margin-top:-24.85pt;width:198.55pt;height:25.85pt;z-index:-251671040;mso-position-horizontal-relative:page" coordorigin="7197,-497" coordsize="397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">
                <v:line id="Line 152" o:spid="_x0000_s1027" style="position:absolute;visibility:visible;mso-wrap-style:square" from="7206,-492" to="11157,-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C7wgAAANwAAAAPAAAAZHJzL2Rvd25yZXYueG1sRE/fa8Iw&#10;EH4X9j+EG+xNU4XN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CWbQC7wgAAANwAAAAPAAAA&#10;AAAAAAAAAAAAAAcCAABkcnMvZG93bnJldi54bWxQSwUGAAAAAAMAAwC3AAAA9gIAAAAA&#10;" strokeweight=".48pt"/>
                <v:line id="Line 151" o:spid="_x0000_s1028" style="position:absolute;visibility:visible;mso-wrap-style:square" from="7201,-497" to="720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7MwgAAANwAAAAPAAAAZHJzL2Rvd25yZXYueG1sRE/JasMw&#10;EL0H8g9iCr0lcgNN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Bmv57MwgAAANwAAAAPAAAA&#10;AAAAAAAAAAAAAAcCAABkcnMvZG93bnJldi54bWxQSwUGAAAAAAMAAwC3AAAA9gIAAAAA&#10;" strokeweight=".48pt"/>
                <v:line id="Line 150" o:spid="_x0000_s1029" style="position:absolute;visibility:visible;mso-wrap-style:square" from="7206,15" to="11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tXwgAAANwAAAAPAAAAZHJzL2Rvd25yZXYueG1sRE/fa8Iw&#10;EH4X/B/CCb5puo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AJ8ztXwgAAANwAAAAPAAAA&#10;AAAAAAAAAAAAAAcCAABkcnMvZG93bnJldi54bWxQSwUGAAAAAAMAAwC3AAAA9gIAAAAA&#10;" strokeweight=".48pt"/>
                <v:line id="Line 149" o:spid="_x0000_s1030" style="position:absolute;visibility:visible;mso-wrap-style:square" from="11162,-497" to="1116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" strokeweight=".48pt"/>
                <w10:wrap anchorx="page"/>
              </v:group>
            </w:pict>
          </mc:Fallback>
        </mc:AlternateContent>
      </w:r>
      <w:r>
        <w:rPr>
          <w:noProof/>
          <w:lang w:bidi="ar-SA"/>
        </w:rPr>
        <mc:AlternateContent>
          <mc:Choice Requires="wpg">
            <w:drawing>
              <wp:anchor distT="0" distB="0" distL="114300" distR="114300" simplePos="0" relativeHeight="251646464" behindDoc="1" locked="0" layoutInCell="1" allowOverlap="1">
                <wp:simplePos x="0" y="0"/>
                <wp:positionH relativeFrom="page">
                  <wp:posOffset>2455545</wp:posOffset>
                </wp:positionH>
                <wp:positionV relativeFrom="paragraph">
                  <wp:posOffset>70485</wp:posOffset>
                </wp:positionV>
                <wp:extent cx="520065" cy="243840"/>
                <wp:effectExtent l="7620" t="10160" r="5715" b="12700"/>
                <wp:wrapNone/>
                <wp:docPr id="145"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 cy="243840"/>
                          <a:chOff x="3867" y="111"/>
                          <a:chExt cx="819" cy="384"/>
                        </a:xfrm>
                      </wpg:grpSpPr>
                      <wps:wsp>
                        <wps:cNvPr id="146" name="Line 147"/>
                        <wps:cNvCnPr>
                          <a:cxnSpLocks noChangeShapeType="1"/>
                        </wps:cNvCnPr>
                        <wps:spPr bwMode="auto">
                          <a:xfrm>
                            <a:off x="3876" y="116"/>
                            <a:ext cx="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46"/>
                        <wps:cNvCnPr>
                          <a:cxnSpLocks noChangeShapeType="1"/>
                        </wps:cNvCnPr>
                        <wps:spPr bwMode="auto">
                          <a:xfrm>
                            <a:off x="3872" y="111"/>
                            <a:ext cx="0" cy="3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45"/>
                        <wps:cNvCnPr>
                          <a:cxnSpLocks noChangeShapeType="1"/>
                        </wps:cNvCnPr>
                        <wps:spPr bwMode="auto">
                          <a:xfrm>
                            <a:off x="3876" y="490"/>
                            <a:ext cx="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44"/>
                        <wps:cNvCnPr>
                          <a:cxnSpLocks noChangeShapeType="1"/>
                        </wps:cNvCnPr>
                        <wps:spPr bwMode="auto">
                          <a:xfrm>
                            <a:off x="4681" y="111"/>
                            <a:ext cx="0" cy="3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A73579" id="Group 143" o:spid="_x0000_s1026" style="position:absolute;margin-left:193.35pt;margin-top:5.55pt;width:40.95pt;height:19.2pt;z-index:-251670016;mso-position-horizontal-relative:page" coordorigin="3867,111" coordsize="819,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">
                <v:line id="Line 147" o:spid="_x0000_s1027" style="position:absolute;visibility:visible;mso-wrap-style:square" from="3876,116" to="467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4SwgAAANwAAAAPAAAAZHJzL2Rvd25yZXYueG1sRE/fa8Iw&#10;EH4f+D+EG+xtppOh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CcXQ4SwgAAANwAAAAPAAAA&#10;AAAAAAAAAAAAAAcCAABkcnMvZG93bnJldi54bWxQSwUGAAAAAAMAAwC3AAAA9gIAAAAA&#10;" strokeweight=".48pt"/>
                <v:line id="Line 146" o:spid="_x0000_s1028" style="position:absolute;visibility:visible;mso-wrap-style:square" from="3872,111" to="3872,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uJwgAAANwAAAAPAAAAZHJzL2Rvd25yZXYueG1sRE/JasMw&#10;EL0H8g9iAr0lckuJ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DzEauJwgAAANwAAAAPAAAA&#10;AAAAAAAAAAAAAAcCAABkcnMvZG93bnJldi54bWxQSwUGAAAAAAMAAwC3AAAA9gIAAAAA&#10;" strokeweight=".48pt"/>
                <v:line id="Line 145" o:spid="_x0000_s1029" style="position:absolute;visibility:visible;mso-wrap-style:square" from="3876,490" to="4676,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7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CCjj/7xQAAANwAAAAP&#10;AAAAAAAAAAAAAAAAAAcCAABkcnMvZG93bnJldi54bWxQSwUGAAAAAAMAAwC3AAAA+QIAAAAA&#10;" strokeweight=".48pt"/>
                <v:line id="Line 144" o:spid="_x0000_s1030" style="position:absolute;visibility:visible;mso-wrap-style:square" from="4681,111" to="468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strokeweight=".48pt"/>
                <w10:wrap anchorx="page"/>
              </v:group>
            </w:pict>
          </mc:Fallback>
        </mc:AlternateContent>
      </w:r>
      <w:r>
        <w:rPr>
          <w:noProof/>
          <w:lang w:bidi="ar-SA"/>
        </w:rPr>
        <mc:AlternateContent>
          <mc:Choice Requires="wps">
            <w:drawing>
              <wp:anchor distT="0" distB="0" distL="114300" distR="114300" simplePos="0" relativeHeight="251647488" behindDoc="1" locked="0" layoutInCell="1" allowOverlap="1">
                <wp:simplePos x="0" y="0"/>
                <wp:positionH relativeFrom="page">
                  <wp:posOffset>6083300</wp:posOffset>
                </wp:positionH>
                <wp:positionV relativeFrom="paragraph">
                  <wp:posOffset>424180</wp:posOffset>
                </wp:positionV>
                <wp:extent cx="125095" cy="125095"/>
                <wp:effectExtent l="6350" t="11430" r="11430" b="6350"/>
                <wp:wrapNone/>
                <wp:docPr id="144"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7088F" id="Rectangle 142" o:spid="_x0000_s1026" style="position:absolute;margin-left:479pt;margin-top:33.4pt;width:9.85pt;height:9.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X1fQIAABcF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" filled="f" strokeweight=".72pt">
                <w10:wrap anchorx="page"/>
              </v:rect>
            </w:pict>
          </mc:Fallback>
        </mc:AlternateContent>
      </w:r>
      <w:r>
        <w:t>If so, how many?</w:t>
      </w:r>
    </w:p>
    <w:p w:rsidR="00B10CD7" w:rsidRDefault="00A515E9">
      <w:pPr>
        <w:pStyle w:val="BodyText"/>
        <w:spacing w:before="7"/>
        <w:rPr>
          <w:sz w:val="16"/>
        </w:rPr>
      </w:pPr>
      <w:r>
        <w:rPr>
          <w:noProof/>
          <w:lang w:bidi="ar-SA"/>
        </w:rPr>
        <mc:AlternateContent>
          <mc:Choice Requires="wps">
            <w:drawing>
              <wp:anchor distT="0" distB="0" distL="0" distR="0" simplePos="0" relativeHeight="251663872" behindDoc="1" locked="0" layoutInCell="1" allowOverlap="1">
                <wp:simplePos x="0" y="0"/>
                <wp:positionH relativeFrom="page">
                  <wp:posOffset>398780</wp:posOffset>
                </wp:positionH>
                <wp:positionV relativeFrom="paragraph">
                  <wp:posOffset>146050</wp:posOffset>
                </wp:positionV>
                <wp:extent cx="6313805" cy="149860"/>
                <wp:effectExtent l="0" t="0" r="2540" b="3175"/>
                <wp:wrapTopAndBottom/>
                <wp:docPr id="14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358"/>
                              <w:gridCol w:w="2708"/>
                              <w:gridCol w:w="875"/>
                            </w:tblGrid>
                            <w:tr w:rsidR="00B10CD7">
                              <w:trPr>
                                <w:trHeight w:val="235"/>
                              </w:trPr>
                              <w:tc>
                                <w:tcPr>
                                  <w:tcW w:w="6358" w:type="dxa"/>
                                </w:tcPr>
                                <w:p w:rsidR="00B10CD7" w:rsidRDefault="00A515E9">
                                  <w:pPr>
                                    <w:pStyle w:val="TableParagraph"/>
                                    <w:spacing w:line="216" w:lineRule="exact"/>
                                    <w:ind w:left="200"/>
                                    <w:rPr>
                                      <w:sz w:val="21"/>
                                    </w:rPr>
                                  </w:pPr>
                                  <w:r>
                                    <w:rPr>
                                      <w:sz w:val="21"/>
                                    </w:rPr>
                                    <w:t>Do you consider yourself to have a disability?</w:t>
                                  </w:r>
                                </w:p>
                              </w:tc>
                              <w:tc>
                                <w:tcPr>
                                  <w:tcW w:w="2708" w:type="dxa"/>
                                </w:tcPr>
                                <w:p w:rsidR="00B10CD7" w:rsidRDefault="00A515E9">
                                  <w:pPr>
                                    <w:pStyle w:val="TableParagraph"/>
                                    <w:spacing w:line="216" w:lineRule="exact"/>
                                    <w:ind w:right="400"/>
                                    <w:jc w:val="right"/>
                                    <w:rPr>
                                      <w:sz w:val="21"/>
                                    </w:rPr>
                                  </w:pPr>
                                  <w:r>
                                    <w:rPr>
                                      <w:sz w:val="21"/>
                                    </w:rPr>
                                    <w:t>Yes</w:t>
                                  </w:r>
                                </w:p>
                              </w:tc>
                              <w:tc>
                                <w:tcPr>
                                  <w:tcW w:w="875" w:type="dxa"/>
                                </w:tcPr>
                                <w:p w:rsidR="00B10CD7" w:rsidRDefault="00A515E9">
                                  <w:pPr>
                                    <w:pStyle w:val="TableParagraph"/>
                                    <w:spacing w:line="216" w:lineRule="exact"/>
                                    <w:ind w:left="404"/>
                                    <w:rPr>
                                      <w:sz w:val="21"/>
                                    </w:rPr>
                                  </w:pPr>
                                  <w:r>
                                    <w:rPr>
                                      <w:sz w:val="21"/>
                                    </w:rPr>
                                    <w:t>No</w:t>
                                  </w:r>
                                </w:p>
                              </w:tc>
                            </w:tr>
                          </w:tbl>
                          <w:p w:rsidR="00B10CD7" w:rsidRDefault="00B10CD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9" type="#_x0000_t202" style="position:absolute;margin-left:31.4pt;margin-top:11.5pt;width:497.15pt;height:11.8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358"/>
                        <w:gridCol w:w="2708"/>
                        <w:gridCol w:w="875"/>
                      </w:tblGrid>
                      <w:tr w:rsidR="00B10CD7">
                        <w:trPr>
                          <w:trHeight w:val="235"/>
                        </w:trPr>
                        <w:tc>
                          <w:tcPr>
                            <w:tcW w:w="6358" w:type="dxa"/>
                          </w:tcPr>
                          <w:p w:rsidR="00B10CD7" w:rsidRDefault="00A515E9">
                            <w:pPr>
                              <w:pStyle w:val="TableParagraph"/>
                              <w:spacing w:line="216" w:lineRule="exact"/>
                              <w:ind w:left="200"/>
                              <w:rPr>
                                <w:sz w:val="21"/>
                              </w:rPr>
                            </w:pPr>
                            <w:r>
                              <w:rPr>
                                <w:sz w:val="21"/>
                              </w:rPr>
                              <w:t>Do you consider yourself to have a disability?</w:t>
                            </w:r>
                          </w:p>
                        </w:tc>
                        <w:tc>
                          <w:tcPr>
                            <w:tcW w:w="2708" w:type="dxa"/>
                          </w:tcPr>
                          <w:p w:rsidR="00B10CD7" w:rsidRDefault="00A515E9">
                            <w:pPr>
                              <w:pStyle w:val="TableParagraph"/>
                              <w:spacing w:line="216" w:lineRule="exact"/>
                              <w:ind w:right="400"/>
                              <w:jc w:val="right"/>
                              <w:rPr>
                                <w:sz w:val="21"/>
                              </w:rPr>
                            </w:pPr>
                            <w:r>
                              <w:rPr>
                                <w:sz w:val="21"/>
                              </w:rPr>
                              <w:t>Yes</w:t>
                            </w:r>
                          </w:p>
                        </w:tc>
                        <w:tc>
                          <w:tcPr>
                            <w:tcW w:w="875" w:type="dxa"/>
                          </w:tcPr>
                          <w:p w:rsidR="00B10CD7" w:rsidRDefault="00A515E9">
                            <w:pPr>
                              <w:pStyle w:val="TableParagraph"/>
                              <w:spacing w:line="216" w:lineRule="exact"/>
                              <w:ind w:left="404"/>
                              <w:rPr>
                                <w:sz w:val="21"/>
                              </w:rPr>
                            </w:pPr>
                            <w:r>
                              <w:rPr>
                                <w:sz w:val="21"/>
                              </w:rPr>
                              <w:t>No</w:t>
                            </w:r>
                          </w:p>
                        </w:tc>
                      </w:tr>
                    </w:tbl>
                    <w:p w:rsidR="00B10CD7" w:rsidRDefault="00B10CD7">
                      <w:pPr>
                        <w:pStyle w:val="BodyText"/>
                      </w:pPr>
                    </w:p>
                  </w:txbxContent>
                </v:textbox>
                <w10:wrap type="topAndBottom" anchorx="page"/>
              </v:shape>
            </w:pict>
          </mc:Fallback>
        </mc:AlternateContent>
      </w:r>
      <w:r>
        <w:rPr>
          <w:noProof/>
          <w:lang w:bidi="ar-SA"/>
        </w:rPr>
        <mc:AlternateContent>
          <mc:Choice Requires="wps">
            <w:drawing>
              <wp:anchor distT="0" distB="0" distL="0" distR="0" simplePos="0" relativeHeight="251673088" behindDoc="1" locked="0" layoutInCell="1" allowOverlap="1">
                <wp:simplePos x="0" y="0"/>
                <wp:positionH relativeFrom="page">
                  <wp:posOffset>6856095</wp:posOffset>
                </wp:positionH>
                <wp:positionV relativeFrom="paragraph">
                  <wp:posOffset>158115</wp:posOffset>
                </wp:positionV>
                <wp:extent cx="125095" cy="125095"/>
                <wp:effectExtent l="7620" t="11430" r="10160" b="6350"/>
                <wp:wrapTopAndBottom/>
                <wp:docPr id="142"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1B115" id="Rectangle 140" o:spid="_x0000_s1026" style="position:absolute;margin-left:539.85pt;margin-top:12.45pt;width:9.85pt;height:9.8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" filled="f" strokeweight=".72pt">
                <w10:wrap type="topAndBottom" anchorx="page"/>
              </v:rect>
            </w:pict>
          </mc:Fallback>
        </mc:AlternateContent>
      </w:r>
    </w:p>
    <w:p w:rsidR="00B10CD7" w:rsidRDefault="00A515E9">
      <w:pPr>
        <w:pStyle w:val="BodyText"/>
        <w:spacing w:before="120"/>
        <w:ind w:left="412" w:right="294"/>
        <w:jc w:val="both"/>
      </w:pPr>
      <w:r>
        <w:t>(NB: The Disability Discrimination Act defines a person as having a disability if he/she “has a physical or mental impairment which has a substantial and long-term adverse effect on his or her ability to carry out normal day to day activities”)</w:t>
      </w:r>
    </w:p>
    <w:p w:rsidR="00B10CD7" w:rsidRDefault="00A515E9">
      <w:pPr>
        <w:pStyle w:val="BodyText"/>
        <w:spacing w:before="92"/>
        <w:ind w:left="412" w:right="299"/>
      </w:pPr>
      <w:r>
        <w:rPr>
          <w:noProof/>
          <w:lang w:bidi="ar-SA"/>
        </w:rPr>
        <mc:AlternateContent>
          <mc:Choice Requires="wps">
            <w:drawing>
              <wp:anchor distT="0" distB="0" distL="0" distR="0" simplePos="0" relativeHeight="251664896" behindDoc="1" locked="0" layoutInCell="1" allowOverlap="1">
                <wp:simplePos x="0" y="0"/>
                <wp:positionH relativeFrom="page">
                  <wp:posOffset>398780</wp:posOffset>
                </wp:positionH>
                <wp:positionV relativeFrom="paragraph">
                  <wp:posOffset>427990</wp:posOffset>
                </wp:positionV>
                <wp:extent cx="6313805" cy="304165"/>
                <wp:effectExtent l="0" t="0" r="2540" b="1905"/>
                <wp:wrapTopAndBottom/>
                <wp:docPr id="14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933"/>
                              <w:gridCol w:w="1380"/>
                              <w:gridCol w:w="629"/>
                            </w:tblGrid>
                            <w:tr w:rsidR="00B10CD7">
                              <w:trPr>
                                <w:trHeight w:val="478"/>
                              </w:trPr>
                              <w:tc>
                                <w:tcPr>
                                  <w:tcW w:w="7933" w:type="dxa"/>
                                </w:tcPr>
                                <w:p w:rsidR="00B10CD7" w:rsidRDefault="00A515E9">
                                  <w:pPr>
                                    <w:pStyle w:val="TableParagraph"/>
                                    <w:spacing w:line="236" w:lineRule="exact"/>
                                    <w:ind w:left="200"/>
                                    <w:rPr>
                                      <w:sz w:val="21"/>
                                    </w:rPr>
                                  </w:pPr>
                                  <w:r>
                                    <w:rPr>
                                      <w:sz w:val="21"/>
                                    </w:rPr>
                                    <w:t>If you</w:t>
                                  </w:r>
                                  <w:r>
                                    <w:rPr>
                                      <w:sz w:val="21"/>
                                    </w:rPr>
                                    <w:t xml:space="preserve"> have a disability, are there any arrangements which we can make for you</w:t>
                                  </w:r>
                                </w:p>
                                <w:p w:rsidR="00B10CD7" w:rsidRDefault="00A515E9">
                                  <w:pPr>
                                    <w:pStyle w:val="TableParagraph"/>
                                    <w:spacing w:before="1" w:line="222" w:lineRule="exact"/>
                                    <w:ind w:left="200"/>
                                    <w:rPr>
                                      <w:sz w:val="21"/>
                                    </w:rPr>
                                  </w:pPr>
                                  <w:r>
                                    <w:rPr>
                                      <w:sz w:val="21"/>
                                    </w:rPr>
                                    <w:t>if you are called for interview?</w:t>
                                  </w:r>
                                </w:p>
                              </w:tc>
                              <w:tc>
                                <w:tcPr>
                                  <w:tcW w:w="1380" w:type="dxa"/>
                                </w:tcPr>
                                <w:p w:rsidR="00B10CD7" w:rsidRDefault="00A515E9">
                                  <w:pPr>
                                    <w:pStyle w:val="TableParagraph"/>
                                    <w:spacing w:before="114"/>
                                    <w:ind w:left="368"/>
                                    <w:rPr>
                                      <w:sz w:val="21"/>
                                    </w:rPr>
                                  </w:pPr>
                                  <w:r>
                                    <w:rPr>
                                      <w:sz w:val="21"/>
                                    </w:rPr>
                                    <w:t>Yes</w:t>
                                  </w:r>
                                </w:p>
                              </w:tc>
                              <w:tc>
                                <w:tcPr>
                                  <w:tcW w:w="629" w:type="dxa"/>
                                </w:tcPr>
                                <w:p w:rsidR="00B10CD7" w:rsidRDefault="00A515E9">
                                  <w:pPr>
                                    <w:pStyle w:val="TableParagraph"/>
                                    <w:spacing w:before="114"/>
                                    <w:ind w:left="157"/>
                                    <w:rPr>
                                      <w:sz w:val="21"/>
                                    </w:rPr>
                                  </w:pPr>
                                  <w:r>
                                    <w:rPr>
                                      <w:sz w:val="21"/>
                                    </w:rPr>
                                    <w:t>No</w:t>
                                  </w:r>
                                </w:p>
                              </w:tc>
                            </w:tr>
                          </w:tbl>
                          <w:p w:rsidR="00B10CD7" w:rsidRDefault="00B10CD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0" type="#_x0000_t202" style="position:absolute;left:0;text-align:left;margin-left:31.4pt;margin-top:33.7pt;width:497.15pt;height:23.9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224swIAALQFAAAOAAAAZHJzL2Uyb0RvYy54bWysVG1vmzAQ/j5p/8HydwokDgV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933"/>
                        <w:gridCol w:w="1380"/>
                        <w:gridCol w:w="629"/>
                      </w:tblGrid>
                      <w:tr w:rsidR="00B10CD7">
                        <w:trPr>
                          <w:trHeight w:val="478"/>
                        </w:trPr>
                        <w:tc>
                          <w:tcPr>
                            <w:tcW w:w="7933" w:type="dxa"/>
                          </w:tcPr>
                          <w:p w:rsidR="00B10CD7" w:rsidRDefault="00A515E9">
                            <w:pPr>
                              <w:pStyle w:val="TableParagraph"/>
                              <w:spacing w:line="236" w:lineRule="exact"/>
                              <w:ind w:left="200"/>
                              <w:rPr>
                                <w:sz w:val="21"/>
                              </w:rPr>
                            </w:pPr>
                            <w:r>
                              <w:rPr>
                                <w:sz w:val="21"/>
                              </w:rPr>
                              <w:t>If you</w:t>
                            </w:r>
                            <w:r>
                              <w:rPr>
                                <w:sz w:val="21"/>
                              </w:rPr>
                              <w:t xml:space="preserve"> have a disability, are there any arrangements which we can make for you</w:t>
                            </w:r>
                          </w:p>
                          <w:p w:rsidR="00B10CD7" w:rsidRDefault="00A515E9">
                            <w:pPr>
                              <w:pStyle w:val="TableParagraph"/>
                              <w:spacing w:before="1" w:line="222" w:lineRule="exact"/>
                              <w:ind w:left="200"/>
                              <w:rPr>
                                <w:sz w:val="21"/>
                              </w:rPr>
                            </w:pPr>
                            <w:r>
                              <w:rPr>
                                <w:sz w:val="21"/>
                              </w:rPr>
                              <w:t>if you are called for interview?</w:t>
                            </w:r>
                          </w:p>
                        </w:tc>
                        <w:tc>
                          <w:tcPr>
                            <w:tcW w:w="1380" w:type="dxa"/>
                          </w:tcPr>
                          <w:p w:rsidR="00B10CD7" w:rsidRDefault="00A515E9">
                            <w:pPr>
                              <w:pStyle w:val="TableParagraph"/>
                              <w:spacing w:before="114"/>
                              <w:ind w:left="368"/>
                              <w:rPr>
                                <w:sz w:val="21"/>
                              </w:rPr>
                            </w:pPr>
                            <w:r>
                              <w:rPr>
                                <w:sz w:val="21"/>
                              </w:rPr>
                              <w:t>Yes</w:t>
                            </w:r>
                          </w:p>
                        </w:tc>
                        <w:tc>
                          <w:tcPr>
                            <w:tcW w:w="629" w:type="dxa"/>
                          </w:tcPr>
                          <w:p w:rsidR="00B10CD7" w:rsidRDefault="00A515E9">
                            <w:pPr>
                              <w:pStyle w:val="TableParagraph"/>
                              <w:spacing w:before="114"/>
                              <w:ind w:left="157"/>
                              <w:rPr>
                                <w:sz w:val="21"/>
                              </w:rPr>
                            </w:pPr>
                            <w:r>
                              <w:rPr>
                                <w:sz w:val="21"/>
                              </w:rPr>
                              <w:t>No</w:t>
                            </w:r>
                          </w:p>
                        </w:tc>
                      </w:tr>
                    </w:tbl>
                    <w:p w:rsidR="00B10CD7" w:rsidRDefault="00B10CD7">
                      <w:pPr>
                        <w:pStyle w:val="BodyText"/>
                      </w:pPr>
                    </w:p>
                  </w:txbxContent>
                </v:textbox>
                <w10:wrap type="topAndBottom" anchorx="page"/>
              </v:shape>
            </w:pict>
          </mc:Fallback>
        </mc:AlternateContent>
      </w:r>
      <w:r>
        <w:rPr>
          <w:noProof/>
          <w:lang w:bidi="ar-SA"/>
        </w:rPr>
        <mc:AlternateContent>
          <mc:Choice Requires="wps">
            <w:drawing>
              <wp:anchor distT="0" distB="0" distL="0" distR="0" simplePos="0" relativeHeight="251674112" behindDoc="1" locked="0" layoutInCell="1" allowOverlap="1">
                <wp:simplePos x="0" y="0"/>
                <wp:positionH relativeFrom="page">
                  <wp:posOffset>6856095</wp:posOffset>
                </wp:positionH>
                <wp:positionV relativeFrom="paragraph">
                  <wp:posOffset>515620</wp:posOffset>
                </wp:positionV>
                <wp:extent cx="125095" cy="125095"/>
                <wp:effectExtent l="7620" t="10160" r="10160" b="7620"/>
                <wp:wrapTopAndBottom/>
                <wp:docPr id="14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A0436" id="Rectangle 138" o:spid="_x0000_s1026" style="position:absolute;margin-left:539.85pt;margin-top:40.6pt;width:9.85pt;height:9.8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Y6gAIAABc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" filled="f" strokeweight=".72pt">
                <w10:wrap type="topAndBottom" anchorx="page"/>
              </v:rect>
            </w:pict>
          </mc:Fallback>
        </mc:AlternateContent>
      </w:r>
      <w:r>
        <w:rPr>
          <w:noProof/>
          <w:lang w:bidi="ar-SA"/>
        </w:rPr>
        <mc:AlternateContent>
          <mc:Choice Requires="wps">
            <w:drawing>
              <wp:anchor distT="0" distB="0" distL="114300" distR="114300" simplePos="0" relativeHeight="251648512" behindDoc="1" locked="0" layoutInCell="1" allowOverlap="1">
                <wp:simplePos x="0" y="0"/>
                <wp:positionH relativeFrom="page">
                  <wp:posOffset>6083300</wp:posOffset>
                </wp:positionH>
                <wp:positionV relativeFrom="paragraph">
                  <wp:posOffset>515620</wp:posOffset>
                </wp:positionV>
                <wp:extent cx="125095" cy="125095"/>
                <wp:effectExtent l="6350" t="10160" r="11430" b="7620"/>
                <wp:wrapNone/>
                <wp:docPr id="139"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D6888" id="Rectangle 137" o:spid="_x0000_s1026" style="position:absolute;margin-left:479pt;margin-top:40.6pt;width:9.85pt;height:9.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bVgAIAABc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" filled="f" strokeweight=".72pt">
                <w10:wrap anchorx="page"/>
              </v:rect>
            </w:pict>
          </mc:Fallback>
        </mc:AlternateContent>
      </w:r>
      <w:r>
        <w:t>The Academy operates an ‘Interview Guarantee Scheme’ for people with a disability and who meet the essential criteria of the post.</w:t>
      </w:r>
    </w:p>
    <w:p w:rsidR="00B10CD7" w:rsidRDefault="00B10CD7">
      <w:pPr>
        <w:pStyle w:val="BodyText"/>
        <w:spacing w:before="7"/>
        <w:rPr>
          <w:sz w:val="5"/>
        </w:rPr>
      </w:pPr>
    </w:p>
    <w:p w:rsidR="00B10CD7" w:rsidRDefault="00A515E9">
      <w:pPr>
        <w:pStyle w:val="BodyText"/>
        <w:ind w:left="295"/>
        <w:rPr>
          <w:sz w:val="20"/>
        </w:rPr>
      </w:pPr>
      <w:r>
        <w:rPr>
          <w:noProof/>
          <w:sz w:val="20"/>
          <w:lang w:bidi="ar-SA"/>
        </w:rPr>
        <mc:AlternateContent>
          <mc:Choice Requires="wps">
            <w:drawing>
              <wp:inline distT="0" distB="0" distL="0" distR="0">
                <wp:extent cx="6663055" cy="548005"/>
                <wp:effectExtent l="6350" t="8890" r="7620" b="5080"/>
                <wp:docPr id="13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5480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10CD7" w:rsidRDefault="00A515E9">
                            <w:pPr>
                              <w:pStyle w:val="BodyText"/>
                              <w:spacing w:before="72"/>
                              <w:ind w:left="103"/>
                            </w:pPr>
                            <w:r>
                              <w:t>If yes, please outline your requirements:</w:t>
                            </w:r>
                          </w:p>
                        </w:txbxContent>
                      </wps:txbx>
                      <wps:bodyPr rot="0" vert="horz" wrap="square" lIns="0" tIns="0" rIns="0" bIns="0" anchor="t" anchorCtr="0" upright="1">
                        <a:noAutofit/>
                      </wps:bodyPr>
                    </wps:wsp>
                  </a:graphicData>
                </a:graphic>
              </wp:inline>
            </w:drawing>
          </mc:Choice>
          <mc:Fallback>
            <w:pict>
              <v:shape id="Text Box 136" o:spid="_x0000_s1031" type="#_x0000_t202" style="width:524.65pt;height:4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" filled="f" strokeweight=".16936mm">
                <v:textbox inset="0,0,0,0">
                  <w:txbxContent>
                    <w:p w:rsidR="00B10CD7" w:rsidRDefault="00A515E9">
                      <w:pPr>
                        <w:pStyle w:val="BodyText"/>
                        <w:spacing w:before="72"/>
                        <w:ind w:left="103"/>
                      </w:pPr>
                      <w:r>
                        <w:t>If yes, please outline your requirements:</w:t>
                      </w:r>
                    </w:p>
                  </w:txbxContent>
                </v:textbox>
                <w10:anchorlock/>
              </v:shape>
            </w:pict>
          </mc:Fallback>
        </mc:AlternateContent>
      </w:r>
    </w:p>
    <w:p w:rsidR="00B10CD7" w:rsidRDefault="00A515E9">
      <w:pPr>
        <w:pStyle w:val="BodyText"/>
        <w:spacing w:before="123"/>
        <w:ind w:left="408"/>
        <w:jc w:val="both"/>
      </w:pPr>
      <w:r>
        <w:rPr>
          <w:noProof/>
          <w:lang w:bidi="ar-SA"/>
        </w:rPr>
        <mc:AlternateContent>
          <mc:Choice Requires="wpg">
            <w:drawing>
              <wp:anchor distT="0" distB="0" distL="114300" distR="114300" simplePos="0" relativeHeight="251649536" behindDoc="1" locked="0" layoutInCell="1" allowOverlap="1">
                <wp:simplePos x="0" y="0"/>
                <wp:positionH relativeFrom="page">
                  <wp:posOffset>2740660</wp:posOffset>
                </wp:positionH>
                <wp:positionV relativeFrom="paragraph">
                  <wp:posOffset>34290</wp:posOffset>
                </wp:positionV>
                <wp:extent cx="4382135" cy="247015"/>
                <wp:effectExtent l="6985" t="5080" r="1905" b="5080"/>
                <wp:wrapNone/>
                <wp:docPr id="133"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2135" cy="247015"/>
                          <a:chOff x="4316" y="54"/>
                          <a:chExt cx="6901" cy="389"/>
                        </a:xfrm>
                      </wpg:grpSpPr>
                      <wps:wsp>
                        <wps:cNvPr id="134" name="Line 135"/>
                        <wps:cNvCnPr>
                          <a:cxnSpLocks noChangeShapeType="1"/>
                        </wps:cNvCnPr>
                        <wps:spPr bwMode="auto">
                          <a:xfrm>
                            <a:off x="4326" y="58"/>
                            <a:ext cx="68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4321" y="54"/>
                            <a:ext cx="0" cy="3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4326" y="438"/>
                            <a:ext cx="68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1212" y="54"/>
                            <a:ext cx="0" cy="38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CBD83B" id="Group 131" o:spid="_x0000_s1026" style="position:absolute;margin-left:215.8pt;margin-top:2.7pt;width:345.05pt;height:19.45pt;z-index:-251666944;mso-position-horizontal-relative:page" coordorigin="4316,54" coordsize="690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">
                <v:line id="Line 135" o:spid="_x0000_s1027" style="position:absolute;visibility:visible;mso-wrap-style:square" from="4326,58" to="112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strokeweight=".48pt"/>
                <v:line id="Line 134" o:spid="_x0000_s1028" style="position:absolute;visibility:visible;mso-wrap-style:square" from="4321,54" to="432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v:line id="Line 133" o:spid="_x0000_s1029" style="position:absolute;visibility:visible;mso-wrap-style:square" from="4326,438" to="112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strokeweight=".48pt"/>
                <v:line id="Line 132" o:spid="_x0000_s1030" style="position:absolute;visibility:visible;mso-wrap-style:square" from="11212,54" to="1121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" strokeweight=".16936mm"/>
                <w10:wrap anchorx="page"/>
              </v:group>
            </w:pict>
          </mc:Fallback>
        </mc:AlternateContent>
      </w:r>
      <w:r>
        <w:rPr>
          <w:noProof/>
          <w:lang w:bidi="ar-SA"/>
        </w:rPr>
        <mc:AlternateContent>
          <mc:Choice Requires="wps">
            <w:drawing>
              <wp:anchor distT="0" distB="0" distL="114300" distR="114300" simplePos="0" relativeHeight="251650560" behindDoc="1" locked="0" layoutInCell="1" allowOverlap="1">
                <wp:simplePos x="0" y="0"/>
                <wp:positionH relativeFrom="page">
                  <wp:posOffset>3855085</wp:posOffset>
                </wp:positionH>
                <wp:positionV relativeFrom="paragraph">
                  <wp:posOffset>393700</wp:posOffset>
                </wp:positionV>
                <wp:extent cx="125095" cy="125095"/>
                <wp:effectExtent l="6985" t="12065" r="10795" b="5715"/>
                <wp:wrapNone/>
                <wp:docPr id="132"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1582A" id="Rectangle 130" o:spid="_x0000_s1026" style="position:absolute;margin-left:303.55pt;margin-top:31pt;width:9.85pt;height:9.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" filled="f" strokeweight=".72pt">
                <w10:wrap anchorx="page"/>
              </v:rect>
            </w:pict>
          </mc:Fallback>
        </mc:AlternateContent>
      </w:r>
      <w:r>
        <w:rPr>
          <w:noProof/>
          <w:lang w:bidi="ar-SA"/>
        </w:rPr>
        <mc:AlternateContent>
          <mc:Choice Requires="wpg">
            <w:drawing>
              <wp:anchor distT="0" distB="0" distL="114300" distR="114300" simplePos="0" relativeHeight="251651584" behindDoc="1" locked="0" layoutInCell="1" allowOverlap="1">
                <wp:simplePos x="0" y="0"/>
                <wp:positionH relativeFrom="page">
                  <wp:posOffset>4570095</wp:posOffset>
                </wp:positionH>
                <wp:positionV relativeFrom="paragraph">
                  <wp:posOffset>633095</wp:posOffset>
                </wp:positionV>
                <wp:extent cx="2553335" cy="241300"/>
                <wp:effectExtent l="7620" t="13335" r="1270" b="12065"/>
                <wp:wrapNone/>
                <wp:docPr id="127"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3335" cy="241300"/>
                          <a:chOff x="7197" y="997"/>
                          <a:chExt cx="4021" cy="380"/>
                        </a:xfrm>
                      </wpg:grpSpPr>
                      <wps:wsp>
                        <wps:cNvPr id="128" name="Line 129"/>
                        <wps:cNvCnPr>
                          <a:cxnSpLocks noChangeShapeType="1"/>
                        </wps:cNvCnPr>
                        <wps:spPr bwMode="auto">
                          <a:xfrm>
                            <a:off x="7206" y="1002"/>
                            <a:ext cx="40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28"/>
                        <wps:cNvCnPr>
                          <a:cxnSpLocks noChangeShapeType="1"/>
                        </wps:cNvCnPr>
                        <wps:spPr bwMode="auto">
                          <a:xfrm>
                            <a:off x="7201" y="997"/>
                            <a:ext cx="0" cy="37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27"/>
                        <wps:cNvCnPr>
                          <a:cxnSpLocks noChangeShapeType="1"/>
                        </wps:cNvCnPr>
                        <wps:spPr bwMode="auto">
                          <a:xfrm>
                            <a:off x="7206" y="1371"/>
                            <a:ext cx="40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26"/>
                        <wps:cNvCnPr>
                          <a:cxnSpLocks noChangeShapeType="1"/>
                        </wps:cNvCnPr>
                        <wps:spPr bwMode="auto">
                          <a:xfrm>
                            <a:off x="11212" y="997"/>
                            <a:ext cx="0" cy="379"/>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5800D9" id="Group 125" o:spid="_x0000_s1026" style="position:absolute;margin-left:359.85pt;margin-top:49.85pt;width:201.05pt;height:19pt;z-index:-251664896;mso-position-horizontal-relative:page" coordorigin="7197,997" coordsize="402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">
                <v:line id="Line 129" o:spid="_x0000_s1027" style="position:absolute;visibility:visible;mso-wrap-style:square" from="7206,1002" to="11207,1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strokeweight=".48pt"/>
                <v:line id="Line 128" o:spid="_x0000_s1028" style="position:absolute;visibility:visible;mso-wrap-style:square" from="7201,997" to="7201,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line id="Line 127" o:spid="_x0000_s1029" style="position:absolute;visibility:visible;mso-wrap-style:square" from="7206,1371" to="11207,1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v:line id="Line 126" o:spid="_x0000_s1030" style="position:absolute;visibility:visible;mso-wrap-style:square" from="11212,997" to="11212,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" strokeweight=".16936mm"/>
                <w10:wrap anchorx="page"/>
              </v:group>
            </w:pict>
          </mc:Fallback>
        </mc:AlternateContent>
      </w:r>
      <w:r>
        <w:t>How did you find out about this job?</w:t>
      </w:r>
    </w:p>
    <w:p w:rsidR="00B10CD7" w:rsidRDefault="00A515E9">
      <w:pPr>
        <w:pStyle w:val="BodyText"/>
        <w:spacing w:before="2"/>
        <w:rPr>
          <w:sz w:val="17"/>
        </w:rPr>
      </w:pPr>
      <w:r>
        <w:rPr>
          <w:noProof/>
          <w:lang w:bidi="ar-SA"/>
        </w:rPr>
        <mc:AlternateContent>
          <mc:Choice Requires="wps">
            <w:drawing>
              <wp:anchor distT="0" distB="0" distL="0" distR="0" simplePos="0" relativeHeight="251665920" behindDoc="1" locked="0" layoutInCell="1" allowOverlap="1">
                <wp:simplePos x="0" y="0"/>
                <wp:positionH relativeFrom="page">
                  <wp:posOffset>398780</wp:posOffset>
                </wp:positionH>
                <wp:positionV relativeFrom="paragraph">
                  <wp:posOffset>150495</wp:posOffset>
                </wp:positionV>
                <wp:extent cx="4141470" cy="149860"/>
                <wp:effectExtent l="0" t="0" r="3175" b="2540"/>
                <wp:wrapTopAndBottom/>
                <wp:docPr id="12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147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308"/>
                              <w:gridCol w:w="1248"/>
                              <w:gridCol w:w="965"/>
                            </w:tblGrid>
                            <w:tr w:rsidR="00B10CD7">
                              <w:trPr>
                                <w:trHeight w:val="235"/>
                              </w:trPr>
                              <w:tc>
                                <w:tcPr>
                                  <w:tcW w:w="4308" w:type="dxa"/>
                                </w:tcPr>
                                <w:p w:rsidR="00B10CD7" w:rsidRDefault="00A515E9">
                                  <w:pPr>
                                    <w:pStyle w:val="TableParagraph"/>
                                    <w:spacing w:line="216" w:lineRule="exact"/>
                                    <w:ind w:left="200"/>
                                    <w:rPr>
                                      <w:sz w:val="21"/>
                                    </w:rPr>
                                  </w:pPr>
                                  <w:r>
                                    <w:rPr>
                                      <w:sz w:val="21"/>
                                    </w:rPr>
                                    <w:t>Are you applying on a Job Share basis?</w:t>
                                  </w:r>
                                </w:p>
                              </w:tc>
                              <w:tc>
                                <w:tcPr>
                                  <w:tcW w:w="1248" w:type="dxa"/>
                                </w:tcPr>
                                <w:p w:rsidR="00B10CD7" w:rsidRDefault="00A515E9">
                                  <w:pPr>
                                    <w:pStyle w:val="TableParagraph"/>
                                    <w:spacing w:line="216" w:lineRule="exact"/>
                                    <w:ind w:left="392"/>
                                    <w:rPr>
                                      <w:sz w:val="21"/>
                                    </w:rPr>
                                  </w:pPr>
                                  <w:r>
                                    <w:rPr>
                                      <w:sz w:val="21"/>
                                    </w:rPr>
                                    <w:t>Yes</w:t>
                                  </w:r>
                                </w:p>
                              </w:tc>
                              <w:tc>
                                <w:tcPr>
                                  <w:tcW w:w="965" w:type="dxa"/>
                                </w:tcPr>
                                <w:p w:rsidR="00B10CD7" w:rsidRDefault="00A515E9">
                                  <w:pPr>
                                    <w:pStyle w:val="TableParagraph"/>
                                    <w:spacing w:line="216" w:lineRule="exact"/>
                                    <w:ind w:left="493"/>
                                    <w:rPr>
                                      <w:sz w:val="21"/>
                                    </w:rPr>
                                  </w:pPr>
                                  <w:r>
                                    <w:rPr>
                                      <w:sz w:val="21"/>
                                    </w:rPr>
                                    <w:t>No</w:t>
                                  </w:r>
                                </w:p>
                              </w:tc>
                            </w:tr>
                          </w:tbl>
                          <w:p w:rsidR="00B10CD7" w:rsidRDefault="00B10CD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2" type="#_x0000_t202" style="position:absolute;margin-left:31.4pt;margin-top:11.85pt;width:326.1pt;height:11.8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308"/>
                        <w:gridCol w:w="1248"/>
                        <w:gridCol w:w="965"/>
                      </w:tblGrid>
                      <w:tr w:rsidR="00B10CD7">
                        <w:trPr>
                          <w:trHeight w:val="235"/>
                        </w:trPr>
                        <w:tc>
                          <w:tcPr>
                            <w:tcW w:w="4308" w:type="dxa"/>
                          </w:tcPr>
                          <w:p w:rsidR="00B10CD7" w:rsidRDefault="00A515E9">
                            <w:pPr>
                              <w:pStyle w:val="TableParagraph"/>
                              <w:spacing w:line="216" w:lineRule="exact"/>
                              <w:ind w:left="200"/>
                              <w:rPr>
                                <w:sz w:val="21"/>
                              </w:rPr>
                            </w:pPr>
                            <w:r>
                              <w:rPr>
                                <w:sz w:val="21"/>
                              </w:rPr>
                              <w:t>Are you applying on a Job Share basis?</w:t>
                            </w:r>
                          </w:p>
                        </w:tc>
                        <w:tc>
                          <w:tcPr>
                            <w:tcW w:w="1248" w:type="dxa"/>
                          </w:tcPr>
                          <w:p w:rsidR="00B10CD7" w:rsidRDefault="00A515E9">
                            <w:pPr>
                              <w:pStyle w:val="TableParagraph"/>
                              <w:spacing w:line="216" w:lineRule="exact"/>
                              <w:ind w:left="392"/>
                              <w:rPr>
                                <w:sz w:val="21"/>
                              </w:rPr>
                            </w:pPr>
                            <w:r>
                              <w:rPr>
                                <w:sz w:val="21"/>
                              </w:rPr>
                              <w:t>Yes</w:t>
                            </w:r>
                          </w:p>
                        </w:tc>
                        <w:tc>
                          <w:tcPr>
                            <w:tcW w:w="965" w:type="dxa"/>
                          </w:tcPr>
                          <w:p w:rsidR="00B10CD7" w:rsidRDefault="00A515E9">
                            <w:pPr>
                              <w:pStyle w:val="TableParagraph"/>
                              <w:spacing w:line="216" w:lineRule="exact"/>
                              <w:ind w:left="493"/>
                              <w:rPr>
                                <w:sz w:val="21"/>
                              </w:rPr>
                            </w:pPr>
                            <w:r>
                              <w:rPr>
                                <w:sz w:val="21"/>
                              </w:rPr>
                              <w:t>No</w:t>
                            </w:r>
                          </w:p>
                        </w:tc>
                      </w:tr>
                    </w:tbl>
                    <w:p w:rsidR="00B10CD7" w:rsidRDefault="00B10CD7">
                      <w:pPr>
                        <w:pStyle w:val="BodyText"/>
                      </w:pPr>
                    </w:p>
                  </w:txbxContent>
                </v:textbox>
                <w10:wrap type="topAndBottom" anchorx="page"/>
              </v:shape>
            </w:pict>
          </mc:Fallback>
        </mc:AlternateContent>
      </w:r>
      <w:r>
        <w:rPr>
          <w:noProof/>
          <w:lang w:bidi="ar-SA"/>
        </w:rPr>
        <mc:AlternateContent>
          <mc:Choice Requires="wps">
            <w:drawing>
              <wp:anchor distT="0" distB="0" distL="0" distR="0" simplePos="0" relativeHeight="251675136" behindDoc="1" locked="0" layoutInCell="1" allowOverlap="1">
                <wp:simplePos x="0" y="0"/>
                <wp:positionH relativeFrom="page">
                  <wp:posOffset>4711700</wp:posOffset>
                </wp:positionH>
                <wp:positionV relativeFrom="paragraph">
                  <wp:posOffset>161925</wp:posOffset>
                </wp:positionV>
                <wp:extent cx="125095" cy="125095"/>
                <wp:effectExtent l="6350" t="11430" r="11430" b="6350"/>
                <wp:wrapTopAndBottom/>
                <wp:docPr id="12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A2131" id="Rectangle 123" o:spid="_x0000_s1026" style="position:absolute;margin-left:371pt;margin-top:12.75pt;width:9.85pt;height:9.85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4efwIAABc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" filled="f" strokeweight=".72pt">
                <w10:wrap type="topAndBottom" anchorx="page"/>
              </v:rect>
            </w:pict>
          </mc:Fallback>
        </mc:AlternateContent>
      </w:r>
    </w:p>
    <w:p w:rsidR="00B10CD7" w:rsidRDefault="00A515E9">
      <w:pPr>
        <w:pStyle w:val="BodyText"/>
        <w:spacing w:before="194"/>
        <w:ind w:left="408"/>
        <w:jc w:val="both"/>
      </w:pPr>
      <w:r>
        <w:t>If so, please state the proportion of full-time you are willing to work:</w:t>
      </w:r>
    </w:p>
    <w:p w:rsidR="00B10CD7" w:rsidRDefault="00B10CD7">
      <w:pPr>
        <w:jc w:val="both"/>
        <w:sectPr w:rsidR="00B10CD7">
          <w:type w:val="continuous"/>
          <w:pgSz w:w="11910" w:h="16840"/>
          <w:pgMar w:top="640" w:right="540" w:bottom="280" w:left="420" w:header="720" w:footer="720" w:gutter="0"/>
          <w:cols w:space="720"/>
        </w:sectPr>
      </w:pPr>
    </w:p>
    <w:p w:rsidR="00B10CD7" w:rsidRDefault="00A515E9">
      <w:pPr>
        <w:pStyle w:val="Heading1"/>
      </w:pPr>
      <w:r>
        <w:rPr>
          <w:noProof/>
          <w:lang w:bidi="ar-SA"/>
        </w:rPr>
        <w:lastRenderedPageBreak/>
        <mc:AlternateContent>
          <mc:Choice Requires="wps">
            <w:drawing>
              <wp:anchor distT="0" distB="0" distL="0" distR="0" simplePos="0" relativeHeight="251676160" behindDoc="1" locked="0" layoutInCell="1" allowOverlap="1">
                <wp:simplePos x="0" y="0"/>
                <wp:positionH relativeFrom="page">
                  <wp:posOffset>457200</wp:posOffset>
                </wp:positionH>
                <wp:positionV relativeFrom="paragraph">
                  <wp:posOffset>266700</wp:posOffset>
                </wp:positionV>
                <wp:extent cx="6689090" cy="626745"/>
                <wp:effectExtent l="9525" t="12700" r="6985" b="8255"/>
                <wp:wrapTopAndBottom/>
                <wp:docPr id="12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090" cy="6267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10CD7" w:rsidRDefault="00A515E9">
                            <w:pPr>
                              <w:pStyle w:val="BodyText"/>
                              <w:spacing w:before="72"/>
                              <w:ind w:left="103"/>
                            </w:pPr>
                            <w:r>
                              <w:t>Employer’s name, address and telephone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3" type="#_x0000_t202" style="position:absolute;left:0;text-align:left;margin-left:36pt;margin-top:21pt;width:526.7pt;height:49.35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" filled="f" strokeweight=".48pt">
                <v:textbox inset="0,0,0,0">
                  <w:txbxContent>
                    <w:p w:rsidR="00B10CD7" w:rsidRDefault="00A515E9">
                      <w:pPr>
                        <w:pStyle w:val="BodyText"/>
                        <w:spacing w:before="72"/>
                        <w:ind w:left="103"/>
                      </w:pPr>
                      <w:r>
                        <w:t>Employer’s name, address and telephone number:</w:t>
                      </w:r>
                    </w:p>
                  </w:txbxContent>
                </v:textbox>
                <w10:wrap type="topAndBottom" anchorx="page"/>
              </v:shape>
            </w:pict>
          </mc:Fallback>
        </mc:AlternateContent>
      </w:r>
      <w:r>
        <w:t>Present (or Most Recent) Employment</w:t>
      </w:r>
    </w:p>
    <w:p w:rsidR="00B10CD7" w:rsidRDefault="00B10CD7">
      <w:pPr>
        <w:pStyle w:val="BodyText"/>
        <w:spacing w:before="11"/>
        <w:rPr>
          <w:b/>
          <w:sz w:val="4"/>
        </w:rPr>
      </w:pPr>
    </w:p>
    <w:p w:rsidR="00B10CD7" w:rsidRDefault="00A515E9">
      <w:pPr>
        <w:ind w:left="208"/>
        <w:rPr>
          <w:sz w:val="20"/>
        </w:rPr>
      </w:pPr>
      <w:r>
        <w:rPr>
          <w:noProof/>
          <w:sz w:val="20"/>
          <w:lang w:bidi="ar-SA"/>
        </w:rPr>
        <mc:AlternateContent>
          <mc:Choice Requires="wps">
            <w:drawing>
              <wp:inline distT="0" distB="0" distL="0" distR="0">
                <wp:extent cx="3568700" cy="243840"/>
                <wp:effectExtent l="0" t="3175" r="4445" b="635"/>
                <wp:docPr id="12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984"/>
                              <w:gridCol w:w="2161"/>
                              <w:gridCol w:w="1475"/>
                            </w:tblGrid>
                            <w:tr w:rsidR="00B10CD7">
                              <w:trPr>
                                <w:trHeight w:val="364"/>
                              </w:trPr>
                              <w:tc>
                                <w:tcPr>
                                  <w:tcW w:w="1984" w:type="dxa"/>
                                  <w:tcBorders>
                                    <w:right w:val="single" w:sz="4" w:space="0" w:color="000000"/>
                                  </w:tcBorders>
                                </w:tcPr>
                                <w:p w:rsidR="00B10CD7" w:rsidRDefault="00A515E9">
                                  <w:pPr>
                                    <w:pStyle w:val="TableParagraph"/>
                                    <w:spacing w:before="57"/>
                                    <w:ind w:left="200"/>
                                    <w:rPr>
                                      <w:sz w:val="21"/>
                                    </w:rPr>
                                  </w:pPr>
                                  <w:r>
                                    <w:rPr>
                                      <w:sz w:val="21"/>
                                    </w:rPr>
                                    <w:t>Date Started:</w:t>
                                  </w:r>
                                </w:p>
                              </w:tc>
                              <w:tc>
                                <w:tcPr>
                                  <w:tcW w:w="2161" w:type="dxa"/>
                                  <w:tcBorders>
                                    <w:top w:val="single" w:sz="4" w:space="0" w:color="000000"/>
                                    <w:left w:val="single" w:sz="4" w:space="0" w:color="000000"/>
                                    <w:bottom w:val="single" w:sz="4" w:space="0" w:color="000000"/>
                                    <w:right w:val="single" w:sz="4" w:space="0" w:color="000000"/>
                                  </w:tcBorders>
                                </w:tcPr>
                                <w:p w:rsidR="00B10CD7" w:rsidRDefault="00B10CD7">
                                  <w:pPr>
                                    <w:pStyle w:val="TableParagraph"/>
                                    <w:rPr>
                                      <w:rFonts w:ascii="Times New Roman"/>
                                      <w:sz w:val="20"/>
                                    </w:rPr>
                                  </w:pPr>
                                </w:p>
                              </w:tc>
                              <w:tc>
                                <w:tcPr>
                                  <w:tcW w:w="1475" w:type="dxa"/>
                                  <w:tcBorders>
                                    <w:left w:val="single" w:sz="4" w:space="0" w:color="000000"/>
                                  </w:tcBorders>
                                </w:tcPr>
                                <w:p w:rsidR="00B10CD7" w:rsidRDefault="00A515E9">
                                  <w:pPr>
                                    <w:pStyle w:val="TableParagraph"/>
                                    <w:spacing w:before="57"/>
                                    <w:ind w:left="99"/>
                                    <w:rPr>
                                      <w:sz w:val="21"/>
                                    </w:rPr>
                                  </w:pPr>
                                  <w:r>
                                    <w:rPr>
                                      <w:sz w:val="21"/>
                                    </w:rPr>
                                    <w:t>Title of Post:</w:t>
                                  </w:r>
                                </w:p>
                              </w:tc>
                            </w:tr>
                          </w:tbl>
                          <w:p w:rsidR="00B10CD7" w:rsidRDefault="00B10CD7">
                            <w:pPr>
                              <w:pStyle w:val="BodyText"/>
                            </w:pPr>
                          </w:p>
                        </w:txbxContent>
                      </wps:txbx>
                      <wps:bodyPr rot="0" vert="horz" wrap="square" lIns="0" tIns="0" rIns="0" bIns="0" anchor="t" anchorCtr="0" upright="1">
                        <a:noAutofit/>
                      </wps:bodyPr>
                    </wps:wsp>
                  </a:graphicData>
                </a:graphic>
              </wp:inline>
            </w:drawing>
          </mc:Choice>
          <mc:Fallback>
            <w:pict>
              <v:shape id="Text Box 121" o:spid="_x0000_s1034" type="#_x0000_t202" style="width:281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984"/>
                        <w:gridCol w:w="2161"/>
                        <w:gridCol w:w="1475"/>
                      </w:tblGrid>
                      <w:tr w:rsidR="00B10CD7">
                        <w:trPr>
                          <w:trHeight w:val="364"/>
                        </w:trPr>
                        <w:tc>
                          <w:tcPr>
                            <w:tcW w:w="1984" w:type="dxa"/>
                            <w:tcBorders>
                              <w:right w:val="single" w:sz="4" w:space="0" w:color="000000"/>
                            </w:tcBorders>
                          </w:tcPr>
                          <w:p w:rsidR="00B10CD7" w:rsidRDefault="00A515E9">
                            <w:pPr>
                              <w:pStyle w:val="TableParagraph"/>
                              <w:spacing w:before="57"/>
                              <w:ind w:left="200"/>
                              <w:rPr>
                                <w:sz w:val="21"/>
                              </w:rPr>
                            </w:pPr>
                            <w:r>
                              <w:rPr>
                                <w:sz w:val="21"/>
                              </w:rPr>
                              <w:t>Date Started:</w:t>
                            </w:r>
                          </w:p>
                        </w:tc>
                        <w:tc>
                          <w:tcPr>
                            <w:tcW w:w="2161" w:type="dxa"/>
                            <w:tcBorders>
                              <w:top w:val="single" w:sz="4" w:space="0" w:color="000000"/>
                              <w:left w:val="single" w:sz="4" w:space="0" w:color="000000"/>
                              <w:bottom w:val="single" w:sz="4" w:space="0" w:color="000000"/>
                              <w:right w:val="single" w:sz="4" w:space="0" w:color="000000"/>
                            </w:tcBorders>
                          </w:tcPr>
                          <w:p w:rsidR="00B10CD7" w:rsidRDefault="00B10CD7">
                            <w:pPr>
                              <w:pStyle w:val="TableParagraph"/>
                              <w:rPr>
                                <w:rFonts w:ascii="Times New Roman"/>
                                <w:sz w:val="20"/>
                              </w:rPr>
                            </w:pPr>
                          </w:p>
                        </w:tc>
                        <w:tc>
                          <w:tcPr>
                            <w:tcW w:w="1475" w:type="dxa"/>
                            <w:tcBorders>
                              <w:left w:val="single" w:sz="4" w:space="0" w:color="000000"/>
                            </w:tcBorders>
                          </w:tcPr>
                          <w:p w:rsidR="00B10CD7" w:rsidRDefault="00A515E9">
                            <w:pPr>
                              <w:pStyle w:val="TableParagraph"/>
                              <w:spacing w:before="57"/>
                              <w:ind w:left="99"/>
                              <w:rPr>
                                <w:sz w:val="21"/>
                              </w:rPr>
                            </w:pPr>
                            <w:r>
                              <w:rPr>
                                <w:sz w:val="21"/>
                              </w:rPr>
                              <w:t>Title of Post:</w:t>
                            </w:r>
                          </w:p>
                        </w:tc>
                      </w:tr>
                    </w:tbl>
                    <w:p w:rsidR="00B10CD7" w:rsidRDefault="00B10CD7">
                      <w:pPr>
                        <w:pStyle w:val="BodyText"/>
                      </w:pPr>
                    </w:p>
                  </w:txbxContent>
                </v:textbox>
                <w10:anchorlock/>
              </v:shape>
            </w:pict>
          </mc:Fallback>
        </mc:AlternateContent>
      </w:r>
      <w:r>
        <w:rPr>
          <w:rFonts w:ascii="Times New Roman"/>
          <w:spacing w:val="89"/>
          <w:sz w:val="20"/>
        </w:rPr>
        <w:t xml:space="preserve"> </w:t>
      </w:r>
      <w:r>
        <w:rPr>
          <w:noProof/>
          <w:spacing w:val="89"/>
          <w:sz w:val="20"/>
          <w:lang w:bidi="ar-SA"/>
        </w:rPr>
        <mc:AlternateContent>
          <mc:Choice Requires="wpg">
            <w:drawing>
              <wp:inline distT="0" distB="0" distL="0" distR="0">
                <wp:extent cx="3093085" cy="243840"/>
                <wp:effectExtent l="10795" t="12700" r="10795" b="10160"/>
                <wp:docPr id="118"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3085" cy="243840"/>
                          <a:chOff x="0" y="0"/>
                          <a:chExt cx="4871" cy="384"/>
                        </a:xfrm>
                      </wpg:grpSpPr>
                      <wps:wsp>
                        <wps:cNvPr id="119" name="Line 120"/>
                        <wps:cNvCnPr>
                          <a:cxnSpLocks noChangeShapeType="1"/>
                        </wps:cNvCnPr>
                        <wps:spPr bwMode="auto">
                          <a:xfrm>
                            <a:off x="10" y="5"/>
                            <a:ext cx="48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19"/>
                        <wps:cNvCnPr>
                          <a:cxnSpLocks noChangeShapeType="1"/>
                        </wps:cNvCnPr>
                        <wps:spPr bwMode="auto">
                          <a:xfrm>
                            <a:off x="5" y="0"/>
                            <a:ext cx="0" cy="3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18"/>
                        <wps:cNvCnPr>
                          <a:cxnSpLocks noChangeShapeType="1"/>
                        </wps:cNvCnPr>
                        <wps:spPr bwMode="auto">
                          <a:xfrm>
                            <a:off x="10" y="379"/>
                            <a:ext cx="48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17"/>
                        <wps:cNvCnPr>
                          <a:cxnSpLocks noChangeShapeType="1"/>
                        </wps:cNvCnPr>
                        <wps:spPr bwMode="auto">
                          <a:xfrm>
                            <a:off x="4866" y="0"/>
                            <a:ext cx="0" cy="3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641ACE" id="Group 116" o:spid="_x0000_s1026" style="width:243.55pt;height:19.2pt;mso-position-horizontal-relative:char;mso-position-vertical-relative:line" coordsize="487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">
                <v:line id="Line 120" o:spid="_x0000_s1027" style="position:absolute;visibility:visible;mso-wrap-style:square" from="10,5" to="48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v:line id="Line 119" o:spid="_x0000_s1028" style="position:absolute;visibility:visible;mso-wrap-style:square" from="5,0" to="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line id="Line 118" o:spid="_x0000_s1029" style="position:absolute;visibility:visible;mso-wrap-style:square" from="10,379" to="486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117" o:spid="_x0000_s1030" style="position:absolute;visibility:visible;mso-wrap-style:square" from="4866,0" to="4866,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w10:anchorlock/>
              </v:group>
            </w:pict>
          </mc:Fallback>
        </mc:AlternateContent>
      </w:r>
    </w:p>
    <w:p w:rsidR="00B10CD7" w:rsidRDefault="00A515E9">
      <w:pPr>
        <w:pStyle w:val="BodyText"/>
        <w:spacing w:before="117"/>
        <w:ind w:left="408"/>
      </w:pPr>
      <w:r>
        <w:rPr>
          <w:noProof/>
          <w:lang w:bidi="ar-SA"/>
        </w:rPr>
        <mc:AlternateContent>
          <mc:Choice Requires="wpg">
            <w:drawing>
              <wp:anchor distT="0" distB="0" distL="114300" distR="114300" simplePos="0" relativeHeight="251628032" behindDoc="0" locked="0" layoutInCell="1" allowOverlap="1">
                <wp:simplePos x="0" y="0"/>
                <wp:positionH relativeFrom="page">
                  <wp:posOffset>2740660</wp:posOffset>
                </wp:positionH>
                <wp:positionV relativeFrom="paragraph">
                  <wp:posOffset>31750</wp:posOffset>
                </wp:positionV>
                <wp:extent cx="4408170" cy="243840"/>
                <wp:effectExtent l="6985" t="6350" r="4445" b="6985"/>
                <wp:wrapNone/>
                <wp:docPr id="11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8170" cy="243840"/>
                          <a:chOff x="4316" y="50"/>
                          <a:chExt cx="6942" cy="384"/>
                        </a:xfrm>
                      </wpg:grpSpPr>
                      <wps:wsp>
                        <wps:cNvPr id="114" name="Line 115"/>
                        <wps:cNvCnPr>
                          <a:cxnSpLocks noChangeShapeType="1"/>
                        </wps:cNvCnPr>
                        <wps:spPr bwMode="auto">
                          <a:xfrm>
                            <a:off x="4326" y="55"/>
                            <a:ext cx="69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14"/>
                        <wps:cNvCnPr>
                          <a:cxnSpLocks noChangeShapeType="1"/>
                        </wps:cNvCnPr>
                        <wps:spPr bwMode="auto">
                          <a:xfrm>
                            <a:off x="4321" y="50"/>
                            <a:ext cx="0" cy="3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13"/>
                        <wps:cNvCnPr>
                          <a:cxnSpLocks noChangeShapeType="1"/>
                        </wps:cNvCnPr>
                        <wps:spPr bwMode="auto">
                          <a:xfrm>
                            <a:off x="4326" y="429"/>
                            <a:ext cx="69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12"/>
                        <wps:cNvCnPr>
                          <a:cxnSpLocks noChangeShapeType="1"/>
                        </wps:cNvCnPr>
                        <wps:spPr bwMode="auto">
                          <a:xfrm>
                            <a:off x="11253" y="50"/>
                            <a:ext cx="0" cy="3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8E3A8C" id="Group 111" o:spid="_x0000_s1026" style="position:absolute;margin-left:215.8pt;margin-top:2.5pt;width:347.1pt;height:19.2pt;z-index:251628032;mso-position-horizontal-relative:page" coordorigin="4316,50" coordsize="694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">
                <v:line id="Line 115" o:spid="_x0000_s1027" style="position:absolute;visibility:visible;mso-wrap-style:square" from="4326,55" to="112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v:line id="Line 114" o:spid="_x0000_s1028" style="position:absolute;visibility:visible;mso-wrap-style:square" from="4321,50" to="432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line id="Line 113" o:spid="_x0000_s1029" style="position:absolute;visibility:visible;mso-wrap-style:square" from="4326,429" to="11248,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112" o:spid="_x0000_s1030" style="position:absolute;visibility:visible;mso-wrap-style:square" from="11253,50" to="1125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w10:wrap anchorx="page"/>
              </v:group>
            </w:pict>
          </mc:Fallback>
        </mc:AlternateContent>
      </w:r>
      <w:r>
        <w:t>Present or final grade/salary:</w:t>
      </w:r>
    </w:p>
    <w:p w:rsidR="00B10CD7" w:rsidRDefault="00A515E9">
      <w:pPr>
        <w:pStyle w:val="BodyText"/>
        <w:rPr>
          <w:sz w:val="11"/>
        </w:rPr>
      </w:pPr>
      <w:r>
        <w:rPr>
          <w:noProof/>
          <w:lang w:bidi="ar-SA"/>
        </w:rPr>
        <mc:AlternateContent>
          <mc:Choice Requires="wps">
            <w:drawing>
              <wp:anchor distT="0" distB="0" distL="0" distR="0" simplePos="0" relativeHeight="251677184" behindDoc="1" locked="0" layoutInCell="1" allowOverlap="1">
                <wp:simplePos x="0" y="0"/>
                <wp:positionH relativeFrom="page">
                  <wp:posOffset>457200</wp:posOffset>
                </wp:positionH>
                <wp:positionV relativeFrom="paragraph">
                  <wp:posOffset>108585</wp:posOffset>
                </wp:positionV>
                <wp:extent cx="6689090" cy="471170"/>
                <wp:effectExtent l="9525" t="5715" r="6985" b="8890"/>
                <wp:wrapTopAndBottom/>
                <wp:docPr id="11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090" cy="4711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10CD7" w:rsidRDefault="00A515E9">
                            <w:pPr>
                              <w:pStyle w:val="BodyText"/>
                              <w:spacing w:before="72"/>
                              <w:ind w:left="103"/>
                            </w:pPr>
                            <w:r>
                              <w:t>Specify any additional benefits/payments you receive: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5" type="#_x0000_t202" style="position:absolute;margin-left:36pt;margin-top:8.55pt;width:526.7pt;height:37.1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7TiAIAACMFAAAOAAAAZHJzL2Uyb0RvYy54bWysVNuO2yAQfa/Uf0C8J7ZTN5t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" filled="f" strokeweight=".48pt">
                <v:textbox inset="0,0,0,0">
                  <w:txbxContent>
                    <w:p w:rsidR="00B10CD7" w:rsidRDefault="00A515E9">
                      <w:pPr>
                        <w:pStyle w:val="BodyText"/>
                        <w:spacing w:before="72"/>
                        <w:ind w:left="103"/>
                      </w:pPr>
                      <w:r>
                        <w:t>Specify any additional benefits/payments you receive:</w:t>
                      </w:r>
                    </w:p>
                  </w:txbxContent>
                </v:textbox>
                <w10:wrap type="topAndBottom" anchorx="page"/>
              </v:shape>
            </w:pict>
          </mc:Fallback>
        </mc:AlternateContent>
      </w:r>
    </w:p>
    <w:p w:rsidR="00B10CD7" w:rsidRDefault="00B10CD7">
      <w:pPr>
        <w:pStyle w:val="BodyText"/>
        <w:spacing w:before="11"/>
        <w:rPr>
          <w:sz w:val="4"/>
        </w:rPr>
      </w:pPr>
    </w:p>
    <w:p w:rsidR="00B10CD7" w:rsidRDefault="00A515E9">
      <w:pPr>
        <w:ind w:left="208"/>
        <w:rPr>
          <w:sz w:val="20"/>
        </w:rPr>
      </w:pPr>
      <w:r>
        <w:rPr>
          <w:noProof/>
          <w:sz w:val="20"/>
          <w:lang w:bidi="ar-SA"/>
        </w:rPr>
        <mc:AlternateContent>
          <mc:Choice Requires="wps">
            <w:drawing>
              <wp:inline distT="0" distB="0" distL="0" distR="0">
                <wp:extent cx="4629150" cy="243840"/>
                <wp:effectExtent l="0" t="0" r="1270" b="3810"/>
                <wp:docPr id="11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984"/>
                              <w:gridCol w:w="2161"/>
                              <w:gridCol w:w="3145"/>
                            </w:tblGrid>
                            <w:tr w:rsidR="00B10CD7">
                              <w:trPr>
                                <w:trHeight w:val="364"/>
                              </w:trPr>
                              <w:tc>
                                <w:tcPr>
                                  <w:tcW w:w="1984" w:type="dxa"/>
                                  <w:tcBorders>
                                    <w:right w:val="single" w:sz="4" w:space="0" w:color="000000"/>
                                  </w:tcBorders>
                                </w:tcPr>
                                <w:p w:rsidR="00B10CD7" w:rsidRDefault="00A515E9">
                                  <w:pPr>
                                    <w:pStyle w:val="TableParagraph"/>
                                    <w:spacing w:before="57"/>
                                    <w:ind w:left="200"/>
                                    <w:rPr>
                                      <w:sz w:val="21"/>
                                    </w:rPr>
                                  </w:pPr>
                                  <w:r>
                                    <w:rPr>
                                      <w:sz w:val="21"/>
                                    </w:rPr>
                                    <w:t>Notice Required:</w:t>
                                  </w:r>
                                </w:p>
                              </w:tc>
                              <w:tc>
                                <w:tcPr>
                                  <w:tcW w:w="2161" w:type="dxa"/>
                                  <w:tcBorders>
                                    <w:top w:val="single" w:sz="4" w:space="0" w:color="000000"/>
                                    <w:left w:val="single" w:sz="4" w:space="0" w:color="000000"/>
                                    <w:bottom w:val="single" w:sz="4" w:space="0" w:color="000000"/>
                                    <w:right w:val="single" w:sz="4" w:space="0" w:color="000000"/>
                                  </w:tcBorders>
                                </w:tcPr>
                                <w:p w:rsidR="00B10CD7" w:rsidRDefault="00B10CD7">
                                  <w:pPr>
                                    <w:pStyle w:val="TableParagraph"/>
                                    <w:rPr>
                                      <w:rFonts w:ascii="Times New Roman"/>
                                      <w:sz w:val="20"/>
                                    </w:rPr>
                                  </w:pPr>
                                </w:p>
                              </w:tc>
                              <w:tc>
                                <w:tcPr>
                                  <w:tcW w:w="3145" w:type="dxa"/>
                                  <w:tcBorders>
                                    <w:left w:val="single" w:sz="4" w:space="0" w:color="000000"/>
                                  </w:tcBorders>
                                </w:tcPr>
                                <w:p w:rsidR="00B10CD7" w:rsidRDefault="00A515E9">
                                  <w:pPr>
                                    <w:pStyle w:val="TableParagraph"/>
                                    <w:spacing w:before="57"/>
                                    <w:ind w:left="99"/>
                                    <w:rPr>
                                      <w:sz w:val="21"/>
                                    </w:rPr>
                                  </w:pPr>
                                  <w:r>
                                    <w:rPr>
                                      <w:sz w:val="21"/>
                                    </w:rPr>
                                    <w:t>Date of Leaving (if applicable):</w:t>
                                  </w:r>
                                </w:p>
                              </w:tc>
                            </w:tr>
                          </w:tbl>
                          <w:p w:rsidR="00B10CD7" w:rsidRDefault="00B10CD7">
                            <w:pPr>
                              <w:pStyle w:val="BodyText"/>
                            </w:pPr>
                          </w:p>
                        </w:txbxContent>
                      </wps:txbx>
                      <wps:bodyPr rot="0" vert="horz" wrap="square" lIns="0" tIns="0" rIns="0" bIns="0" anchor="t" anchorCtr="0" upright="1">
                        <a:noAutofit/>
                      </wps:bodyPr>
                    </wps:wsp>
                  </a:graphicData>
                </a:graphic>
              </wp:inline>
            </w:drawing>
          </mc:Choice>
          <mc:Fallback>
            <w:pict>
              <v:shape id="Text Box 109" o:spid="_x0000_s1036" type="#_x0000_t202" style="width:364.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984"/>
                        <w:gridCol w:w="2161"/>
                        <w:gridCol w:w="3145"/>
                      </w:tblGrid>
                      <w:tr w:rsidR="00B10CD7">
                        <w:trPr>
                          <w:trHeight w:val="364"/>
                        </w:trPr>
                        <w:tc>
                          <w:tcPr>
                            <w:tcW w:w="1984" w:type="dxa"/>
                            <w:tcBorders>
                              <w:right w:val="single" w:sz="4" w:space="0" w:color="000000"/>
                            </w:tcBorders>
                          </w:tcPr>
                          <w:p w:rsidR="00B10CD7" w:rsidRDefault="00A515E9">
                            <w:pPr>
                              <w:pStyle w:val="TableParagraph"/>
                              <w:spacing w:before="57"/>
                              <w:ind w:left="200"/>
                              <w:rPr>
                                <w:sz w:val="21"/>
                              </w:rPr>
                            </w:pPr>
                            <w:r>
                              <w:rPr>
                                <w:sz w:val="21"/>
                              </w:rPr>
                              <w:t>Notice Required:</w:t>
                            </w:r>
                          </w:p>
                        </w:tc>
                        <w:tc>
                          <w:tcPr>
                            <w:tcW w:w="2161" w:type="dxa"/>
                            <w:tcBorders>
                              <w:top w:val="single" w:sz="4" w:space="0" w:color="000000"/>
                              <w:left w:val="single" w:sz="4" w:space="0" w:color="000000"/>
                              <w:bottom w:val="single" w:sz="4" w:space="0" w:color="000000"/>
                              <w:right w:val="single" w:sz="4" w:space="0" w:color="000000"/>
                            </w:tcBorders>
                          </w:tcPr>
                          <w:p w:rsidR="00B10CD7" w:rsidRDefault="00B10CD7">
                            <w:pPr>
                              <w:pStyle w:val="TableParagraph"/>
                              <w:rPr>
                                <w:rFonts w:ascii="Times New Roman"/>
                                <w:sz w:val="20"/>
                              </w:rPr>
                            </w:pPr>
                          </w:p>
                        </w:tc>
                        <w:tc>
                          <w:tcPr>
                            <w:tcW w:w="3145" w:type="dxa"/>
                            <w:tcBorders>
                              <w:left w:val="single" w:sz="4" w:space="0" w:color="000000"/>
                            </w:tcBorders>
                          </w:tcPr>
                          <w:p w:rsidR="00B10CD7" w:rsidRDefault="00A515E9">
                            <w:pPr>
                              <w:pStyle w:val="TableParagraph"/>
                              <w:spacing w:before="57"/>
                              <w:ind w:left="99"/>
                              <w:rPr>
                                <w:sz w:val="21"/>
                              </w:rPr>
                            </w:pPr>
                            <w:r>
                              <w:rPr>
                                <w:sz w:val="21"/>
                              </w:rPr>
                              <w:t>Date of Leaving (if applicable):</w:t>
                            </w:r>
                          </w:p>
                        </w:tc>
                      </w:tr>
                    </w:tbl>
                    <w:p w:rsidR="00B10CD7" w:rsidRDefault="00B10CD7">
                      <w:pPr>
                        <w:pStyle w:val="BodyText"/>
                      </w:pPr>
                    </w:p>
                  </w:txbxContent>
                </v:textbox>
                <w10:anchorlock/>
              </v:shape>
            </w:pict>
          </mc:Fallback>
        </mc:AlternateContent>
      </w:r>
      <w:r>
        <w:rPr>
          <w:rFonts w:ascii="Times New Roman"/>
          <w:spacing w:val="129"/>
          <w:sz w:val="20"/>
        </w:rPr>
        <w:t xml:space="preserve"> </w:t>
      </w:r>
      <w:r>
        <w:rPr>
          <w:noProof/>
          <w:spacing w:val="129"/>
          <w:sz w:val="20"/>
          <w:lang w:bidi="ar-SA"/>
        </w:rPr>
        <mc:AlternateContent>
          <mc:Choice Requires="wpg">
            <w:drawing>
              <wp:inline distT="0" distB="0" distL="0" distR="0">
                <wp:extent cx="2007870" cy="243840"/>
                <wp:effectExtent l="7620" t="9525" r="3810" b="13335"/>
                <wp:docPr id="10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7870" cy="243840"/>
                          <a:chOff x="0" y="0"/>
                          <a:chExt cx="3162" cy="384"/>
                        </a:xfrm>
                      </wpg:grpSpPr>
                      <wps:wsp>
                        <wps:cNvPr id="107" name="Line 108"/>
                        <wps:cNvCnPr>
                          <a:cxnSpLocks noChangeShapeType="1"/>
                        </wps:cNvCnPr>
                        <wps:spPr bwMode="auto">
                          <a:xfrm>
                            <a:off x="10" y="5"/>
                            <a:ext cx="31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7"/>
                        <wps:cNvCnPr>
                          <a:cxnSpLocks noChangeShapeType="1"/>
                        </wps:cNvCnPr>
                        <wps:spPr bwMode="auto">
                          <a:xfrm>
                            <a:off x="5" y="0"/>
                            <a:ext cx="0" cy="3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06"/>
                        <wps:cNvCnPr>
                          <a:cxnSpLocks noChangeShapeType="1"/>
                        </wps:cNvCnPr>
                        <wps:spPr bwMode="auto">
                          <a:xfrm>
                            <a:off x="10" y="379"/>
                            <a:ext cx="31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05"/>
                        <wps:cNvCnPr>
                          <a:cxnSpLocks noChangeShapeType="1"/>
                        </wps:cNvCnPr>
                        <wps:spPr bwMode="auto">
                          <a:xfrm>
                            <a:off x="3157" y="0"/>
                            <a:ext cx="0" cy="3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605D97" id="Group 104" o:spid="_x0000_s1026" style="width:158.1pt;height:19.2pt;mso-position-horizontal-relative:char;mso-position-vertical-relative:line" coordsize="316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">
                <v:line id="Line 108" o:spid="_x0000_s1027" style="position:absolute;visibility:visible;mso-wrap-style:square" from="10,5" to="3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107" o:spid="_x0000_s1028" style="position:absolute;visibility:visible;mso-wrap-style:square" from="5,0" to="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106" o:spid="_x0000_s1029" style="position:absolute;visibility:visible;mso-wrap-style:square" from="10,379" to="3152,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line id="Line 105" o:spid="_x0000_s1030" style="position:absolute;visibility:visible;mso-wrap-style:square" from="3157,0" to="3157,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w10:anchorlock/>
              </v:group>
            </w:pict>
          </mc:Fallback>
        </mc:AlternateContent>
      </w:r>
    </w:p>
    <w:p w:rsidR="00B10CD7" w:rsidRDefault="00A515E9">
      <w:pPr>
        <w:pStyle w:val="BodyText"/>
        <w:spacing w:before="117"/>
        <w:ind w:left="408"/>
      </w:pPr>
      <w:r>
        <w:rPr>
          <w:noProof/>
          <w:lang w:bidi="ar-SA"/>
        </w:rPr>
        <mc:AlternateContent>
          <mc:Choice Requires="wpg">
            <w:drawing>
              <wp:anchor distT="0" distB="0" distL="114300" distR="114300" simplePos="0" relativeHeight="251629056" behindDoc="0" locked="0" layoutInCell="1" allowOverlap="1">
                <wp:simplePos x="0" y="0"/>
                <wp:positionH relativeFrom="page">
                  <wp:posOffset>2740660</wp:posOffset>
                </wp:positionH>
                <wp:positionV relativeFrom="paragraph">
                  <wp:posOffset>31750</wp:posOffset>
                </wp:positionV>
                <wp:extent cx="4408170" cy="243840"/>
                <wp:effectExtent l="6985" t="12700" r="4445" b="10160"/>
                <wp:wrapNone/>
                <wp:docPr id="10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8170" cy="243840"/>
                          <a:chOff x="4316" y="50"/>
                          <a:chExt cx="6942" cy="384"/>
                        </a:xfrm>
                      </wpg:grpSpPr>
                      <wps:wsp>
                        <wps:cNvPr id="102" name="Line 103"/>
                        <wps:cNvCnPr>
                          <a:cxnSpLocks noChangeShapeType="1"/>
                        </wps:cNvCnPr>
                        <wps:spPr bwMode="auto">
                          <a:xfrm>
                            <a:off x="4326" y="55"/>
                            <a:ext cx="69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02"/>
                        <wps:cNvCnPr>
                          <a:cxnSpLocks noChangeShapeType="1"/>
                        </wps:cNvCnPr>
                        <wps:spPr bwMode="auto">
                          <a:xfrm>
                            <a:off x="4321" y="50"/>
                            <a:ext cx="0" cy="3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01"/>
                        <wps:cNvCnPr>
                          <a:cxnSpLocks noChangeShapeType="1"/>
                        </wps:cNvCnPr>
                        <wps:spPr bwMode="auto">
                          <a:xfrm>
                            <a:off x="4326" y="429"/>
                            <a:ext cx="69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0"/>
                        <wps:cNvCnPr>
                          <a:cxnSpLocks noChangeShapeType="1"/>
                        </wps:cNvCnPr>
                        <wps:spPr bwMode="auto">
                          <a:xfrm>
                            <a:off x="11253" y="50"/>
                            <a:ext cx="0" cy="3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9CA7DE" id="Group 99" o:spid="_x0000_s1026" style="position:absolute;margin-left:215.8pt;margin-top:2.5pt;width:347.1pt;height:19.2pt;z-index:251629056;mso-position-horizontal-relative:page" coordorigin="4316,50" coordsize="694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">
                <v:line id="Line 103" o:spid="_x0000_s1027" style="position:absolute;visibility:visible;mso-wrap-style:square" from="4326,55" to="112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102" o:spid="_x0000_s1028" style="position:absolute;visibility:visible;mso-wrap-style:square" from="4321,50" to="432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101" o:spid="_x0000_s1029" style="position:absolute;visibility:visible;mso-wrap-style:square" from="4326,429" to="11248,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line id="Line 100" o:spid="_x0000_s1030" style="position:absolute;visibility:visible;mso-wrap-style:square" from="11253,50" to="1125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w10:wrap anchorx="page"/>
              </v:group>
            </w:pict>
          </mc:Fallback>
        </mc:AlternateContent>
      </w:r>
      <w:r>
        <w:t>Reason for leaving (if applicable):</w:t>
      </w:r>
    </w:p>
    <w:p w:rsidR="00B10CD7" w:rsidRDefault="00A515E9">
      <w:pPr>
        <w:pStyle w:val="BodyText"/>
        <w:spacing w:before="168" w:after="4"/>
        <w:ind w:left="408"/>
      </w:pPr>
      <w:r>
        <w:t>Please provide a brief description of duties of the post (continue on a separate sh</w:t>
      </w:r>
      <w:r>
        <w:t>eet if necessary):</w:t>
      </w:r>
    </w:p>
    <w:p w:rsidR="00B10CD7" w:rsidRDefault="00A515E9">
      <w:pPr>
        <w:pStyle w:val="BodyText"/>
        <w:ind w:left="295"/>
        <w:rPr>
          <w:sz w:val="20"/>
        </w:rPr>
      </w:pPr>
      <w:r>
        <w:rPr>
          <w:noProof/>
          <w:sz w:val="20"/>
          <w:lang w:bidi="ar-SA"/>
        </w:rPr>
        <mc:AlternateContent>
          <mc:Choice Requires="wpg">
            <w:drawing>
              <wp:inline distT="0" distB="0" distL="0" distR="0">
                <wp:extent cx="6694805" cy="6212840"/>
                <wp:effectExtent l="6350" t="13970" r="4445" b="12065"/>
                <wp:docPr id="9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4805" cy="6212840"/>
                          <a:chOff x="0" y="0"/>
                          <a:chExt cx="10543" cy="9784"/>
                        </a:xfrm>
                      </wpg:grpSpPr>
                      <wps:wsp>
                        <wps:cNvPr id="96" name="Rectangle 98"/>
                        <wps:cNvSpPr>
                          <a:spLocks noChangeArrowheads="1"/>
                        </wps:cNvSpPr>
                        <wps:spPr bwMode="auto">
                          <a:xfrm>
                            <a:off x="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97"/>
                        <wps:cNvCnPr>
                          <a:cxnSpLocks noChangeShapeType="1"/>
                        </wps:cNvCnPr>
                        <wps:spPr bwMode="auto">
                          <a:xfrm>
                            <a:off x="19" y="5"/>
                            <a:ext cx="105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96"/>
                        <wps:cNvCnPr>
                          <a:cxnSpLocks noChangeShapeType="1"/>
                        </wps:cNvCnPr>
                        <wps:spPr bwMode="auto">
                          <a:xfrm>
                            <a:off x="5" y="0"/>
                            <a:ext cx="0" cy="97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95"/>
                        <wps:cNvCnPr>
                          <a:cxnSpLocks noChangeShapeType="1"/>
                        </wps:cNvCnPr>
                        <wps:spPr bwMode="auto">
                          <a:xfrm>
                            <a:off x="10" y="9779"/>
                            <a:ext cx="105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94"/>
                        <wps:cNvCnPr>
                          <a:cxnSpLocks noChangeShapeType="1"/>
                        </wps:cNvCnPr>
                        <wps:spPr bwMode="auto">
                          <a:xfrm>
                            <a:off x="10538" y="0"/>
                            <a:ext cx="0" cy="97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506426" id="Group 93" o:spid="_x0000_s1026" style="width:527.15pt;height:489.2pt;mso-position-horizontal-relative:char;mso-position-vertical-relative:line" coordsize="10543,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">
                <v:rect id="Rectangle 98" o:spid="_x0000_s1027" style="position:absolute;left: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line id="Line 97" o:spid="_x0000_s1028" style="position:absolute;visibility:visible;mso-wrap-style:square" from="19,5" to="10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96" o:spid="_x0000_s1029" style="position:absolute;visibility:visible;mso-wrap-style:square" from="5,0" to="5,9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95" o:spid="_x0000_s1030" style="position:absolute;visibility:visible;mso-wrap-style:square" from="10,9779" to="10533,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94" o:spid="_x0000_s1031" style="position:absolute;visibility:visible;mso-wrap-style:square" from="10538,0" to="10538,9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w10:anchorlock/>
              </v:group>
            </w:pict>
          </mc:Fallback>
        </mc:AlternateContent>
      </w:r>
    </w:p>
    <w:p w:rsidR="00B10CD7" w:rsidRDefault="00A515E9">
      <w:pPr>
        <w:pStyle w:val="BodyText"/>
        <w:spacing w:before="1"/>
        <w:rPr>
          <w:sz w:val="7"/>
        </w:rPr>
      </w:pPr>
      <w:r>
        <w:rPr>
          <w:noProof/>
          <w:lang w:bidi="ar-SA"/>
        </w:rPr>
        <mc:AlternateContent>
          <mc:Choice Requires="wps">
            <w:drawing>
              <wp:anchor distT="0" distB="0" distL="0" distR="0" simplePos="0" relativeHeight="251666944" behindDoc="1" locked="0" layoutInCell="1" allowOverlap="1">
                <wp:simplePos x="0" y="0"/>
                <wp:positionH relativeFrom="page">
                  <wp:posOffset>398780</wp:posOffset>
                </wp:positionH>
                <wp:positionV relativeFrom="paragraph">
                  <wp:posOffset>76835</wp:posOffset>
                </wp:positionV>
                <wp:extent cx="4771390" cy="149860"/>
                <wp:effectExtent l="0" t="0" r="1905" b="0"/>
                <wp:wrapTopAndBottom/>
                <wp:docPr id="9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649"/>
                              <w:gridCol w:w="943"/>
                              <w:gridCol w:w="921"/>
                            </w:tblGrid>
                            <w:tr w:rsidR="00B10CD7">
                              <w:trPr>
                                <w:trHeight w:val="235"/>
                              </w:trPr>
                              <w:tc>
                                <w:tcPr>
                                  <w:tcW w:w="5649" w:type="dxa"/>
                                </w:tcPr>
                                <w:p w:rsidR="00B10CD7" w:rsidRDefault="00A515E9">
                                  <w:pPr>
                                    <w:pStyle w:val="TableParagraph"/>
                                    <w:spacing w:line="216" w:lineRule="exact"/>
                                    <w:ind w:left="200"/>
                                    <w:rPr>
                                      <w:sz w:val="21"/>
                                    </w:rPr>
                                  </w:pPr>
                                  <w:r>
                                    <w:rPr>
                                      <w:sz w:val="21"/>
                                    </w:rPr>
                                    <w:t>Have you ever been subject to Disciplinary Proceedings?</w:t>
                                  </w:r>
                                </w:p>
                              </w:tc>
                              <w:tc>
                                <w:tcPr>
                                  <w:tcW w:w="943" w:type="dxa"/>
                                </w:tcPr>
                                <w:p w:rsidR="00B10CD7" w:rsidRDefault="00A515E9">
                                  <w:pPr>
                                    <w:pStyle w:val="TableParagraph"/>
                                    <w:spacing w:line="216" w:lineRule="exact"/>
                                    <w:ind w:left="132"/>
                                    <w:rPr>
                                      <w:sz w:val="21"/>
                                    </w:rPr>
                                  </w:pPr>
                                  <w:r>
                                    <w:rPr>
                                      <w:sz w:val="21"/>
                                    </w:rPr>
                                    <w:t>Yes</w:t>
                                  </w:r>
                                </w:p>
                              </w:tc>
                              <w:tc>
                                <w:tcPr>
                                  <w:tcW w:w="921" w:type="dxa"/>
                                </w:tcPr>
                                <w:p w:rsidR="00B10CD7" w:rsidRDefault="00A515E9">
                                  <w:pPr>
                                    <w:pStyle w:val="TableParagraph"/>
                                    <w:spacing w:line="216" w:lineRule="exact"/>
                                    <w:ind w:left="449"/>
                                    <w:rPr>
                                      <w:sz w:val="21"/>
                                    </w:rPr>
                                  </w:pPr>
                                  <w:r>
                                    <w:rPr>
                                      <w:sz w:val="21"/>
                                    </w:rPr>
                                    <w:t>No</w:t>
                                  </w:r>
                                </w:p>
                              </w:tc>
                            </w:tr>
                          </w:tbl>
                          <w:p w:rsidR="00B10CD7" w:rsidRDefault="00B10CD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7" type="#_x0000_t202" style="position:absolute;margin-left:31.4pt;margin-top:6.05pt;width:375.7pt;height:11.8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t4tAIAALM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649"/>
                        <w:gridCol w:w="943"/>
                        <w:gridCol w:w="921"/>
                      </w:tblGrid>
                      <w:tr w:rsidR="00B10CD7">
                        <w:trPr>
                          <w:trHeight w:val="235"/>
                        </w:trPr>
                        <w:tc>
                          <w:tcPr>
                            <w:tcW w:w="5649" w:type="dxa"/>
                          </w:tcPr>
                          <w:p w:rsidR="00B10CD7" w:rsidRDefault="00A515E9">
                            <w:pPr>
                              <w:pStyle w:val="TableParagraph"/>
                              <w:spacing w:line="216" w:lineRule="exact"/>
                              <w:ind w:left="200"/>
                              <w:rPr>
                                <w:sz w:val="21"/>
                              </w:rPr>
                            </w:pPr>
                            <w:r>
                              <w:rPr>
                                <w:sz w:val="21"/>
                              </w:rPr>
                              <w:t>Have you ever been subject to Disciplinary Proceedings?</w:t>
                            </w:r>
                          </w:p>
                        </w:tc>
                        <w:tc>
                          <w:tcPr>
                            <w:tcW w:w="943" w:type="dxa"/>
                          </w:tcPr>
                          <w:p w:rsidR="00B10CD7" w:rsidRDefault="00A515E9">
                            <w:pPr>
                              <w:pStyle w:val="TableParagraph"/>
                              <w:spacing w:line="216" w:lineRule="exact"/>
                              <w:ind w:left="132"/>
                              <w:rPr>
                                <w:sz w:val="21"/>
                              </w:rPr>
                            </w:pPr>
                            <w:r>
                              <w:rPr>
                                <w:sz w:val="21"/>
                              </w:rPr>
                              <w:t>Yes</w:t>
                            </w:r>
                          </w:p>
                        </w:tc>
                        <w:tc>
                          <w:tcPr>
                            <w:tcW w:w="921" w:type="dxa"/>
                          </w:tcPr>
                          <w:p w:rsidR="00B10CD7" w:rsidRDefault="00A515E9">
                            <w:pPr>
                              <w:pStyle w:val="TableParagraph"/>
                              <w:spacing w:line="216" w:lineRule="exact"/>
                              <w:ind w:left="449"/>
                              <w:rPr>
                                <w:sz w:val="21"/>
                              </w:rPr>
                            </w:pPr>
                            <w:r>
                              <w:rPr>
                                <w:sz w:val="21"/>
                              </w:rPr>
                              <w:t>No</w:t>
                            </w:r>
                          </w:p>
                        </w:tc>
                      </w:tr>
                    </w:tbl>
                    <w:p w:rsidR="00B10CD7" w:rsidRDefault="00B10CD7">
                      <w:pPr>
                        <w:pStyle w:val="BodyText"/>
                      </w:pPr>
                    </w:p>
                  </w:txbxContent>
                </v:textbox>
                <w10:wrap type="topAndBottom" anchorx="page"/>
              </v:shape>
            </w:pict>
          </mc:Fallback>
        </mc:AlternateContent>
      </w:r>
      <w:r>
        <w:rPr>
          <w:noProof/>
          <w:lang w:bidi="ar-SA"/>
        </w:rPr>
        <mc:AlternateContent>
          <mc:Choice Requires="wps">
            <w:drawing>
              <wp:anchor distT="0" distB="0" distL="0" distR="0" simplePos="0" relativeHeight="251678208" behindDoc="1" locked="0" layoutInCell="1" allowOverlap="1">
                <wp:simplePos x="0" y="0"/>
                <wp:positionH relativeFrom="page">
                  <wp:posOffset>5226685</wp:posOffset>
                </wp:positionH>
                <wp:positionV relativeFrom="paragraph">
                  <wp:posOffset>88265</wp:posOffset>
                </wp:positionV>
                <wp:extent cx="125095" cy="125095"/>
                <wp:effectExtent l="6985" t="6985" r="10795" b="10795"/>
                <wp:wrapTopAndBottom/>
                <wp:docPr id="9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E2D63" id="Rectangle 91" o:spid="_x0000_s1026" style="position:absolute;margin-left:411.55pt;margin-top:6.95pt;width:9.85pt;height:9.85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" filled="f" strokeweight=".72pt">
                <w10:wrap type="topAndBottom" anchorx="page"/>
              </v:rect>
            </w:pict>
          </mc:Fallback>
        </mc:AlternateContent>
      </w:r>
    </w:p>
    <w:p w:rsidR="00B10CD7" w:rsidRDefault="00B10CD7">
      <w:pPr>
        <w:pStyle w:val="BodyText"/>
        <w:spacing w:before="11"/>
        <w:rPr>
          <w:sz w:val="8"/>
        </w:rPr>
      </w:pPr>
    </w:p>
    <w:p w:rsidR="00B10CD7" w:rsidRDefault="00A515E9">
      <w:pPr>
        <w:pStyle w:val="BodyText"/>
        <w:spacing w:before="94"/>
        <w:ind w:left="408"/>
      </w:pPr>
      <w:r>
        <w:rPr>
          <w:noProof/>
          <w:lang w:bidi="ar-SA"/>
        </w:rPr>
        <mc:AlternateContent>
          <mc:Choice Requires="wps">
            <w:drawing>
              <wp:anchor distT="0" distB="0" distL="114300" distR="114300" simplePos="0" relativeHeight="251653632" behindDoc="1" locked="0" layoutInCell="1" allowOverlap="1">
                <wp:simplePos x="0" y="0"/>
                <wp:positionH relativeFrom="page">
                  <wp:posOffset>4540885</wp:posOffset>
                </wp:positionH>
                <wp:positionV relativeFrom="paragraph">
                  <wp:posOffset>-222250</wp:posOffset>
                </wp:positionV>
                <wp:extent cx="125095" cy="125095"/>
                <wp:effectExtent l="6985" t="9525" r="10795" b="8255"/>
                <wp:wrapNone/>
                <wp:docPr id="9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44B93" id="Rectangle 90" o:spid="_x0000_s1026" style="position:absolute;margin-left:357.55pt;margin-top:-17.5pt;width:9.85pt;height:9.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" filled="f" strokeweight=".72pt">
                <w10:wrap anchorx="page"/>
              </v:rect>
            </w:pict>
          </mc:Fallback>
        </mc:AlternateContent>
      </w:r>
      <w:r>
        <w:rPr>
          <w:noProof/>
          <w:lang w:bidi="ar-SA"/>
        </w:rPr>
        <mc:AlternateContent>
          <mc:Choice Requires="wpg">
            <w:drawing>
              <wp:anchor distT="0" distB="0" distL="114300" distR="114300" simplePos="0" relativeHeight="251630080" behindDoc="0" locked="0" layoutInCell="1" allowOverlap="1">
                <wp:simplePos x="0" y="0"/>
                <wp:positionH relativeFrom="page">
                  <wp:posOffset>2740660</wp:posOffset>
                </wp:positionH>
                <wp:positionV relativeFrom="paragraph">
                  <wp:posOffset>13970</wp:posOffset>
                </wp:positionV>
                <wp:extent cx="4382135" cy="247015"/>
                <wp:effectExtent l="6985" t="7620" r="1905" b="12065"/>
                <wp:wrapNone/>
                <wp:docPr id="8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2135" cy="247015"/>
                          <a:chOff x="4316" y="22"/>
                          <a:chExt cx="6901" cy="389"/>
                        </a:xfrm>
                      </wpg:grpSpPr>
                      <wps:wsp>
                        <wps:cNvPr id="88" name="Line 89"/>
                        <wps:cNvCnPr>
                          <a:cxnSpLocks noChangeShapeType="1"/>
                        </wps:cNvCnPr>
                        <wps:spPr bwMode="auto">
                          <a:xfrm>
                            <a:off x="4326" y="27"/>
                            <a:ext cx="688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8"/>
                        <wps:cNvCnPr>
                          <a:cxnSpLocks noChangeShapeType="1"/>
                        </wps:cNvCnPr>
                        <wps:spPr bwMode="auto">
                          <a:xfrm>
                            <a:off x="4321" y="22"/>
                            <a:ext cx="0" cy="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87"/>
                        <wps:cNvCnPr>
                          <a:cxnSpLocks noChangeShapeType="1"/>
                        </wps:cNvCnPr>
                        <wps:spPr bwMode="auto">
                          <a:xfrm>
                            <a:off x="4326" y="406"/>
                            <a:ext cx="68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86"/>
                        <wps:cNvCnPr>
                          <a:cxnSpLocks noChangeShapeType="1"/>
                        </wps:cNvCnPr>
                        <wps:spPr bwMode="auto">
                          <a:xfrm>
                            <a:off x="11212" y="22"/>
                            <a:ext cx="0" cy="389"/>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8842C9" id="Group 85" o:spid="_x0000_s1026" style="position:absolute;margin-left:215.8pt;margin-top:1.1pt;width:345.05pt;height:19.45pt;z-index:251630080;mso-position-horizontal-relative:page" coordorigin="4316,22" coordsize="690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">
                <v:line id="Line 89" o:spid="_x0000_s1027" style="position:absolute;visibility:visible;mso-wrap-style:square" from="4326,27" to="1120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" strokeweight=".16936mm"/>
                <v:line id="Line 88" o:spid="_x0000_s1028" style="position:absolute;visibility:visible;mso-wrap-style:square" from="4321,22" to="432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87" o:spid="_x0000_s1029" style="position:absolute;visibility:visible;mso-wrap-style:square" from="4326,406" to="11208,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86" o:spid="_x0000_s1030" style="position:absolute;visibility:visible;mso-wrap-style:square" from="11212,22" to="1121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" strokeweight=".16936mm"/>
                <w10:wrap anchorx="page"/>
              </v:group>
            </w:pict>
          </mc:Fallback>
        </mc:AlternateContent>
      </w:r>
      <w:r>
        <w:t>If yes, please indicate the outcome:</w:t>
      </w:r>
    </w:p>
    <w:p w:rsidR="00B10CD7" w:rsidRDefault="00B10CD7">
      <w:pPr>
        <w:sectPr w:rsidR="00B10CD7">
          <w:pgSz w:w="11910" w:h="16840"/>
          <w:pgMar w:top="620" w:right="540" w:bottom="280" w:left="420" w:header="720" w:footer="720" w:gutter="0"/>
          <w:pgBorders w:offsetFrom="page">
            <w:top w:val="double" w:sz="12" w:space="25" w:color="000000"/>
            <w:left w:val="double" w:sz="12" w:space="25" w:color="000000"/>
            <w:bottom w:val="double" w:sz="12" w:space="25" w:color="000000"/>
            <w:right w:val="double" w:sz="12" w:space="25" w:color="000000"/>
          </w:pgBorders>
          <w:cols w:space="720"/>
        </w:sectPr>
      </w:pPr>
    </w:p>
    <w:p w:rsidR="00B10CD7" w:rsidRDefault="00A515E9">
      <w:pPr>
        <w:pStyle w:val="Heading1"/>
      </w:pPr>
      <w:r>
        <w:lastRenderedPageBreak/>
        <w:t>Previous Employment</w:t>
      </w:r>
    </w:p>
    <w:p w:rsidR="00B10CD7" w:rsidRDefault="00A515E9">
      <w:pPr>
        <w:pStyle w:val="BodyText"/>
        <w:spacing w:before="92"/>
        <w:ind w:left="300" w:right="287"/>
        <w:jc w:val="both"/>
      </w:pPr>
      <w:r>
        <w:t>Beginning with the most recent, all periods since leaving full-time education should be accounted for e.g. unemployment, voluntary work, raising a family or any part-time work undertaken whilst in education.  (Continue on a separate she</w:t>
      </w:r>
      <w:r>
        <w:t>et if</w:t>
      </w:r>
      <w:r>
        <w:rPr>
          <w:spacing w:val="-7"/>
        </w:rPr>
        <w:t xml:space="preserve"> </w:t>
      </w:r>
      <w:r>
        <w:t>necessary).</w:t>
      </w:r>
    </w:p>
    <w:p w:rsidR="00B10CD7" w:rsidRDefault="00B10CD7">
      <w:pPr>
        <w:pStyle w:val="BodyText"/>
        <w:spacing w:before="2"/>
        <w:rPr>
          <w:sz w:val="8"/>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0"/>
        <w:gridCol w:w="2581"/>
        <w:gridCol w:w="828"/>
        <w:gridCol w:w="828"/>
        <w:gridCol w:w="1251"/>
        <w:gridCol w:w="2086"/>
        <w:gridCol w:w="1529"/>
      </w:tblGrid>
      <w:tr w:rsidR="00B10CD7">
        <w:trPr>
          <w:trHeight w:val="391"/>
        </w:trPr>
        <w:tc>
          <w:tcPr>
            <w:tcW w:w="1340" w:type="dxa"/>
          </w:tcPr>
          <w:p w:rsidR="00B10CD7" w:rsidRDefault="00A515E9">
            <w:pPr>
              <w:pStyle w:val="TableParagraph"/>
              <w:spacing w:before="95"/>
              <w:ind w:left="347"/>
              <w:rPr>
                <w:sz w:val="17"/>
              </w:rPr>
            </w:pPr>
            <w:r>
              <w:rPr>
                <w:sz w:val="17"/>
              </w:rPr>
              <w:t>Job Title</w:t>
            </w:r>
          </w:p>
        </w:tc>
        <w:tc>
          <w:tcPr>
            <w:tcW w:w="2581" w:type="dxa"/>
          </w:tcPr>
          <w:p w:rsidR="00B10CD7" w:rsidRDefault="00A515E9">
            <w:pPr>
              <w:pStyle w:val="TableParagraph"/>
              <w:spacing w:line="192" w:lineRule="exact"/>
              <w:ind w:left="156" w:right="153"/>
              <w:jc w:val="center"/>
              <w:rPr>
                <w:sz w:val="17"/>
              </w:rPr>
            </w:pPr>
            <w:r>
              <w:rPr>
                <w:sz w:val="17"/>
              </w:rPr>
              <w:t>Employer’s Name, Address &amp;</w:t>
            </w:r>
          </w:p>
          <w:p w:rsidR="00B10CD7" w:rsidRDefault="00A515E9">
            <w:pPr>
              <w:pStyle w:val="TableParagraph"/>
              <w:spacing w:before="1" w:line="178" w:lineRule="exact"/>
              <w:ind w:left="156" w:right="153"/>
              <w:jc w:val="center"/>
              <w:rPr>
                <w:sz w:val="17"/>
              </w:rPr>
            </w:pPr>
            <w:r>
              <w:rPr>
                <w:sz w:val="17"/>
              </w:rPr>
              <w:t>Telephone Number</w:t>
            </w:r>
          </w:p>
        </w:tc>
        <w:tc>
          <w:tcPr>
            <w:tcW w:w="828" w:type="dxa"/>
          </w:tcPr>
          <w:p w:rsidR="00B10CD7" w:rsidRDefault="00A515E9">
            <w:pPr>
              <w:pStyle w:val="TableParagraph"/>
              <w:spacing w:line="192" w:lineRule="exact"/>
              <w:ind w:left="229"/>
              <w:rPr>
                <w:sz w:val="17"/>
              </w:rPr>
            </w:pPr>
            <w:r>
              <w:rPr>
                <w:sz w:val="17"/>
              </w:rPr>
              <w:t>Date</w:t>
            </w:r>
          </w:p>
          <w:p w:rsidR="00B10CD7" w:rsidRDefault="00A515E9">
            <w:pPr>
              <w:pStyle w:val="TableParagraph"/>
              <w:spacing w:before="1" w:line="178" w:lineRule="exact"/>
              <w:ind w:left="212"/>
              <w:rPr>
                <w:sz w:val="17"/>
              </w:rPr>
            </w:pPr>
            <w:r>
              <w:rPr>
                <w:sz w:val="17"/>
              </w:rPr>
              <w:t>From</w:t>
            </w:r>
          </w:p>
        </w:tc>
        <w:tc>
          <w:tcPr>
            <w:tcW w:w="828" w:type="dxa"/>
          </w:tcPr>
          <w:p w:rsidR="00B10CD7" w:rsidRDefault="00A515E9">
            <w:pPr>
              <w:pStyle w:val="TableParagraph"/>
              <w:spacing w:line="192" w:lineRule="exact"/>
              <w:ind w:left="209" w:right="209"/>
              <w:jc w:val="center"/>
              <w:rPr>
                <w:sz w:val="17"/>
              </w:rPr>
            </w:pPr>
            <w:r>
              <w:rPr>
                <w:sz w:val="17"/>
              </w:rPr>
              <w:t>Date</w:t>
            </w:r>
          </w:p>
          <w:p w:rsidR="00B10CD7" w:rsidRDefault="00A515E9">
            <w:pPr>
              <w:pStyle w:val="TableParagraph"/>
              <w:spacing w:before="1" w:line="178" w:lineRule="exact"/>
              <w:ind w:left="209" w:right="208"/>
              <w:jc w:val="center"/>
              <w:rPr>
                <w:sz w:val="17"/>
              </w:rPr>
            </w:pPr>
            <w:r>
              <w:rPr>
                <w:sz w:val="17"/>
              </w:rPr>
              <w:t>To</w:t>
            </w:r>
          </w:p>
        </w:tc>
        <w:tc>
          <w:tcPr>
            <w:tcW w:w="1251" w:type="dxa"/>
          </w:tcPr>
          <w:p w:rsidR="00B10CD7" w:rsidRDefault="00A515E9">
            <w:pPr>
              <w:pStyle w:val="TableParagraph"/>
              <w:spacing w:before="95"/>
              <w:ind w:left="380"/>
              <w:rPr>
                <w:sz w:val="17"/>
              </w:rPr>
            </w:pPr>
            <w:r>
              <w:rPr>
                <w:sz w:val="17"/>
              </w:rPr>
              <w:t>Salary</w:t>
            </w:r>
          </w:p>
        </w:tc>
        <w:tc>
          <w:tcPr>
            <w:tcW w:w="2086" w:type="dxa"/>
          </w:tcPr>
          <w:p w:rsidR="00B10CD7" w:rsidRDefault="00A515E9">
            <w:pPr>
              <w:pStyle w:val="TableParagraph"/>
              <w:spacing w:line="192" w:lineRule="exact"/>
              <w:ind w:left="486" w:right="481"/>
              <w:jc w:val="center"/>
              <w:rPr>
                <w:sz w:val="17"/>
              </w:rPr>
            </w:pPr>
            <w:r>
              <w:rPr>
                <w:sz w:val="17"/>
              </w:rPr>
              <w:t>Duties and</w:t>
            </w:r>
          </w:p>
          <w:p w:rsidR="00B10CD7" w:rsidRDefault="00A515E9">
            <w:pPr>
              <w:pStyle w:val="TableParagraph"/>
              <w:spacing w:before="1" w:line="178" w:lineRule="exact"/>
              <w:ind w:left="486" w:right="481"/>
              <w:jc w:val="center"/>
              <w:rPr>
                <w:sz w:val="17"/>
              </w:rPr>
            </w:pPr>
            <w:r>
              <w:rPr>
                <w:sz w:val="17"/>
              </w:rPr>
              <w:t>Achievements</w:t>
            </w:r>
          </w:p>
        </w:tc>
        <w:tc>
          <w:tcPr>
            <w:tcW w:w="1529" w:type="dxa"/>
          </w:tcPr>
          <w:p w:rsidR="00B10CD7" w:rsidRDefault="00A515E9">
            <w:pPr>
              <w:pStyle w:val="TableParagraph"/>
              <w:spacing w:line="192" w:lineRule="exact"/>
              <w:ind w:left="323" w:right="323"/>
              <w:jc w:val="center"/>
              <w:rPr>
                <w:sz w:val="17"/>
              </w:rPr>
            </w:pPr>
            <w:r>
              <w:rPr>
                <w:sz w:val="17"/>
              </w:rPr>
              <w:t>Reason for</w:t>
            </w:r>
          </w:p>
          <w:p w:rsidR="00B10CD7" w:rsidRDefault="00A515E9">
            <w:pPr>
              <w:pStyle w:val="TableParagraph"/>
              <w:spacing w:before="1" w:line="178" w:lineRule="exact"/>
              <w:ind w:left="322" w:right="323"/>
              <w:jc w:val="center"/>
              <w:rPr>
                <w:sz w:val="17"/>
              </w:rPr>
            </w:pPr>
            <w:r>
              <w:rPr>
                <w:sz w:val="17"/>
              </w:rPr>
              <w:t>Leaving</w:t>
            </w:r>
          </w:p>
        </w:tc>
      </w:tr>
      <w:tr w:rsidR="00B10CD7">
        <w:trPr>
          <w:trHeight w:val="13541"/>
        </w:trPr>
        <w:tc>
          <w:tcPr>
            <w:tcW w:w="1340" w:type="dxa"/>
          </w:tcPr>
          <w:p w:rsidR="00B10CD7" w:rsidRDefault="00B10CD7">
            <w:pPr>
              <w:pStyle w:val="TableParagraph"/>
              <w:rPr>
                <w:rFonts w:ascii="Times New Roman"/>
                <w:sz w:val="18"/>
              </w:rPr>
            </w:pPr>
          </w:p>
        </w:tc>
        <w:tc>
          <w:tcPr>
            <w:tcW w:w="2581" w:type="dxa"/>
          </w:tcPr>
          <w:p w:rsidR="00B10CD7" w:rsidRDefault="00B10CD7">
            <w:pPr>
              <w:pStyle w:val="TableParagraph"/>
              <w:rPr>
                <w:rFonts w:ascii="Times New Roman"/>
                <w:sz w:val="18"/>
              </w:rPr>
            </w:pPr>
          </w:p>
        </w:tc>
        <w:tc>
          <w:tcPr>
            <w:tcW w:w="828" w:type="dxa"/>
          </w:tcPr>
          <w:p w:rsidR="00B10CD7" w:rsidRDefault="00B10CD7">
            <w:pPr>
              <w:pStyle w:val="TableParagraph"/>
              <w:rPr>
                <w:rFonts w:ascii="Times New Roman"/>
                <w:sz w:val="18"/>
              </w:rPr>
            </w:pPr>
          </w:p>
        </w:tc>
        <w:tc>
          <w:tcPr>
            <w:tcW w:w="828" w:type="dxa"/>
          </w:tcPr>
          <w:p w:rsidR="00B10CD7" w:rsidRDefault="00B10CD7">
            <w:pPr>
              <w:pStyle w:val="TableParagraph"/>
              <w:rPr>
                <w:rFonts w:ascii="Times New Roman"/>
                <w:sz w:val="18"/>
              </w:rPr>
            </w:pPr>
          </w:p>
        </w:tc>
        <w:tc>
          <w:tcPr>
            <w:tcW w:w="1251" w:type="dxa"/>
          </w:tcPr>
          <w:p w:rsidR="00B10CD7" w:rsidRDefault="00B10CD7">
            <w:pPr>
              <w:pStyle w:val="TableParagraph"/>
              <w:rPr>
                <w:rFonts w:ascii="Times New Roman"/>
                <w:sz w:val="18"/>
              </w:rPr>
            </w:pPr>
          </w:p>
        </w:tc>
        <w:tc>
          <w:tcPr>
            <w:tcW w:w="2086" w:type="dxa"/>
          </w:tcPr>
          <w:p w:rsidR="00B10CD7" w:rsidRDefault="00B10CD7">
            <w:pPr>
              <w:pStyle w:val="TableParagraph"/>
              <w:rPr>
                <w:rFonts w:ascii="Times New Roman"/>
                <w:sz w:val="18"/>
              </w:rPr>
            </w:pPr>
          </w:p>
        </w:tc>
        <w:tc>
          <w:tcPr>
            <w:tcW w:w="1529" w:type="dxa"/>
          </w:tcPr>
          <w:p w:rsidR="00B10CD7" w:rsidRDefault="00B10CD7">
            <w:pPr>
              <w:pStyle w:val="TableParagraph"/>
              <w:rPr>
                <w:rFonts w:ascii="Times New Roman"/>
                <w:sz w:val="18"/>
              </w:rPr>
            </w:pPr>
          </w:p>
        </w:tc>
      </w:tr>
    </w:tbl>
    <w:p w:rsidR="00B10CD7" w:rsidRDefault="00B10CD7">
      <w:pPr>
        <w:rPr>
          <w:rFonts w:ascii="Times New Roman"/>
          <w:sz w:val="18"/>
        </w:rPr>
        <w:sectPr w:rsidR="00B10CD7">
          <w:pgSz w:w="11910" w:h="16840"/>
          <w:pgMar w:top="620" w:right="540" w:bottom="280" w:left="420" w:header="720" w:footer="720" w:gutter="0"/>
          <w:pgBorders w:offsetFrom="page">
            <w:top w:val="double" w:sz="12" w:space="25" w:color="000000"/>
            <w:left w:val="double" w:sz="12" w:space="25" w:color="000000"/>
            <w:bottom w:val="double" w:sz="12" w:space="25" w:color="000000"/>
            <w:right w:val="double" w:sz="12" w:space="25" w:color="000000"/>
          </w:pgBorders>
          <w:cols w:space="720"/>
        </w:sectPr>
      </w:pPr>
    </w:p>
    <w:p w:rsidR="00B10CD7" w:rsidRDefault="00A515E9">
      <w:pPr>
        <w:pStyle w:val="Heading1"/>
      </w:pPr>
      <w:r>
        <w:lastRenderedPageBreak/>
        <w:t>Education/Training</w:t>
      </w:r>
    </w:p>
    <w:p w:rsidR="00B10CD7" w:rsidRDefault="00B10CD7">
      <w:pPr>
        <w:pStyle w:val="BodyText"/>
        <w:spacing w:before="2"/>
        <w:rPr>
          <w:b/>
          <w:sz w:val="8"/>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3"/>
        <w:gridCol w:w="2074"/>
        <w:gridCol w:w="3805"/>
        <w:gridCol w:w="1800"/>
      </w:tblGrid>
      <w:tr w:rsidR="00B10CD7">
        <w:trPr>
          <w:trHeight w:val="585"/>
        </w:trPr>
        <w:tc>
          <w:tcPr>
            <w:tcW w:w="2763" w:type="dxa"/>
          </w:tcPr>
          <w:p w:rsidR="00B10CD7" w:rsidRDefault="00A515E9">
            <w:pPr>
              <w:pStyle w:val="TableParagraph"/>
              <w:spacing w:before="94" w:line="195" w:lineRule="exact"/>
              <w:ind w:left="391" w:right="384"/>
              <w:jc w:val="center"/>
              <w:rPr>
                <w:sz w:val="17"/>
              </w:rPr>
            </w:pPr>
            <w:r>
              <w:rPr>
                <w:sz w:val="17"/>
              </w:rPr>
              <w:t>School/College/University</w:t>
            </w:r>
          </w:p>
          <w:p w:rsidR="00B10CD7" w:rsidRDefault="00A515E9">
            <w:pPr>
              <w:pStyle w:val="TableParagraph"/>
              <w:spacing w:line="195" w:lineRule="exact"/>
              <w:ind w:left="389" w:right="384"/>
              <w:jc w:val="center"/>
              <w:rPr>
                <w:sz w:val="17"/>
              </w:rPr>
            </w:pPr>
            <w:r>
              <w:rPr>
                <w:sz w:val="17"/>
              </w:rPr>
              <w:t>/Training Provider</w:t>
            </w:r>
          </w:p>
        </w:tc>
        <w:tc>
          <w:tcPr>
            <w:tcW w:w="2074" w:type="dxa"/>
          </w:tcPr>
          <w:p w:rsidR="00B10CD7" w:rsidRDefault="00B10CD7">
            <w:pPr>
              <w:pStyle w:val="TableParagraph"/>
              <w:spacing w:before="9"/>
              <w:rPr>
                <w:b/>
                <w:sz w:val="16"/>
              </w:rPr>
            </w:pPr>
          </w:p>
          <w:p w:rsidR="00B10CD7" w:rsidRDefault="00A515E9">
            <w:pPr>
              <w:pStyle w:val="TableParagraph"/>
              <w:ind w:left="450"/>
              <w:rPr>
                <w:sz w:val="17"/>
              </w:rPr>
            </w:pPr>
            <w:r>
              <w:rPr>
                <w:sz w:val="17"/>
              </w:rPr>
              <w:t>Dates Attended</w:t>
            </w:r>
          </w:p>
        </w:tc>
        <w:tc>
          <w:tcPr>
            <w:tcW w:w="3805" w:type="dxa"/>
          </w:tcPr>
          <w:p w:rsidR="00B10CD7" w:rsidRDefault="00A515E9">
            <w:pPr>
              <w:pStyle w:val="TableParagraph"/>
              <w:spacing w:line="192" w:lineRule="exact"/>
              <w:ind w:left="211" w:firstLine="156"/>
              <w:rPr>
                <w:sz w:val="17"/>
              </w:rPr>
            </w:pPr>
            <w:r>
              <w:rPr>
                <w:sz w:val="17"/>
              </w:rPr>
              <w:t>Subject(s) or Course/Training Event Title</w:t>
            </w:r>
          </w:p>
          <w:p w:rsidR="00B10CD7" w:rsidRDefault="00A515E9">
            <w:pPr>
              <w:pStyle w:val="TableParagraph"/>
              <w:spacing w:before="5" w:line="194" w:lineRule="exact"/>
              <w:ind w:left="189" w:right="184"/>
              <w:jc w:val="center"/>
              <w:rPr>
                <w:sz w:val="17"/>
              </w:rPr>
            </w:pPr>
            <w:r>
              <w:rPr>
                <w:sz w:val="17"/>
              </w:rPr>
              <w:t>(including exams passed/still to be taken and grades where applicable).</w:t>
            </w:r>
          </w:p>
        </w:tc>
        <w:tc>
          <w:tcPr>
            <w:tcW w:w="1800" w:type="dxa"/>
          </w:tcPr>
          <w:p w:rsidR="00B10CD7" w:rsidRDefault="00A515E9">
            <w:pPr>
              <w:pStyle w:val="TableParagraph"/>
              <w:spacing w:before="94"/>
              <w:ind w:left="134" w:right="105" w:firstLine="177"/>
              <w:rPr>
                <w:sz w:val="17"/>
              </w:rPr>
            </w:pPr>
            <w:r>
              <w:rPr>
                <w:sz w:val="17"/>
              </w:rPr>
              <w:t>Office use only. Certificates checked</w:t>
            </w:r>
          </w:p>
        </w:tc>
      </w:tr>
      <w:tr w:rsidR="00B10CD7">
        <w:trPr>
          <w:trHeight w:val="14336"/>
        </w:trPr>
        <w:tc>
          <w:tcPr>
            <w:tcW w:w="2763" w:type="dxa"/>
          </w:tcPr>
          <w:p w:rsidR="00B10CD7" w:rsidRDefault="00B10CD7">
            <w:pPr>
              <w:pStyle w:val="TableParagraph"/>
              <w:rPr>
                <w:rFonts w:ascii="Times New Roman"/>
                <w:sz w:val="16"/>
              </w:rPr>
            </w:pPr>
          </w:p>
        </w:tc>
        <w:tc>
          <w:tcPr>
            <w:tcW w:w="2074" w:type="dxa"/>
          </w:tcPr>
          <w:p w:rsidR="00B10CD7" w:rsidRDefault="00B10CD7">
            <w:pPr>
              <w:pStyle w:val="TableParagraph"/>
              <w:rPr>
                <w:rFonts w:ascii="Times New Roman"/>
                <w:sz w:val="16"/>
              </w:rPr>
            </w:pPr>
          </w:p>
        </w:tc>
        <w:tc>
          <w:tcPr>
            <w:tcW w:w="3805" w:type="dxa"/>
          </w:tcPr>
          <w:p w:rsidR="00B10CD7" w:rsidRDefault="00B10CD7">
            <w:pPr>
              <w:pStyle w:val="TableParagraph"/>
              <w:rPr>
                <w:rFonts w:ascii="Times New Roman"/>
                <w:sz w:val="16"/>
              </w:rPr>
            </w:pPr>
          </w:p>
        </w:tc>
        <w:tc>
          <w:tcPr>
            <w:tcW w:w="1800" w:type="dxa"/>
          </w:tcPr>
          <w:p w:rsidR="00B10CD7" w:rsidRDefault="00B10CD7">
            <w:pPr>
              <w:pStyle w:val="TableParagraph"/>
              <w:rPr>
                <w:rFonts w:ascii="Times New Roman"/>
                <w:sz w:val="16"/>
              </w:rPr>
            </w:pPr>
          </w:p>
        </w:tc>
      </w:tr>
    </w:tbl>
    <w:p w:rsidR="00B10CD7" w:rsidRDefault="00B10CD7">
      <w:pPr>
        <w:rPr>
          <w:rFonts w:ascii="Times New Roman"/>
          <w:sz w:val="16"/>
        </w:rPr>
        <w:sectPr w:rsidR="00B10CD7">
          <w:pgSz w:w="11910" w:h="16840"/>
          <w:pgMar w:top="620" w:right="540" w:bottom="280" w:left="420" w:header="720" w:footer="720" w:gutter="0"/>
          <w:pgBorders w:offsetFrom="page">
            <w:top w:val="double" w:sz="12" w:space="25" w:color="000000"/>
            <w:left w:val="double" w:sz="12" w:space="25" w:color="000000"/>
            <w:bottom w:val="double" w:sz="12" w:space="25" w:color="000000"/>
            <w:right w:val="double" w:sz="12" w:space="25" w:color="000000"/>
          </w:pgBorders>
          <w:cols w:space="720"/>
        </w:sectPr>
      </w:pPr>
    </w:p>
    <w:p w:rsidR="00B10CD7" w:rsidRDefault="00A515E9">
      <w:pPr>
        <w:spacing w:before="79"/>
        <w:ind w:left="300"/>
        <w:rPr>
          <w:b/>
          <w:sz w:val="21"/>
        </w:rPr>
      </w:pPr>
      <w:r>
        <w:rPr>
          <w:b/>
          <w:sz w:val="21"/>
        </w:rPr>
        <w:lastRenderedPageBreak/>
        <w:t>Professional Qualifications</w:t>
      </w:r>
    </w:p>
    <w:p w:rsidR="00B10CD7" w:rsidRDefault="00B10CD7">
      <w:pPr>
        <w:pStyle w:val="BodyText"/>
        <w:spacing w:before="2"/>
        <w:rPr>
          <w:b/>
          <w:sz w:val="8"/>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241"/>
        <w:gridCol w:w="2161"/>
        <w:gridCol w:w="1822"/>
      </w:tblGrid>
      <w:tr w:rsidR="00B10CD7">
        <w:trPr>
          <w:trHeight w:val="414"/>
        </w:trPr>
        <w:tc>
          <w:tcPr>
            <w:tcW w:w="3240" w:type="dxa"/>
          </w:tcPr>
          <w:p w:rsidR="00B10CD7" w:rsidRDefault="00A515E9">
            <w:pPr>
              <w:pStyle w:val="TableParagraph"/>
              <w:spacing w:before="8" w:line="190" w:lineRule="atLeast"/>
              <w:ind w:left="1185" w:right="779" w:hanging="380"/>
              <w:rPr>
                <w:sz w:val="17"/>
              </w:rPr>
            </w:pPr>
            <w:r>
              <w:rPr>
                <w:sz w:val="17"/>
              </w:rPr>
              <w:t>Name of Professional Association</w:t>
            </w:r>
          </w:p>
        </w:tc>
        <w:tc>
          <w:tcPr>
            <w:tcW w:w="3241" w:type="dxa"/>
          </w:tcPr>
          <w:p w:rsidR="00B10CD7" w:rsidRDefault="00A515E9">
            <w:pPr>
              <w:pStyle w:val="TableParagraph"/>
              <w:spacing w:before="8" w:line="190" w:lineRule="atLeast"/>
              <w:ind w:left="416" w:firstLine="180"/>
              <w:rPr>
                <w:sz w:val="17"/>
              </w:rPr>
            </w:pPr>
            <w:r>
              <w:rPr>
                <w:sz w:val="17"/>
              </w:rPr>
              <w:t>Professional Qualifications/ Membership and Date Obtained</w:t>
            </w:r>
          </w:p>
        </w:tc>
        <w:tc>
          <w:tcPr>
            <w:tcW w:w="2161" w:type="dxa"/>
          </w:tcPr>
          <w:p w:rsidR="00B10CD7" w:rsidRDefault="00A515E9">
            <w:pPr>
              <w:pStyle w:val="TableParagraph"/>
              <w:spacing w:before="8" w:line="190" w:lineRule="atLeast"/>
              <w:ind w:left="612" w:right="583" w:firstLine="4"/>
              <w:rPr>
                <w:sz w:val="17"/>
              </w:rPr>
            </w:pPr>
            <w:r>
              <w:rPr>
                <w:sz w:val="17"/>
              </w:rPr>
              <w:t>By Award or Examination</w:t>
            </w:r>
          </w:p>
        </w:tc>
        <w:tc>
          <w:tcPr>
            <w:tcW w:w="1822" w:type="dxa"/>
          </w:tcPr>
          <w:p w:rsidR="00B10CD7" w:rsidRDefault="00A515E9">
            <w:pPr>
              <w:pStyle w:val="TableParagraph"/>
              <w:spacing w:line="242" w:lineRule="auto"/>
              <w:ind w:left="143" w:right="118" w:firstLine="180"/>
              <w:rPr>
                <w:sz w:val="17"/>
              </w:rPr>
            </w:pPr>
            <w:r>
              <w:rPr>
                <w:sz w:val="17"/>
              </w:rPr>
              <w:t>Office use only. Certificates checked</w:t>
            </w:r>
          </w:p>
        </w:tc>
      </w:tr>
      <w:tr w:rsidR="00B10CD7">
        <w:trPr>
          <w:trHeight w:val="14324"/>
        </w:trPr>
        <w:tc>
          <w:tcPr>
            <w:tcW w:w="3240" w:type="dxa"/>
          </w:tcPr>
          <w:p w:rsidR="00B10CD7" w:rsidRDefault="00B10CD7">
            <w:pPr>
              <w:pStyle w:val="TableParagraph"/>
              <w:rPr>
                <w:rFonts w:ascii="Times New Roman"/>
                <w:sz w:val="16"/>
              </w:rPr>
            </w:pPr>
          </w:p>
        </w:tc>
        <w:tc>
          <w:tcPr>
            <w:tcW w:w="3241" w:type="dxa"/>
          </w:tcPr>
          <w:p w:rsidR="00B10CD7" w:rsidRDefault="00B10CD7">
            <w:pPr>
              <w:pStyle w:val="TableParagraph"/>
              <w:rPr>
                <w:rFonts w:ascii="Times New Roman"/>
                <w:sz w:val="16"/>
              </w:rPr>
            </w:pPr>
          </w:p>
        </w:tc>
        <w:tc>
          <w:tcPr>
            <w:tcW w:w="2161" w:type="dxa"/>
          </w:tcPr>
          <w:p w:rsidR="00B10CD7" w:rsidRDefault="00B10CD7">
            <w:pPr>
              <w:pStyle w:val="TableParagraph"/>
              <w:rPr>
                <w:rFonts w:ascii="Times New Roman"/>
                <w:sz w:val="16"/>
              </w:rPr>
            </w:pPr>
          </w:p>
        </w:tc>
        <w:tc>
          <w:tcPr>
            <w:tcW w:w="1822" w:type="dxa"/>
          </w:tcPr>
          <w:p w:rsidR="00B10CD7" w:rsidRDefault="00B10CD7">
            <w:pPr>
              <w:pStyle w:val="TableParagraph"/>
              <w:rPr>
                <w:rFonts w:ascii="Times New Roman"/>
                <w:sz w:val="16"/>
              </w:rPr>
            </w:pPr>
          </w:p>
        </w:tc>
      </w:tr>
    </w:tbl>
    <w:p w:rsidR="00B10CD7" w:rsidRDefault="00B10CD7">
      <w:pPr>
        <w:rPr>
          <w:rFonts w:ascii="Times New Roman"/>
          <w:sz w:val="16"/>
        </w:rPr>
        <w:sectPr w:rsidR="00B10CD7">
          <w:pgSz w:w="11910" w:h="16840"/>
          <w:pgMar w:top="620" w:right="540" w:bottom="280" w:left="420" w:header="720" w:footer="720" w:gutter="0"/>
          <w:pgBorders w:offsetFrom="page">
            <w:top w:val="double" w:sz="12" w:space="25" w:color="000000"/>
            <w:left w:val="double" w:sz="12" w:space="25" w:color="000000"/>
            <w:bottom w:val="double" w:sz="12" w:space="25" w:color="000000"/>
            <w:right w:val="double" w:sz="12" w:space="25" w:color="000000"/>
          </w:pgBorders>
          <w:cols w:space="720"/>
        </w:sectPr>
      </w:pPr>
    </w:p>
    <w:p w:rsidR="00B10CD7" w:rsidRDefault="00A515E9">
      <w:pPr>
        <w:spacing w:before="79"/>
        <w:ind w:left="300"/>
        <w:rPr>
          <w:b/>
          <w:sz w:val="21"/>
        </w:rPr>
      </w:pPr>
      <w:r>
        <w:rPr>
          <w:b/>
          <w:sz w:val="21"/>
        </w:rPr>
        <w:lastRenderedPageBreak/>
        <w:t>Additional Information</w:t>
      </w:r>
    </w:p>
    <w:p w:rsidR="00B10CD7" w:rsidRDefault="00A515E9">
      <w:pPr>
        <w:pStyle w:val="BodyText"/>
        <w:spacing w:before="92"/>
        <w:ind w:left="300" w:right="292"/>
        <w:jc w:val="both"/>
      </w:pPr>
      <w:r>
        <w:rPr>
          <w:noProof/>
          <w:lang w:bidi="ar-SA"/>
        </w:rPr>
        <mc:AlternateContent>
          <mc:Choice Requires="wpg">
            <w:drawing>
              <wp:anchor distT="0" distB="0" distL="0" distR="0" simplePos="0" relativeHeight="251679232" behindDoc="1" locked="0" layoutInCell="1" allowOverlap="1">
                <wp:simplePos x="0" y="0"/>
                <wp:positionH relativeFrom="page">
                  <wp:posOffset>454025</wp:posOffset>
                </wp:positionH>
                <wp:positionV relativeFrom="paragraph">
                  <wp:posOffset>578485</wp:posOffset>
                </wp:positionV>
                <wp:extent cx="6637020" cy="8860790"/>
                <wp:effectExtent l="6350" t="13335" r="5080" b="12700"/>
                <wp:wrapTopAndBottom/>
                <wp:docPr id="8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7020" cy="8860790"/>
                          <a:chOff x="715" y="911"/>
                          <a:chExt cx="10452" cy="13954"/>
                        </a:xfrm>
                      </wpg:grpSpPr>
                      <wps:wsp>
                        <wps:cNvPr id="83" name="Line 84"/>
                        <wps:cNvCnPr>
                          <a:cxnSpLocks noChangeShapeType="1"/>
                        </wps:cNvCnPr>
                        <wps:spPr bwMode="auto">
                          <a:xfrm>
                            <a:off x="725" y="915"/>
                            <a:ext cx="104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3"/>
                        <wps:cNvCnPr>
                          <a:cxnSpLocks noChangeShapeType="1"/>
                        </wps:cNvCnPr>
                        <wps:spPr bwMode="auto">
                          <a:xfrm>
                            <a:off x="720" y="911"/>
                            <a:ext cx="0" cy="1395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82"/>
                        <wps:cNvCnPr>
                          <a:cxnSpLocks noChangeShapeType="1"/>
                        </wps:cNvCnPr>
                        <wps:spPr bwMode="auto">
                          <a:xfrm>
                            <a:off x="725" y="14859"/>
                            <a:ext cx="104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81"/>
                        <wps:cNvCnPr>
                          <a:cxnSpLocks noChangeShapeType="1"/>
                        </wps:cNvCnPr>
                        <wps:spPr bwMode="auto">
                          <a:xfrm>
                            <a:off x="11162" y="911"/>
                            <a:ext cx="0" cy="1395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519CB1" id="Group 80" o:spid="_x0000_s1026" style="position:absolute;margin-left:35.75pt;margin-top:45.55pt;width:522.6pt;height:697.7pt;z-index:-251637248;mso-wrap-distance-left:0;mso-wrap-distance-right:0;mso-position-horizontal-relative:page" coordorigin="715,911" coordsize="10452,13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">
                <v:line id="Line 84" o:spid="_x0000_s1027" style="position:absolute;visibility:visible;mso-wrap-style:square" from="725,915" to="1115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83" o:spid="_x0000_s1028" style="position:absolute;visibility:visible;mso-wrap-style:square" from="720,911" to="720,1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82" o:spid="_x0000_s1029" style="position:absolute;visibility:visible;mso-wrap-style:square" from="725,14859" to="11157,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81" o:spid="_x0000_s1030" style="position:absolute;visibility:visible;mso-wrap-style:square" from="11162,911" to="11162,1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w10:wrap type="topAndBottom" anchorx="page"/>
              </v:group>
            </w:pict>
          </mc:Fallback>
        </mc:AlternateContent>
      </w:r>
      <w:r>
        <w:t>Please give any details you wish in support of your application, in particular any experience, skills, knowledge, training and qualifications relevant to the post applied for as detailed in the information sent to you. (Please c</w:t>
      </w:r>
      <w:r>
        <w:t>ontinue on a separate sheet if necessary).</w:t>
      </w:r>
    </w:p>
    <w:p w:rsidR="00B10CD7" w:rsidRDefault="00B10CD7">
      <w:pPr>
        <w:jc w:val="both"/>
        <w:sectPr w:rsidR="00B10CD7">
          <w:pgSz w:w="11910" w:h="16840"/>
          <w:pgMar w:top="620" w:right="540" w:bottom="280" w:left="420" w:header="720" w:footer="720" w:gutter="0"/>
          <w:pgBorders w:offsetFrom="page">
            <w:top w:val="double" w:sz="12" w:space="25" w:color="000000"/>
            <w:left w:val="double" w:sz="12" w:space="25" w:color="000000"/>
            <w:bottom w:val="double" w:sz="12" w:space="25" w:color="000000"/>
            <w:right w:val="double" w:sz="12" w:space="25" w:color="000000"/>
          </w:pgBorders>
          <w:cols w:space="720"/>
        </w:sectPr>
      </w:pPr>
    </w:p>
    <w:p w:rsidR="00B10CD7" w:rsidRDefault="00A515E9">
      <w:pPr>
        <w:pStyle w:val="Heading1"/>
      </w:pPr>
      <w:r>
        <w:rPr>
          <w:noProof/>
          <w:lang w:bidi="ar-SA"/>
        </w:rPr>
        <w:lastRenderedPageBreak/>
        <mc:AlternateContent>
          <mc:Choice Requires="wpg">
            <w:drawing>
              <wp:anchor distT="0" distB="0" distL="114300" distR="114300" simplePos="0" relativeHeight="251660800" behindDoc="1" locked="0" layoutInCell="1" allowOverlap="1">
                <wp:simplePos x="0" y="0"/>
                <wp:positionH relativeFrom="page">
                  <wp:posOffset>304800</wp:posOffset>
                </wp:positionH>
                <wp:positionV relativeFrom="page">
                  <wp:posOffset>304800</wp:posOffset>
                </wp:positionV>
                <wp:extent cx="6952615" cy="10084435"/>
                <wp:effectExtent l="9525" t="9525" r="635" b="12065"/>
                <wp:wrapNone/>
                <wp:docPr id="6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69" name="AutoShape 79"/>
                        <wps:cNvSpPr>
                          <a:spLocks/>
                        </wps:cNvSpPr>
                        <wps:spPr bwMode="auto">
                          <a:xfrm>
                            <a:off x="540" y="10340"/>
                            <a:ext cx="10800" cy="40"/>
                          </a:xfrm>
                          <a:custGeom>
                            <a:avLst/>
                            <a:gdLst>
                              <a:gd name="T0" fmla="+- 0 540 540"/>
                              <a:gd name="T1" fmla="*/ T0 w 10800"/>
                              <a:gd name="T2" fmla="+- 0 10341 10341"/>
                              <a:gd name="T3" fmla="*/ 10341 h 40"/>
                              <a:gd name="T4" fmla="+- 0 11340 540"/>
                              <a:gd name="T5" fmla="*/ T4 w 10800"/>
                              <a:gd name="T6" fmla="+- 0 10341 10341"/>
                              <a:gd name="T7" fmla="*/ 10341 h 40"/>
                              <a:gd name="T8" fmla="+- 0 540 540"/>
                              <a:gd name="T9" fmla="*/ T8 w 10800"/>
                              <a:gd name="T10" fmla="+- 0 10381 10341"/>
                              <a:gd name="T11" fmla="*/ 10381 h 40"/>
                              <a:gd name="T12" fmla="+- 0 11340 540"/>
                              <a:gd name="T13" fmla="*/ T12 w 10800"/>
                              <a:gd name="T14" fmla="+- 0 10381 10341"/>
                              <a:gd name="T15" fmla="*/ 10381 h 40"/>
                            </a:gdLst>
                            <a:ahLst/>
                            <a:cxnLst>
                              <a:cxn ang="0">
                                <a:pos x="T1" y="T3"/>
                              </a:cxn>
                              <a:cxn ang="0">
                                <a:pos x="T5" y="T7"/>
                              </a:cxn>
                              <a:cxn ang="0">
                                <a:pos x="T9" y="T11"/>
                              </a:cxn>
                              <a:cxn ang="0">
                                <a:pos x="T13" y="T15"/>
                              </a:cxn>
                            </a:cxnLst>
                            <a:rect l="0" t="0" r="r" b="b"/>
                            <a:pathLst>
                              <a:path w="10800" h="40">
                                <a:moveTo>
                                  <a:pt x="0" y="0"/>
                                </a:moveTo>
                                <a:lnTo>
                                  <a:pt x="10800" y="0"/>
                                </a:lnTo>
                                <a:moveTo>
                                  <a:pt x="0" y="40"/>
                                </a:moveTo>
                                <a:lnTo>
                                  <a:pt x="10800" y="4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78"/>
                        <wps:cNvSpPr>
                          <a:spLocks noChangeArrowheads="1"/>
                        </wps:cNvSpPr>
                        <wps:spPr bwMode="auto">
                          <a:xfrm>
                            <a:off x="480" y="480"/>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7"/>
                        <wps:cNvCnPr>
                          <a:cxnSpLocks noChangeShapeType="1"/>
                        </wps:cNvCnPr>
                        <wps:spPr bwMode="auto">
                          <a:xfrm>
                            <a:off x="566" y="494"/>
                            <a:ext cx="107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76"/>
                        <wps:cNvCnPr>
                          <a:cxnSpLocks noChangeShapeType="1"/>
                        </wps:cNvCnPr>
                        <wps:spPr bwMode="auto">
                          <a:xfrm>
                            <a:off x="566" y="552"/>
                            <a:ext cx="107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Rectangle 75"/>
                        <wps:cNvSpPr>
                          <a:spLocks noChangeArrowheads="1"/>
                        </wps:cNvSpPr>
                        <wps:spPr bwMode="auto">
                          <a:xfrm>
                            <a:off x="11342" y="480"/>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4"/>
                        <wps:cNvCnPr>
                          <a:cxnSpLocks noChangeShapeType="1"/>
                        </wps:cNvCnPr>
                        <wps:spPr bwMode="auto">
                          <a:xfrm>
                            <a:off x="494" y="480"/>
                            <a:ext cx="0" cy="1588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3"/>
                        <wps:cNvCnPr>
                          <a:cxnSpLocks noChangeShapeType="1"/>
                        </wps:cNvCnPr>
                        <wps:spPr bwMode="auto">
                          <a:xfrm>
                            <a:off x="552" y="538"/>
                            <a:ext cx="0" cy="1576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2"/>
                        <wps:cNvCnPr>
                          <a:cxnSpLocks noChangeShapeType="1"/>
                        </wps:cNvCnPr>
                        <wps:spPr bwMode="auto">
                          <a:xfrm>
                            <a:off x="11414" y="480"/>
                            <a:ext cx="0" cy="1588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1"/>
                        <wps:cNvCnPr>
                          <a:cxnSpLocks noChangeShapeType="1"/>
                        </wps:cNvCnPr>
                        <wps:spPr bwMode="auto">
                          <a:xfrm>
                            <a:off x="11356" y="538"/>
                            <a:ext cx="0" cy="1576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Rectangle 70"/>
                        <wps:cNvSpPr>
                          <a:spLocks noChangeArrowheads="1"/>
                        </wps:cNvSpPr>
                        <wps:spPr bwMode="auto">
                          <a:xfrm>
                            <a:off x="480" y="16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69"/>
                        <wps:cNvCnPr>
                          <a:cxnSpLocks noChangeShapeType="1"/>
                        </wps:cNvCnPr>
                        <wps:spPr bwMode="auto">
                          <a:xfrm>
                            <a:off x="566" y="16346"/>
                            <a:ext cx="107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68"/>
                        <wps:cNvCnPr>
                          <a:cxnSpLocks noChangeShapeType="1"/>
                        </wps:cNvCnPr>
                        <wps:spPr bwMode="auto">
                          <a:xfrm>
                            <a:off x="566" y="16288"/>
                            <a:ext cx="107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Rectangle 67"/>
                        <wps:cNvSpPr>
                          <a:spLocks noChangeArrowheads="1"/>
                        </wps:cNvSpPr>
                        <wps:spPr bwMode="auto">
                          <a:xfrm>
                            <a:off x="11342" y="16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1939A" id="Group 66" o:spid="_x0000_s1026" style="position:absolute;margin-left:24pt;margin-top:24pt;width:547.45pt;height:794.05pt;z-index:-251655680;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">
                <v:shape id="AutoShape 79" o:spid="_x0000_s1027" style="position:absolute;left:540;top:10340;width:10800;height:40;visibility:visible;mso-wrap-style:square;v-text-anchor:top" coordsize="108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" path="m,l10800,m,40r10800,e" filled="f" strokeweight="1pt">
                  <v:path arrowok="t" o:connecttype="custom" o:connectlocs="0,10341;10800,10341;0,10381;10800,10381" o:connectangles="0,0,0,0"/>
                </v:shape>
                <v:rect id="Rectangle 78" o:spid="_x0000_s1028" style="position:absolute;left:480;top:480;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77" o:spid="_x0000_s1029" style="position:absolute;visibility:visible;mso-wrap-style:square" from="566,494" to="1134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" strokeweight="1.44pt"/>
                <v:line id="Line 76" o:spid="_x0000_s1030" style="position:absolute;visibility:visible;mso-wrap-style:square" from="566,552" to="1134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" strokeweight="1.44pt"/>
                <v:rect id="Rectangle 75" o:spid="_x0000_s1031" style="position:absolute;left:11342;top:480;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74" o:spid="_x0000_s1032" style="position:absolute;visibility:visible;mso-wrap-style:square" from="494,480" to="494,1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" strokeweight="1.44pt"/>
                <v:line id="Line 73" o:spid="_x0000_s1033" style="position:absolute;visibility:visible;mso-wrap-style:square" from="552,538" to="552,1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" strokeweight="1.44pt"/>
                <v:line id="Line 72" o:spid="_x0000_s1034" style="position:absolute;visibility:visible;mso-wrap-style:square" from="11414,480" to="11414,1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" strokeweight="1.44pt"/>
                <v:line id="Line 71" o:spid="_x0000_s1035" style="position:absolute;visibility:visible;mso-wrap-style:square" from="11356,538" to="11356,1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" strokeweight="1.44pt"/>
                <v:rect id="Rectangle 70" o:spid="_x0000_s1036" style="position:absolute;left:480;top:16331;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line id="Line 69" o:spid="_x0000_s1037" style="position:absolute;visibility:visible;mso-wrap-style:square" from="566,16346" to="11342,1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" strokeweight="1.44pt"/>
                <v:line id="Line 68" o:spid="_x0000_s1038" style="position:absolute;visibility:visible;mso-wrap-style:square" from="566,16288" to="11342,1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" strokeweight="1.44pt"/>
                <v:rect id="Rectangle 67" o:spid="_x0000_s1039" style="position:absolute;left:11342;top:16331;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w10:wrap anchorx="page" anchory="page"/>
              </v:group>
            </w:pict>
          </mc:Fallback>
        </mc:AlternateContent>
      </w:r>
      <w:r>
        <w:t>References</w:t>
      </w:r>
    </w:p>
    <w:p w:rsidR="00B10CD7" w:rsidRDefault="00A515E9">
      <w:pPr>
        <w:pStyle w:val="BodyText"/>
        <w:spacing w:before="92"/>
        <w:ind w:left="300" w:right="287"/>
        <w:jc w:val="both"/>
      </w:pPr>
      <w:r>
        <w:t>One should relate, if applicable to your present job, or most recent employer, or a member of the School/University Academic Staff. Please</w:t>
      </w:r>
      <w:r>
        <w:t xml:space="preserve"> state in what capacity the two referees are acting, e.g. current employer. Please include name, address, telephone number and e-mail address if known. If you have recently left full-time education, please ensure you include a Head Teacher/College/Universi</w:t>
      </w:r>
      <w:r>
        <w:t>ty Principal (or their rep) as one of your references.</w:t>
      </w:r>
    </w:p>
    <w:p w:rsidR="00B10CD7" w:rsidRDefault="00A515E9">
      <w:pPr>
        <w:pStyle w:val="BodyText"/>
        <w:spacing w:before="101"/>
        <w:ind w:left="300" w:right="9392"/>
      </w:pPr>
      <w:r>
        <w:rPr>
          <w:noProof/>
          <w:lang w:bidi="ar-SA"/>
        </w:rPr>
        <mc:AlternateContent>
          <mc:Choice Requires="wpg">
            <w:drawing>
              <wp:anchor distT="0" distB="0" distL="114300" distR="114300" simplePos="0" relativeHeight="251654656" behindDoc="1" locked="0" layoutInCell="1" allowOverlap="1">
                <wp:simplePos x="0" y="0"/>
                <wp:positionH relativeFrom="page">
                  <wp:posOffset>1884045</wp:posOffset>
                </wp:positionH>
                <wp:positionV relativeFrom="paragraph">
                  <wp:posOffset>59690</wp:posOffset>
                </wp:positionV>
                <wp:extent cx="5265420" cy="1550035"/>
                <wp:effectExtent l="7620" t="5715" r="3810" b="6350"/>
                <wp:wrapNone/>
                <wp:docPr id="6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1550035"/>
                          <a:chOff x="2967" y="94"/>
                          <a:chExt cx="8292" cy="2441"/>
                        </a:xfrm>
                      </wpg:grpSpPr>
                      <wps:wsp>
                        <wps:cNvPr id="64" name="Line 65"/>
                        <wps:cNvCnPr>
                          <a:cxnSpLocks noChangeShapeType="1"/>
                        </wps:cNvCnPr>
                        <wps:spPr bwMode="auto">
                          <a:xfrm>
                            <a:off x="2976" y="99"/>
                            <a:ext cx="82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2972" y="94"/>
                            <a:ext cx="0" cy="24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2976" y="2530"/>
                            <a:ext cx="82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1253" y="94"/>
                            <a:ext cx="0" cy="24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BEB7CB" id="Group 61" o:spid="_x0000_s1026" style="position:absolute;margin-left:148.35pt;margin-top:4.7pt;width:414.6pt;height:122.05pt;z-index:-251661824;mso-position-horizontal-relative:page" coordorigin="2967,94" coordsize="8292,2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">
                <v:line id="Line 65" o:spid="_x0000_s1027" style="position:absolute;visibility:visible;mso-wrap-style:square" from="2976,99" to="1124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64" o:spid="_x0000_s1028" style="position:absolute;visibility:visible;mso-wrap-style:square" from="2972,94" to="2972,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63" o:spid="_x0000_s1029" style="position:absolute;visibility:visible;mso-wrap-style:square" from="2976,2530" to="11248,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62" o:spid="_x0000_s1030" style="position:absolute;visibility:visible;mso-wrap-style:square" from="11253,94" to="11253,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w10:wrap anchorx="page"/>
              </v:group>
            </w:pict>
          </mc:Fallback>
        </mc:AlternateContent>
      </w:r>
      <w:r>
        <w:t>1st Referee’s Name and Address:</w:t>
      </w:r>
    </w:p>
    <w:p w:rsidR="00B10CD7" w:rsidRDefault="00B10CD7">
      <w:pPr>
        <w:pStyle w:val="BodyText"/>
        <w:rPr>
          <w:sz w:val="20"/>
        </w:rPr>
      </w:pPr>
    </w:p>
    <w:p w:rsidR="00B10CD7" w:rsidRDefault="00B10CD7">
      <w:pPr>
        <w:pStyle w:val="BodyText"/>
        <w:rPr>
          <w:sz w:val="20"/>
        </w:rPr>
      </w:pPr>
    </w:p>
    <w:p w:rsidR="00B10CD7" w:rsidRDefault="00B10CD7">
      <w:pPr>
        <w:pStyle w:val="BodyText"/>
        <w:rPr>
          <w:sz w:val="20"/>
        </w:rPr>
      </w:pPr>
    </w:p>
    <w:p w:rsidR="00B10CD7" w:rsidRDefault="00B10CD7">
      <w:pPr>
        <w:pStyle w:val="BodyText"/>
        <w:rPr>
          <w:sz w:val="20"/>
        </w:rPr>
      </w:pPr>
    </w:p>
    <w:p w:rsidR="00B10CD7" w:rsidRDefault="00B10CD7">
      <w:pPr>
        <w:pStyle w:val="BodyText"/>
        <w:rPr>
          <w:sz w:val="20"/>
        </w:rPr>
      </w:pPr>
    </w:p>
    <w:p w:rsidR="00B10CD7" w:rsidRDefault="00B10CD7">
      <w:pPr>
        <w:pStyle w:val="BodyText"/>
        <w:rPr>
          <w:sz w:val="20"/>
        </w:rPr>
      </w:pPr>
    </w:p>
    <w:p w:rsidR="00B10CD7" w:rsidRDefault="00B10CD7">
      <w:pPr>
        <w:pStyle w:val="BodyText"/>
        <w:rPr>
          <w:sz w:val="20"/>
        </w:rPr>
      </w:pPr>
    </w:p>
    <w:p w:rsidR="00B10CD7" w:rsidRDefault="00A515E9">
      <w:pPr>
        <w:pStyle w:val="BodyText"/>
        <w:spacing w:before="11"/>
        <w:rPr>
          <w:sz w:val="12"/>
        </w:rPr>
      </w:pPr>
      <w:r>
        <w:rPr>
          <w:noProof/>
          <w:lang w:bidi="ar-SA"/>
        </w:rPr>
        <mc:AlternateContent>
          <mc:Choice Requires="wps">
            <w:drawing>
              <wp:anchor distT="0" distB="0" distL="0" distR="0" simplePos="0" relativeHeight="251667968" behindDoc="1" locked="0" layoutInCell="1" allowOverlap="1">
                <wp:simplePos x="0" y="0"/>
                <wp:positionH relativeFrom="page">
                  <wp:posOffset>330200</wp:posOffset>
                </wp:positionH>
                <wp:positionV relativeFrom="paragraph">
                  <wp:posOffset>122555</wp:posOffset>
                </wp:positionV>
                <wp:extent cx="4058920" cy="250190"/>
                <wp:effectExtent l="0" t="0" r="1905" b="1905"/>
                <wp:wrapTopAndBottom/>
                <wp:docPr id="6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92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452"/>
                              <w:gridCol w:w="2761"/>
                              <w:gridCol w:w="1180"/>
                            </w:tblGrid>
                            <w:tr w:rsidR="00B10CD7">
                              <w:trPr>
                                <w:trHeight w:val="373"/>
                              </w:trPr>
                              <w:tc>
                                <w:tcPr>
                                  <w:tcW w:w="2452" w:type="dxa"/>
                                  <w:tcBorders>
                                    <w:right w:val="single" w:sz="4" w:space="0" w:color="000000"/>
                                  </w:tcBorders>
                                </w:tcPr>
                                <w:p w:rsidR="00B10CD7" w:rsidRDefault="00A515E9">
                                  <w:pPr>
                                    <w:pStyle w:val="TableParagraph"/>
                                    <w:spacing w:before="62"/>
                                    <w:ind w:left="200"/>
                                    <w:rPr>
                                      <w:sz w:val="21"/>
                                    </w:rPr>
                                  </w:pPr>
                                  <w:r>
                                    <w:rPr>
                                      <w:sz w:val="21"/>
                                    </w:rPr>
                                    <w:t>Telephone No:</w:t>
                                  </w:r>
                                </w:p>
                              </w:tc>
                              <w:tc>
                                <w:tcPr>
                                  <w:tcW w:w="2761" w:type="dxa"/>
                                  <w:tcBorders>
                                    <w:top w:val="single" w:sz="4" w:space="0" w:color="000000"/>
                                    <w:left w:val="single" w:sz="4" w:space="0" w:color="000000"/>
                                    <w:bottom w:val="single" w:sz="4" w:space="0" w:color="000000"/>
                                    <w:right w:val="single" w:sz="4" w:space="0" w:color="000000"/>
                                  </w:tcBorders>
                                </w:tcPr>
                                <w:p w:rsidR="00B10CD7" w:rsidRDefault="00B10CD7">
                                  <w:pPr>
                                    <w:pStyle w:val="TableParagraph"/>
                                    <w:rPr>
                                      <w:rFonts w:ascii="Times New Roman"/>
                                      <w:sz w:val="20"/>
                                    </w:rPr>
                                  </w:pPr>
                                </w:p>
                              </w:tc>
                              <w:tc>
                                <w:tcPr>
                                  <w:tcW w:w="1180" w:type="dxa"/>
                                  <w:tcBorders>
                                    <w:left w:val="single" w:sz="4" w:space="0" w:color="000000"/>
                                  </w:tcBorders>
                                </w:tcPr>
                                <w:p w:rsidR="00B10CD7" w:rsidRDefault="00A515E9">
                                  <w:pPr>
                                    <w:pStyle w:val="TableParagraph"/>
                                    <w:spacing w:before="62"/>
                                    <w:ind w:left="99"/>
                                    <w:rPr>
                                      <w:sz w:val="21"/>
                                    </w:rPr>
                                  </w:pPr>
                                  <w:r>
                                    <w:rPr>
                                      <w:sz w:val="21"/>
                                    </w:rPr>
                                    <w:t>Capacity:</w:t>
                                  </w:r>
                                </w:p>
                              </w:tc>
                            </w:tr>
                          </w:tbl>
                          <w:p w:rsidR="00B10CD7" w:rsidRDefault="00B10CD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8" type="#_x0000_t202" style="position:absolute;margin-left:26pt;margin-top:9.65pt;width:319.6pt;height:19.7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OttQIAALM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452"/>
                        <w:gridCol w:w="2761"/>
                        <w:gridCol w:w="1180"/>
                      </w:tblGrid>
                      <w:tr w:rsidR="00B10CD7">
                        <w:trPr>
                          <w:trHeight w:val="373"/>
                        </w:trPr>
                        <w:tc>
                          <w:tcPr>
                            <w:tcW w:w="2452" w:type="dxa"/>
                            <w:tcBorders>
                              <w:right w:val="single" w:sz="4" w:space="0" w:color="000000"/>
                            </w:tcBorders>
                          </w:tcPr>
                          <w:p w:rsidR="00B10CD7" w:rsidRDefault="00A515E9">
                            <w:pPr>
                              <w:pStyle w:val="TableParagraph"/>
                              <w:spacing w:before="62"/>
                              <w:ind w:left="200"/>
                              <w:rPr>
                                <w:sz w:val="21"/>
                              </w:rPr>
                            </w:pPr>
                            <w:r>
                              <w:rPr>
                                <w:sz w:val="21"/>
                              </w:rPr>
                              <w:t>Telephone No:</w:t>
                            </w:r>
                          </w:p>
                        </w:tc>
                        <w:tc>
                          <w:tcPr>
                            <w:tcW w:w="2761" w:type="dxa"/>
                            <w:tcBorders>
                              <w:top w:val="single" w:sz="4" w:space="0" w:color="000000"/>
                              <w:left w:val="single" w:sz="4" w:space="0" w:color="000000"/>
                              <w:bottom w:val="single" w:sz="4" w:space="0" w:color="000000"/>
                              <w:right w:val="single" w:sz="4" w:space="0" w:color="000000"/>
                            </w:tcBorders>
                          </w:tcPr>
                          <w:p w:rsidR="00B10CD7" w:rsidRDefault="00B10CD7">
                            <w:pPr>
                              <w:pStyle w:val="TableParagraph"/>
                              <w:rPr>
                                <w:rFonts w:ascii="Times New Roman"/>
                                <w:sz w:val="20"/>
                              </w:rPr>
                            </w:pPr>
                          </w:p>
                        </w:tc>
                        <w:tc>
                          <w:tcPr>
                            <w:tcW w:w="1180" w:type="dxa"/>
                            <w:tcBorders>
                              <w:left w:val="single" w:sz="4" w:space="0" w:color="000000"/>
                            </w:tcBorders>
                          </w:tcPr>
                          <w:p w:rsidR="00B10CD7" w:rsidRDefault="00A515E9">
                            <w:pPr>
                              <w:pStyle w:val="TableParagraph"/>
                              <w:spacing w:before="62"/>
                              <w:ind w:left="99"/>
                              <w:rPr>
                                <w:sz w:val="21"/>
                              </w:rPr>
                            </w:pPr>
                            <w:r>
                              <w:rPr>
                                <w:sz w:val="21"/>
                              </w:rPr>
                              <w:t>Capacity:</w:t>
                            </w:r>
                          </w:p>
                        </w:tc>
                      </w:tr>
                    </w:tbl>
                    <w:p w:rsidR="00B10CD7" w:rsidRDefault="00B10CD7">
                      <w:pPr>
                        <w:pStyle w:val="BodyText"/>
                      </w:pPr>
                    </w:p>
                  </w:txbxContent>
                </v:textbox>
                <w10:wrap type="topAndBottom" anchorx="page"/>
              </v:shape>
            </w:pict>
          </mc:Fallback>
        </mc:AlternateContent>
      </w:r>
      <w:r>
        <w:rPr>
          <w:noProof/>
          <w:lang w:bidi="ar-SA"/>
        </w:rPr>
        <mc:AlternateContent>
          <mc:Choice Requires="wpg">
            <w:drawing>
              <wp:anchor distT="0" distB="0" distL="0" distR="0" simplePos="0" relativeHeight="251680256" behindDoc="1" locked="0" layoutInCell="1" allowOverlap="1">
                <wp:simplePos x="0" y="0"/>
                <wp:positionH relativeFrom="page">
                  <wp:posOffset>4627880</wp:posOffset>
                </wp:positionH>
                <wp:positionV relativeFrom="paragraph">
                  <wp:posOffset>122555</wp:posOffset>
                </wp:positionV>
                <wp:extent cx="2521585" cy="250190"/>
                <wp:effectExtent l="8255" t="5080" r="3810" b="11430"/>
                <wp:wrapTopAndBottom/>
                <wp:docPr id="5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1585" cy="250190"/>
                          <a:chOff x="7288" y="193"/>
                          <a:chExt cx="3971" cy="394"/>
                        </a:xfrm>
                      </wpg:grpSpPr>
                      <wps:wsp>
                        <wps:cNvPr id="58" name="Line 59"/>
                        <wps:cNvCnPr>
                          <a:cxnSpLocks noChangeShapeType="1"/>
                        </wps:cNvCnPr>
                        <wps:spPr bwMode="auto">
                          <a:xfrm>
                            <a:off x="7297" y="198"/>
                            <a:ext cx="39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58"/>
                        <wps:cNvCnPr>
                          <a:cxnSpLocks noChangeShapeType="1"/>
                        </wps:cNvCnPr>
                        <wps:spPr bwMode="auto">
                          <a:xfrm>
                            <a:off x="7293" y="193"/>
                            <a:ext cx="0" cy="39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57"/>
                        <wps:cNvCnPr>
                          <a:cxnSpLocks noChangeShapeType="1"/>
                        </wps:cNvCnPr>
                        <wps:spPr bwMode="auto">
                          <a:xfrm>
                            <a:off x="7297" y="582"/>
                            <a:ext cx="39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6"/>
                        <wps:cNvCnPr>
                          <a:cxnSpLocks noChangeShapeType="1"/>
                        </wps:cNvCnPr>
                        <wps:spPr bwMode="auto">
                          <a:xfrm>
                            <a:off x="11253" y="193"/>
                            <a:ext cx="0" cy="39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9711C1" id="Group 55" o:spid="_x0000_s1026" style="position:absolute;margin-left:364.4pt;margin-top:9.65pt;width:198.55pt;height:19.7pt;z-index:-251636224;mso-wrap-distance-left:0;mso-wrap-distance-right:0;mso-position-horizontal-relative:page" coordorigin="7288,193" coordsize="397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">
                <v:line id="Line 59" o:spid="_x0000_s1027" style="position:absolute;visibility:visible;mso-wrap-style:square" from="7297,198" to="1124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58" o:spid="_x0000_s1028" style="position:absolute;visibility:visible;mso-wrap-style:square" from="7293,193" to="7293,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57" o:spid="_x0000_s1029" style="position:absolute;visibility:visible;mso-wrap-style:square" from="7297,582" to="11248,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56" o:spid="_x0000_s1030" style="position:absolute;visibility:visible;mso-wrap-style:square" from="11253,193" to="11253,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w10:wrap type="topAndBottom" anchorx="page"/>
              </v:group>
            </w:pict>
          </mc:Fallback>
        </mc:AlternateContent>
      </w:r>
    </w:p>
    <w:p w:rsidR="00B10CD7" w:rsidRDefault="00B10CD7">
      <w:pPr>
        <w:pStyle w:val="BodyText"/>
        <w:spacing w:before="1"/>
        <w:rPr>
          <w:sz w:val="8"/>
        </w:rPr>
      </w:pPr>
    </w:p>
    <w:p w:rsidR="00B10CD7" w:rsidRDefault="00A515E9">
      <w:pPr>
        <w:pStyle w:val="BodyText"/>
        <w:spacing w:before="94"/>
        <w:ind w:left="300"/>
      </w:pPr>
      <w:r>
        <w:rPr>
          <w:noProof/>
          <w:lang w:bidi="ar-SA"/>
        </w:rPr>
        <mc:AlternateContent>
          <mc:Choice Requires="wpg">
            <w:drawing>
              <wp:anchor distT="0" distB="0" distL="114300" distR="114300" simplePos="0" relativeHeight="251655680" behindDoc="1" locked="0" layoutInCell="1" allowOverlap="1">
                <wp:simplePos x="0" y="0"/>
                <wp:positionH relativeFrom="page">
                  <wp:posOffset>1884045</wp:posOffset>
                </wp:positionH>
                <wp:positionV relativeFrom="paragraph">
                  <wp:posOffset>-22860</wp:posOffset>
                </wp:positionV>
                <wp:extent cx="5265420" cy="323850"/>
                <wp:effectExtent l="7620" t="13970" r="3810" b="5080"/>
                <wp:wrapNone/>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323850"/>
                          <a:chOff x="2967" y="-36"/>
                          <a:chExt cx="8292" cy="510"/>
                        </a:xfrm>
                      </wpg:grpSpPr>
                      <wps:wsp>
                        <wps:cNvPr id="53" name="Line 54"/>
                        <wps:cNvCnPr>
                          <a:cxnSpLocks noChangeShapeType="1"/>
                        </wps:cNvCnPr>
                        <wps:spPr bwMode="auto">
                          <a:xfrm>
                            <a:off x="2976" y="-31"/>
                            <a:ext cx="82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3"/>
                        <wps:cNvCnPr>
                          <a:cxnSpLocks noChangeShapeType="1"/>
                        </wps:cNvCnPr>
                        <wps:spPr bwMode="auto">
                          <a:xfrm>
                            <a:off x="2972" y="-36"/>
                            <a:ext cx="0" cy="5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2"/>
                        <wps:cNvCnPr>
                          <a:cxnSpLocks noChangeShapeType="1"/>
                        </wps:cNvCnPr>
                        <wps:spPr bwMode="auto">
                          <a:xfrm>
                            <a:off x="2976" y="469"/>
                            <a:ext cx="82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1"/>
                        <wps:cNvCnPr>
                          <a:cxnSpLocks noChangeShapeType="1"/>
                        </wps:cNvCnPr>
                        <wps:spPr bwMode="auto">
                          <a:xfrm>
                            <a:off x="11253" y="-36"/>
                            <a:ext cx="0" cy="5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AC217B" id="Group 50" o:spid="_x0000_s1026" style="position:absolute;margin-left:148.35pt;margin-top:-1.8pt;width:414.6pt;height:25.5pt;z-index:-251660800;mso-position-horizontal-relative:page" coordorigin="2967,-36" coordsize="829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">
                <v:line id="Line 54" o:spid="_x0000_s1027" style="position:absolute;visibility:visible;mso-wrap-style:square" from="2976,-31" to="112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53" o:spid="_x0000_s1028" style="position:absolute;visibility:visible;mso-wrap-style:square" from="2972,-36" to="2972,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2" o:spid="_x0000_s1029" style="position:absolute;visibility:visible;mso-wrap-style:square" from="2976,469" to="11248,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51" o:spid="_x0000_s1030" style="position:absolute;visibility:visible;mso-wrap-style:square" from="11253,-36" to="1125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w10:wrap anchorx="page"/>
              </v:group>
            </w:pict>
          </mc:Fallback>
        </mc:AlternateContent>
      </w:r>
      <w:r>
        <w:t>E-Mail Address:</w:t>
      </w:r>
    </w:p>
    <w:p w:rsidR="00B10CD7" w:rsidRDefault="00B10CD7">
      <w:pPr>
        <w:pStyle w:val="BodyText"/>
        <w:spacing w:before="4"/>
        <w:rPr>
          <w:sz w:val="12"/>
        </w:rPr>
      </w:pPr>
    </w:p>
    <w:p w:rsidR="00B10CD7" w:rsidRDefault="00A515E9">
      <w:pPr>
        <w:pStyle w:val="BodyText"/>
        <w:spacing w:before="94"/>
        <w:ind w:left="300" w:right="9322"/>
      </w:pPr>
      <w:r>
        <w:rPr>
          <w:noProof/>
          <w:lang w:bidi="ar-SA"/>
        </w:rPr>
        <mc:AlternateContent>
          <mc:Choice Requires="wpg">
            <w:drawing>
              <wp:anchor distT="0" distB="0" distL="114300" distR="114300" simplePos="0" relativeHeight="251656704" behindDoc="1" locked="0" layoutInCell="1" allowOverlap="1">
                <wp:simplePos x="0" y="0"/>
                <wp:positionH relativeFrom="page">
                  <wp:posOffset>1884045</wp:posOffset>
                </wp:positionH>
                <wp:positionV relativeFrom="paragraph">
                  <wp:posOffset>55245</wp:posOffset>
                </wp:positionV>
                <wp:extent cx="5265420" cy="1550035"/>
                <wp:effectExtent l="7620" t="13970" r="3810" b="7620"/>
                <wp:wrapNone/>
                <wp:docPr id="4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1550035"/>
                          <a:chOff x="2967" y="87"/>
                          <a:chExt cx="8292" cy="2441"/>
                        </a:xfrm>
                      </wpg:grpSpPr>
                      <wps:wsp>
                        <wps:cNvPr id="48" name="Line 49"/>
                        <wps:cNvCnPr>
                          <a:cxnSpLocks noChangeShapeType="1"/>
                        </wps:cNvCnPr>
                        <wps:spPr bwMode="auto">
                          <a:xfrm>
                            <a:off x="2976" y="92"/>
                            <a:ext cx="82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8"/>
                        <wps:cNvCnPr>
                          <a:cxnSpLocks noChangeShapeType="1"/>
                        </wps:cNvCnPr>
                        <wps:spPr bwMode="auto">
                          <a:xfrm>
                            <a:off x="2972" y="87"/>
                            <a:ext cx="0" cy="24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7"/>
                        <wps:cNvCnPr>
                          <a:cxnSpLocks noChangeShapeType="1"/>
                        </wps:cNvCnPr>
                        <wps:spPr bwMode="auto">
                          <a:xfrm>
                            <a:off x="2976" y="2523"/>
                            <a:ext cx="82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6"/>
                        <wps:cNvCnPr>
                          <a:cxnSpLocks noChangeShapeType="1"/>
                        </wps:cNvCnPr>
                        <wps:spPr bwMode="auto">
                          <a:xfrm>
                            <a:off x="11253" y="87"/>
                            <a:ext cx="0" cy="24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A7F049" id="Group 45" o:spid="_x0000_s1026" style="position:absolute;margin-left:148.35pt;margin-top:4.35pt;width:414.6pt;height:122.05pt;z-index:-251659776;mso-position-horizontal-relative:page" coordorigin="2967,87" coordsize="8292,2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">
                <v:line id="Line 49" o:spid="_x0000_s1027" style="position:absolute;visibility:visible;mso-wrap-style:square" from="2976,92" to="112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48" o:spid="_x0000_s1028" style="position:absolute;visibility:visible;mso-wrap-style:square" from="2972,87" to="297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47" o:spid="_x0000_s1029" style="position:absolute;visibility:visible;mso-wrap-style:square" from="2976,2523" to="11248,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46" o:spid="_x0000_s1030" style="position:absolute;visibility:visible;mso-wrap-style:square" from="11253,87" to="11253,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w10:wrap anchorx="page"/>
              </v:group>
            </w:pict>
          </mc:Fallback>
        </mc:AlternateContent>
      </w:r>
      <w:r>
        <w:t>2nd Referee’s Name and Address:</w:t>
      </w:r>
    </w:p>
    <w:p w:rsidR="00B10CD7" w:rsidRDefault="00B10CD7">
      <w:pPr>
        <w:pStyle w:val="BodyText"/>
        <w:rPr>
          <w:sz w:val="20"/>
        </w:rPr>
      </w:pPr>
    </w:p>
    <w:p w:rsidR="00B10CD7" w:rsidRDefault="00B10CD7">
      <w:pPr>
        <w:pStyle w:val="BodyText"/>
        <w:rPr>
          <w:sz w:val="20"/>
        </w:rPr>
      </w:pPr>
    </w:p>
    <w:p w:rsidR="00B10CD7" w:rsidRDefault="00B10CD7">
      <w:pPr>
        <w:pStyle w:val="BodyText"/>
        <w:rPr>
          <w:sz w:val="20"/>
        </w:rPr>
      </w:pPr>
    </w:p>
    <w:p w:rsidR="00B10CD7" w:rsidRDefault="00B10CD7">
      <w:pPr>
        <w:pStyle w:val="BodyText"/>
        <w:rPr>
          <w:sz w:val="20"/>
        </w:rPr>
      </w:pPr>
    </w:p>
    <w:p w:rsidR="00B10CD7" w:rsidRDefault="00B10CD7">
      <w:pPr>
        <w:pStyle w:val="BodyText"/>
        <w:rPr>
          <w:sz w:val="20"/>
        </w:rPr>
      </w:pPr>
    </w:p>
    <w:p w:rsidR="00B10CD7" w:rsidRDefault="00B10CD7">
      <w:pPr>
        <w:pStyle w:val="BodyText"/>
        <w:rPr>
          <w:sz w:val="20"/>
        </w:rPr>
      </w:pPr>
    </w:p>
    <w:p w:rsidR="00B10CD7" w:rsidRDefault="00B10CD7">
      <w:pPr>
        <w:pStyle w:val="BodyText"/>
        <w:rPr>
          <w:sz w:val="20"/>
        </w:rPr>
      </w:pPr>
    </w:p>
    <w:p w:rsidR="00B10CD7" w:rsidRDefault="00A515E9">
      <w:pPr>
        <w:pStyle w:val="BodyText"/>
        <w:spacing w:before="11"/>
        <w:rPr>
          <w:sz w:val="12"/>
        </w:rPr>
      </w:pPr>
      <w:r>
        <w:rPr>
          <w:noProof/>
          <w:lang w:bidi="ar-SA"/>
        </w:rPr>
        <mc:AlternateContent>
          <mc:Choice Requires="wps">
            <w:drawing>
              <wp:anchor distT="0" distB="0" distL="0" distR="0" simplePos="0" relativeHeight="251668992" behindDoc="1" locked="0" layoutInCell="1" allowOverlap="1">
                <wp:simplePos x="0" y="0"/>
                <wp:positionH relativeFrom="page">
                  <wp:posOffset>330200</wp:posOffset>
                </wp:positionH>
                <wp:positionV relativeFrom="paragraph">
                  <wp:posOffset>122555</wp:posOffset>
                </wp:positionV>
                <wp:extent cx="4058920" cy="303530"/>
                <wp:effectExtent l="0" t="4445" r="1905" b="0"/>
                <wp:wrapTopAndBottom/>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92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452"/>
                              <w:gridCol w:w="2761"/>
                              <w:gridCol w:w="1180"/>
                            </w:tblGrid>
                            <w:tr w:rsidR="00B10CD7">
                              <w:trPr>
                                <w:trHeight w:val="458"/>
                              </w:trPr>
                              <w:tc>
                                <w:tcPr>
                                  <w:tcW w:w="2452" w:type="dxa"/>
                                  <w:tcBorders>
                                    <w:right w:val="single" w:sz="4" w:space="0" w:color="000000"/>
                                  </w:tcBorders>
                                </w:tcPr>
                                <w:p w:rsidR="00B10CD7" w:rsidRDefault="00A515E9">
                                  <w:pPr>
                                    <w:pStyle w:val="TableParagraph"/>
                                    <w:spacing w:before="105"/>
                                    <w:ind w:left="200"/>
                                    <w:rPr>
                                      <w:sz w:val="21"/>
                                    </w:rPr>
                                  </w:pPr>
                                  <w:r>
                                    <w:rPr>
                                      <w:sz w:val="21"/>
                                    </w:rPr>
                                    <w:t>Telephone No:</w:t>
                                  </w:r>
                                </w:p>
                              </w:tc>
                              <w:tc>
                                <w:tcPr>
                                  <w:tcW w:w="2761" w:type="dxa"/>
                                  <w:tcBorders>
                                    <w:top w:val="single" w:sz="4" w:space="0" w:color="000000"/>
                                    <w:left w:val="single" w:sz="4" w:space="0" w:color="000000"/>
                                    <w:bottom w:val="single" w:sz="4" w:space="0" w:color="000000"/>
                                    <w:right w:val="single" w:sz="4" w:space="0" w:color="000000"/>
                                  </w:tcBorders>
                                </w:tcPr>
                                <w:p w:rsidR="00B10CD7" w:rsidRDefault="00B10CD7">
                                  <w:pPr>
                                    <w:pStyle w:val="TableParagraph"/>
                                    <w:rPr>
                                      <w:rFonts w:ascii="Times New Roman"/>
                                      <w:sz w:val="20"/>
                                    </w:rPr>
                                  </w:pPr>
                                </w:p>
                              </w:tc>
                              <w:tc>
                                <w:tcPr>
                                  <w:tcW w:w="1180" w:type="dxa"/>
                                  <w:tcBorders>
                                    <w:left w:val="single" w:sz="4" w:space="0" w:color="000000"/>
                                  </w:tcBorders>
                                </w:tcPr>
                                <w:p w:rsidR="00B10CD7" w:rsidRDefault="00A515E9">
                                  <w:pPr>
                                    <w:pStyle w:val="TableParagraph"/>
                                    <w:spacing w:before="105"/>
                                    <w:ind w:left="99"/>
                                    <w:rPr>
                                      <w:sz w:val="21"/>
                                    </w:rPr>
                                  </w:pPr>
                                  <w:r>
                                    <w:rPr>
                                      <w:sz w:val="21"/>
                                    </w:rPr>
                                    <w:t>Capacity:</w:t>
                                  </w:r>
                                </w:p>
                              </w:tc>
                            </w:tr>
                          </w:tbl>
                          <w:p w:rsidR="00B10CD7" w:rsidRDefault="00B10CD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9" type="#_x0000_t202" style="position:absolute;margin-left:26pt;margin-top:9.65pt;width:319.6pt;height:23.9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UMmtAIAALM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452"/>
                        <w:gridCol w:w="2761"/>
                        <w:gridCol w:w="1180"/>
                      </w:tblGrid>
                      <w:tr w:rsidR="00B10CD7">
                        <w:trPr>
                          <w:trHeight w:val="458"/>
                        </w:trPr>
                        <w:tc>
                          <w:tcPr>
                            <w:tcW w:w="2452" w:type="dxa"/>
                            <w:tcBorders>
                              <w:right w:val="single" w:sz="4" w:space="0" w:color="000000"/>
                            </w:tcBorders>
                          </w:tcPr>
                          <w:p w:rsidR="00B10CD7" w:rsidRDefault="00A515E9">
                            <w:pPr>
                              <w:pStyle w:val="TableParagraph"/>
                              <w:spacing w:before="105"/>
                              <w:ind w:left="200"/>
                              <w:rPr>
                                <w:sz w:val="21"/>
                              </w:rPr>
                            </w:pPr>
                            <w:r>
                              <w:rPr>
                                <w:sz w:val="21"/>
                              </w:rPr>
                              <w:t>Telephone No:</w:t>
                            </w:r>
                          </w:p>
                        </w:tc>
                        <w:tc>
                          <w:tcPr>
                            <w:tcW w:w="2761" w:type="dxa"/>
                            <w:tcBorders>
                              <w:top w:val="single" w:sz="4" w:space="0" w:color="000000"/>
                              <w:left w:val="single" w:sz="4" w:space="0" w:color="000000"/>
                              <w:bottom w:val="single" w:sz="4" w:space="0" w:color="000000"/>
                              <w:right w:val="single" w:sz="4" w:space="0" w:color="000000"/>
                            </w:tcBorders>
                          </w:tcPr>
                          <w:p w:rsidR="00B10CD7" w:rsidRDefault="00B10CD7">
                            <w:pPr>
                              <w:pStyle w:val="TableParagraph"/>
                              <w:rPr>
                                <w:rFonts w:ascii="Times New Roman"/>
                                <w:sz w:val="20"/>
                              </w:rPr>
                            </w:pPr>
                          </w:p>
                        </w:tc>
                        <w:tc>
                          <w:tcPr>
                            <w:tcW w:w="1180" w:type="dxa"/>
                            <w:tcBorders>
                              <w:left w:val="single" w:sz="4" w:space="0" w:color="000000"/>
                            </w:tcBorders>
                          </w:tcPr>
                          <w:p w:rsidR="00B10CD7" w:rsidRDefault="00A515E9">
                            <w:pPr>
                              <w:pStyle w:val="TableParagraph"/>
                              <w:spacing w:before="105"/>
                              <w:ind w:left="99"/>
                              <w:rPr>
                                <w:sz w:val="21"/>
                              </w:rPr>
                            </w:pPr>
                            <w:r>
                              <w:rPr>
                                <w:sz w:val="21"/>
                              </w:rPr>
                              <w:t>Capacity:</w:t>
                            </w:r>
                          </w:p>
                        </w:tc>
                      </w:tr>
                    </w:tbl>
                    <w:p w:rsidR="00B10CD7" w:rsidRDefault="00B10CD7">
                      <w:pPr>
                        <w:pStyle w:val="BodyText"/>
                      </w:pPr>
                    </w:p>
                  </w:txbxContent>
                </v:textbox>
                <w10:wrap type="topAndBottom" anchorx="page"/>
              </v:shape>
            </w:pict>
          </mc:Fallback>
        </mc:AlternateContent>
      </w:r>
      <w:r>
        <w:rPr>
          <w:noProof/>
          <w:lang w:bidi="ar-SA"/>
        </w:rPr>
        <mc:AlternateContent>
          <mc:Choice Requires="wpg">
            <w:drawing>
              <wp:anchor distT="0" distB="0" distL="0" distR="0" simplePos="0" relativeHeight="251681280" behindDoc="1" locked="0" layoutInCell="1" allowOverlap="1">
                <wp:simplePos x="0" y="0"/>
                <wp:positionH relativeFrom="page">
                  <wp:posOffset>4627880</wp:posOffset>
                </wp:positionH>
                <wp:positionV relativeFrom="paragraph">
                  <wp:posOffset>122555</wp:posOffset>
                </wp:positionV>
                <wp:extent cx="2521585" cy="303530"/>
                <wp:effectExtent l="8255" t="13970" r="3810" b="6350"/>
                <wp:wrapTopAndBottom/>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1585" cy="303530"/>
                          <a:chOff x="7288" y="193"/>
                          <a:chExt cx="3971" cy="478"/>
                        </a:xfrm>
                      </wpg:grpSpPr>
                      <wps:wsp>
                        <wps:cNvPr id="42" name="Line 43"/>
                        <wps:cNvCnPr>
                          <a:cxnSpLocks noChangeShapeType="1"/>
                        </wps:cNvCnPr>
                        <wps:spPr bwMode="auto">
                          <a:xfrm>
                            <a:off x="7297" y="198"/>
                            <a:ext cx="39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2"/>
                        <wps:cNvCnPr>
                          <a:cxnSpLocks noChangeShapeType="1"/>
                        </wps:cNvCnPr>
                        <wps:spPr bwMode="auto">
                          <a:xfrm>
                            <a:off x="7293" y="193"/>
                            <a:ext cx="0" cy="4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1"/>
                        <wps:cNvCnPr>
                          <a:cxnSpLocks noChangeShapeType="1"/>
                        </wps:cNvCnPr>
                        <wps:spPr bwMode="auto">
                          <a:xfrm>
                            <a:off x="7297" y="666"/>
                            <a:ext cx="39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0"/>
                        <wps:cNvCnPr>
                          <a:cxnSpLocks noChangeShapeType="1"/>
                        </wps:cNvCnPr>
                        <wps:spPr bwMode="auto">
                          <a:xfrm>
                            <a:off x="11253" y="193"/>
                            <a:ext cx="0" cy="4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C36F08" id="Group 39" o:spid="_x0000_s1026" style="position:absolute;margin-left:364.4pt;margin-top:9.65pt;width:198.55pt;height:23.9pt;z-index:-251635200;mso-wrap-distance-left:0;mso-wrap-distance-right:0;mso-position-horizontal-relative:page" coordorigin="7288,193" coordsize="397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">
                <v:line id="Line 43" o:spid="_x0000_s1027" style="position:absolute;visibility:visible;mso-wrap-style:square" from="7297,198" to="1124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42" o:spid="_x0000_s1028" style="position:absolute;visibility:visible;mso-wrap-style:square" from="7293,193" to="7293,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41" o:spid="_x0000_s1029" style="position:absolute;visibility:visible;mso-wrap-style:square" from="7297,666" to="11248,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0" o:spid="_x0000_s1030" style="position:absolute;visibility:visible;mso-wrap-style:square" from="11253,193" to="11253,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w10:wrap type="topAndBottom" anchorx="page"/>
              </v:group>
            </w:pict>
          </mc:Fallback>
        </mc:AlternateContent>
      </w:r>
    </w:p>
    <w:p w:rsidR="00B10CD7" w:rsidRDefault="00B10CD7">
      <w:pPr>
        <w:pStyle w:val="BodyText"/>
        <w:rPr>
          <w:sz w:val="9"/>
        </w:rPr>
      </w:pPr>
    </w:p>
    <w:p w:rsidR="00B10CD7" w:rsidRDefault="00A515E9">
      <w:pPr>
        <w:pStyle w:val="BodyText"/>
        <w:spacing w:before="95"/>
        <w:ind w:left="300"/>
      </w:pPr>
      <w:r>
        <w:rPr>
          <w:noProof/>
          <w:lang w:bidi="ar-SA"/>
        </w:rPr>
        <mc:AlternateContent>
          <mc:Choice Requires="wpg">
            <w:drawing>
              <wp:anchor distT="0" distB="0" distL="114300" distR="114300" simplePos="0" relativeHeight="251657728" behindDoc="1" locked="0" layoutInCell="1" allowOverlap="1">
                <wp:simplePos x="0" y="0"/>
                <wp:positionH relativeFrom="page">
                  <wp:posOffset>1884045</wp:posOffset>
                </wp:positionH>
                <wp:positionV relativeFrom="paragraph">
                  <wp:posOffset>-27940</wp:posOffset>
                </wp:positionV>
                <wp:extent cx="5265420" cy="335915"/>
                <wp:effectExtent l="7620" t="5080" r="3810" b="1143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335915"/>
                          <a:chOff x="2967" y="-44"/>
                          <a:chExt cx="8292" cy="529"/>
                        </a:xfrm>
                      </wpg:grpSpPr>
                      <wps:wsp>
                        <wps:cNvPr id="37" name="Line 38"/>
                        <wps:cNvCnPr>
                          <a:cxnSpLocks noChangeShapeType="1"/>
                        </wps:cNvCnPr>
                        <wps:spPr bwMode="auto">
                          <a:xfrm>
                            <a:off x="2976" y="-39"/>
                            <a:ext cx="82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7"/>
                        <wps:cNvCnPr>
                          <a:cxnSpLocks noChangeShapeType="1"/>
                        </wps:cNvCnPr>
                        <wps:spPr bwMode="auto">
                          <a:xfrm>
                            <a:off x="2972" y="-44"/>
                            <a:ext cx="0" cy="52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6"/>
                        <wps:cNvCnPr>
                          <a:cxnSpLocks noChangeShapeType="1"/>
                        </wps:cNvCnPr>
                        <wps:spPr bwMode="auto">
                          <a:xfrm>
                            <a:off x="2976" y="480"/>
                            <a:ext cx="82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5"/>
                        <wps:cNvCnPr>
                          <a:cxnSpLocks noChangeShapeType="1"/>
                        </wps:cNvCnPr>
                        <wps:spPr bwMode="auto">
                          <a:xfrm>
                            <a:off x="11253" y="-44"/>
                            <a:ext cx="0" cy="52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DB2DA3" id="Group 34" o:spid="_x0000_s1026" style="position:absolute;margin-left:148.35pt;margin-top:-2.2pt;width:414.6pt;height:26.45pt;z-index:-251658752;mso-position-horizontal-relative:page" coordorigin="2967,-44" coordsize="829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">
                <v:line id="Line 38" o:spid="_x0000_s1027" style="position:absolute;visibility:visible;mso-wrap-style:square" from="2976,-39" to="1124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7" o:spid="_x0000_s1028" style="position:absolute;visibility:visible;mso-wrap-style:square" from="2972,-44" to="2972,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6" o:spid="_x0000_s1029" style="position:absolute;visibility:visible;mso-wrap-style:square" from="2976,480" to="11248,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5" o:spid="_x0000_s1030" style="position:absolute;visibility:visible;mso-wrap-style:square" from="11253,-44" to="1125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w10:wrap anchorx="page"/>
              </v:group>
            </w:pict>
          </mc:Fallback>
        </mc:AlternateContent>
      </w:r>
      <w:r>
        <w:t>E-Mail Address:</w:t>
      </w:r>
    </w:p>
    <w:p w:rsidR="00B10CD7" w:rsidRDefault="00B10CD7">
      <w:pPr>
        <w:pStyle w:val="BodyText"/>
        <w:spacing w:before="4"/>
        <w:rPr>
          <w:sz w:val="12"/>
        </w:rPr>
      </w:pPr>
    </w:p>
    <w:p w:rsidR="00B10CD7" w:rsidRDefault="00A515E9">
      <w:pPr>
        <w:pStyle w:val="BodyText"/>
        <w:spacing w:before="94"/>
        <w:ind w:left="300" w:right="299"/>
      </w:pPr>
      <w:r>
        <w:t>Please note that should you be made a conditional offer of employment with the Academy Trust, references will be sought as part of the pre-employment process.</w:t>
      </w:r>
    </w:p>
    <w:p w:rsidR="00B10CD7" w:rsidRDefault="00B10CD7">
      <w:pPr>
        <w:pStyle w:val="BodyText"/>
        <w:spacing w:before="2"/>
        <w:rPr>
          <w:sz w:val="29"/>
        </w:rPr>
      </w:pPr>
    </w:p>
    <w:p w:rsidR="00B10CD7" w:rsidRDefault="00A515E9">
      <w:pPr>
        <w:pStyle w:val="Heading1"/>
        <w:spacing w:before="0"/>
      </w:pPr>
      <w:r>
        <w:t>Asylum and Immigration Act 1996</w:t>
      </w:r>
    </w:p>
    <w:p w:rsidR="00B10CD7" w:rsidRDefault="00A515E9">
      <w:pPr>
        <w:pStyle w:val="BodyText"/>
        <w:spacing w:before="90"/>
        <w:ind w:left="300" w:right="498"/>
      </w:pPr>
      <w:r>
        <w:rPr>
          <w:noProof/>
          <w:lang w:bidi="ar-SA"/>
        </w:rPr>
        <mc:AlternateContent>
          <mc:Choice Requires="wps">
            <w:drawing>
              <wp:anchor distT="0" distB="0" distL="114300" distR="114300" simplePos="0" relativeHeight="251658752" behindDoc="1" locked="0" layoutInCell="1" allowOverlap="1">
                <wp:simplePos x="0" y="0"/>
                <wp:positionH relativeFrom="page">
                  <wp:posOffset>4368800</wp:posOffset>
                </wp:positionH>
                <wp:positionV relativeFrom="paragraph">
                  <wp:posOffset>676275</wp:posOffset>
                </wp:positionV>
                <wp:extent cx="125095" cy="125095"/>
                <wp:effectExtent l="6350" t="12700" r="11430" b="5080"/>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836EB" id="Rectangle 33" o:spid="_x0000_s1026" style="position:absolute;margin-left:344pt;margin-top:53.25pt;width:9.85pt;height:9.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RlfgIAABU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" filled="f" strokeweight=".72pt">
                <w10:wrap anchorx="page"/>
              </v:rect>
            </w:pict>
          </mc:Fallback>
        </mc:AlternateContent>
      </w:r>
      <w:r>
        <w:t>All short listed applicants will be required to provide original material evidence of their Eligibility to Work in the UK. With reference to the accompanying Guidance Notes please confirm that you are able to provide the appropriate documents.</w:t>
      </w:r>
    </w:p>
    <w:p w:rsidR="00B10CD7" w:rsidRDefault="00A515E9">
      <w:pPr>
        <w:pStyle w:val="BodyText"/>
        <w:spacing w:before="9"/>
        <w:rPr>
          <w:sz w:val="16"/>
        </w:rPr>
      </w:pPr>
      <w:r>
        <w:rPr>
          <w:noProof/>
          <w:lang w:bidi="ar-SA"/>
        </w:rPr>
        <mc:AlternateContent>
          <mc:Choice Requires="wps">
            <w:drawing>
              <wp:anchor distT="0" distB="0" distL="0" distR="0" simplePos="0" relativeHeight="251670016" behindDoc="1" locked="0" layoutInCell="1" allowOverlap="1">
                <wp:simplePos x="0" y="0"/>
                <wp:positionH relativeFrom="page">
                  <wp:posOffset>3427730</wp:posOffset>
                </wp:positionH>
                <wp:positionV relativeFrom="paragraph">
                  <wp:posOffset>147320</wp:posOffset>
                </wp:positionV>
                <wp:extent cx="1513840" cy="149860"/>
                <wp:effectExtent l="0" t="635" r="1905" b="1905"/>
                <wp:wrapTopAndBottom/>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237"/>
                              <w:gridCol w:w="1147"/>
                            </w:tblGrid>
                            <w:tr w:rsidR="00B10CD7">
                              <w:trPr>
                                <w:trHeight w:val="235"/>
                              </w:trPr>
                              <w:tc>
                                <w:tcPr>
                                  <w:tcW w:w="1237" w:type="dxa"/>
                                </w:tcPr>
                                <w:p w:rsidR="00B10CD7" w:rsidRDefault="00A515E9">
                                  <w:pPr>
                                    <w:pStyle w:val="TableParagraph"/>
                                    <w:spacing w:line="216" w:lineRule="exact"/>
                                    <w:ind w:left="200"/>
                                    <w:rPr>
                                      <w:sz w:val="21"/>
                                    </w:rPr>
                                  </w:pPr>
                                  <w:r>
                                    <w:rPr>
                                      <w:sz w:val="21"/>
                                    </w:rPr>
                                    <w:t>Yes</w:t>
                                  </w:r>
                                </w:p>
                              </w:tc>
                              <w:tc>
                                <w:tcPr>
                                  <w:tcW w:w="1147" w:type="dxa"/>
                                </w:tcPr>
                                <w:p w:rsidR="00B10CD7" w:rsidRDefault="00A515E9">
                                  <w:pPr>
                                    <w:pStyle w:val="TableParagraph"/>
                                    <w:spacing w:line="216" w:lineRule="exact"/>
                                    <w:ind w:left="674"/>
                                    <w:rPr>
                                      <w:sz w:val="21"/>
                                    </w:rPr>
                                  </w:pPr>
                                  <w:r>
                                    <w:rPr>
                                      <w:sz w:val="21"/>
                                    </w:rPr>
                                    <w:t>No</w:t>
                                  </w:r>
                                </w:p>
                              </w:tc>
                            </w:tr>
                          </w:tbl>
                          <w:p w:rsidR="00B10CD7" w:rsidRDefault="00B10CD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margin-left:269.9pt;margin-top:11.6pt;width:119.2pt;height:11.8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WXtAIAALM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37"/>
                        <w:gridCol w:w="1147"/>
                      </w:tblGrid>
                      <w:tr w:rsidR="00B10CD7">
                        <w:trPr>
                          <w:trHeight w:val="235"/>
                        </w:trPr>
                        <w:tc>
                          <w:tcPr>
                            <w:tcW w:w="1237" w:type="dxa"/>
                          </w:tcPr>
                          <w:p w:rsidR="00B10CD7" w:rsidRDefault="00A515E9">
                            <w:pPr>
                              <w:pStyle w:val="TableParagraph"/>
                              <w:spacing w:line="216" w:lineRule="exact"/>
                              <w:ind w:left="200"/>
                              <w:rPr>
                                <w:sz w:val="21"/>
                              </w:rPr>
                            </w:pPr>
                            <w:r>
                              <w:rPr>
                                <w:sz w:val="21"/>
                              </w:rPr>
                              <w:t>Yes</w:t>
                            </w:r>
                          </w:p>
                        </w:tc>
                        <w:tc>
                          <w:tcPr>
                            <w:tcW w:w="1147" w:type="dxa"/>
                          </w:tcPr>
                          <w:p w:rsidR="00B10CD7" w:rsidRDefault="00A515E9">
                            <w:pPr>
                              <w:pStyle w:val="TableParagraph"/>
                              <w:spacing w:line="216" w:lineRule="exact"/>
                              <w:ind w:left="674"/>
                              <w:rPr>
                                <w:sz w:val="21"/>
                              </w:rPr>
                            </w:pPr>
                            <w:r>
                              <w:rPr>
                                <w:sz w:val="21"/>
                              </w:rPr>
                              <w:t>No</w:t>
                            </w:r>
                          </w:p>
                        </w:tc>
                      </w:tr>
                    </w:tbl>
                    <w:p w:rsidR="00B10CD7" w:rsidRDefault="00B10CD7">
                      <w:pPr>
                        <w:pStyle w:val="BodyText"/>
                      </w:pPr>
                    </w:p>
                  </w:txbxContent>
                </v:textbox>
                <w10:wrap type="topAndBottom" anchorx="page"/>
              </v:shape>
            </w:pict>
          </mc:Fallback>
        </mc:AlternateContent>
      </w:r>
      <w:r>
        <w:rPr>
          <w:noProof/>
          <w:lang w:bidi="ar-SA"/>
        </w:rPr>
        <mc:AlternateContent>
          <mc:Choice Requires="wps">
            <w:drawing>
              <wp:anchor distT="0" distB="0" distL="0" distR="0" simplePos="0" relativeHeight="251682304" behindDoc="1" locked="0" layoutInCell="1" allowOverlap="1">
                <wp:simplePos x="0" y="0"/>
                <wp:positionH relativeFrom="page">
                  <wp:posOffset>5330190</wp:posOffset>
                </wp:positionH>
                <wp:positionV relativeFrom="paragraph">
                  <wp:posOffset>158750</wp:posOffset>
                </wp:positionV>
                <wp:extent cx="125095" cy="125095"/>
                <wp:effectExtent l="5715" t="12065" r="12065" b="5715"/>
                <wp:wrapTopAndBottom/>
                <wp:docPr id="3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BF6A5" id="Rectangle 31" o:spid="_x0000_s1026" style="position:absolute;margin-left:419.7pt;margin-top:12.5pt;width:9.85pt;height:9.85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" filled="f" strokeweight=".72pt">
                <w10:wrap type="topAndBottom" anchorx="page"/>
              </v:rect>
            </w:pict>
          </mc:Fallback>
        </mc:AlternateContent>
      </w:r>
    </w:p>
    <w:p w:rsidR="00B10CD7" w:rsidRDefault="00A515E9">
      <w:pPr>
        <w:pStyle w:val="Heading1"/>
        <w:spacing w:before="103"/>
      </w:pPr>
      <w:r>
        <w:t>Rehabilitation of Offenders Act 1974</w:t>
      </w:r>
    </w:p>
    <w:p w:rsidR="00B10CD7" w:rsidRDefault="00A515E9">
      <w:pPr>
        <w:pStyle w:val="BodyText"/>
        <w:spacing w:before="92"/>
        <w:ind w:left="300" w:right="293"/>
        <w:jc w:val="both"/>
      </w:pPr>
      <w:r>
        <w:t>This post is exempt from the Rehabilitation of Offenders Act 1974 (Exceptions) Order 1975 (as amended). All criminal convictions, cautions and bind overs must be declared regardless of when they occurred. This informa</w:t>
      </w:r>
      <w:r>
        <w:t>tion will be treated in confidence.</w:t>
      </w:r>
    </w:p>
    <w:p w:rsidR="00B10CD7" w:rsidRDefault="00A515E9">
      <w:pPr>
        <w:pStyle w:val="BodyText"/>
        <w:spacing w:before="93"/>
        <w:ind w:left="300" w:right="299"/>
      </w:pPr>
      <w:r>
        <w:rPr>
          <w:noProof/>
          <w:lang w:bidi="ar-SA"/>
        </w:rPr>
        <mc:AlternateContent>
          <mc:Choice Requires="wps">
            <w:drawing>
              <wp:anchor distT="0" distB="0" distL="114300" distR="114300" simplePos="0" relativeHeight="251659776" behindDoc="1" locked="0" layoutInCell="1" allowOverlap="1">
                <wp:simplePos x="0" y="0"/>
                <wp:positionH relativeFrom="page">
                  <wp:posOffset>4368800</wp:posOffset>
                </wp:positionH>
                <wp:positionV relativeFrom="paragraph">
                  <wp:posOffset>466090</wp:posOffset>
                </wp:positionV>
                <wp:extent cx="125095" cy="125095"/>
                <wp:effectExtent l="6350" t="10795" r="11430" b="6985"/>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69C25" id="Rectangle 30" o:spid="_x0000_s1026" style="position:absolute;margin-left:344pt;margin-top:36.7pt;width:9.85pt;height:9.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" filled="f" strokeweight=".72pt">
                <w10:wrap anchorx="page"/>
              </v:rect>
            </w:pict>
          </mc:Fallback>
        </mc:AlternateContent>
      </w:r>
      <w:r>
        <w:t>Do you have a prosecution pending or have you ever been convicted at a court or cautioned by the Police for any offence?</w:t>
      </w:r>
    </w:p>
    <w:p w:rsidR="00B10CD7" w:rsidRDefault="00A515E9">
      <w:pPr>
        <w:pStyle w:val="BodyText"/>
        <w:spacing w:before="8"/>
        <w:rPr>
          <w:sz w:val="8"/>
        </w:rPr>
      </w:pPr>
      <w:r>
        <w:rPr>
          <w:noProof/>
          <w:lang w:bidi="ar-SA"/>
        </w:rPr>
        <mc:AlternateContent>
          <mc:Choice Requires="wps">
            <w:drawing>
              <wp:anchor distT="0" distB="0" distL="0" distR="0" simplePos="0" relativeHeight="251671040" behindDoc="1" locked="0" layoutInCell="1" allowOverlap="1">
                <wp:simplePos x="0" y="0"/>
                <wp:positionH relativeFrom="page">
                  <wp:posOffset>3427730</wp:posOffset>
                </wp:positionH>
                <wp:positionV relativeFrom="paragraph">
                  <wp:posOffset>88900</wp:posOffset>
                </wp:positionV>
                <wp:extent cx="1513840" cy="149860"/>
                <wp:effectExtent l="0" t="0" r="1905" b="3175"/>
                <wp:wrapTopAndBottom/>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237"/>
                              <w:gridCol w:w="1147"/>
                            </w:tblGrid>
                            <w:tr w:rsidR="00B10CD7">
                              <w:trPr>
                                <w:trHeight w:val="235"/>
                              </w:trPr>
                              <w:tc>
                                <w:tcPr>
                                  <w:tcW w:w="1237" w:type="dxa"/>
                                </w:tcPr>
                                <w:p w:rsidR="00B10CD7" w:rsidRDefault="00A515E9">
                                  <w:pPr>
                                    <w:pStyle w:val="TableParagraph"/>
                                    <w:spacing w:line="216" w:lineRule="exact"/>
                                    <w:ind w:left="200"/>
                                    <w:rPr>
                                      <w:sz w:val="21"/>
                                    </w:rPr>
                                  </w:pPr>
                                  <w:r>
                                    <w:rPr>
                                      <w:sz w:val="21"/>
                                    </w:rPr>
                                    <w:t>Yes</w:t>
                                  </w:r>
                                </w:p>
                              </w:tc>
                              <w:tc>
                                <w:tcPr>
                                  <w:tcW w:w="1147" w:type="dxa"/>
                                </w:tcPr>
                                <w:p w:rsidR="00B10CD7" w:rsidRDefault="00A515E9">
                                  <w:pPr>
                                    <w:pStyle w:val="TableParagraph"/>
                                    <w:spacing w:line="216" w:lineRule="exact"/>
                                    <w:ind w:left="674"/>
                                    <w:rPr>
                                      <w:sz w:val="21"/>
                                    </w:rPr>
                                  </w:pPr>
                                  <w:r>
                                    <w:rPr>
                                      <w:sz w:val="21"/>
                                    </w:rPr>
                                    <w:t>No</w:t>
                                  </w:r>
                                </w:p>
                              </w:tc>
                            </w:tr>
                          </w:tbl>
                          <w:p w:rsidR="00B10CD7" w:rsidRDefault="00B10CD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269.9pt;margin-top:7pt;width:119.2pt;height:11.8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XOtAIAALM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37"/>
                        <w:gridCol w:w="1147"/>
                      </w:tblGrid>
                      <w:tr w:rsidR="00B10CD7">
                        <w:trPr>
                          <w:trHeight w:val="235"/>
                        </w:trPr>
                        <w:tc>
                          <w:tcPr>
                            <w:tcW w:w="1237" w:type="dxa"/>
                          </w:tcPr>
                          <w:p w:rsidR="00B10CD7" w:rsidRDefault="00A515E9">
                            <w:pPr>
                              <w:pStyle w:val="TableParagraph"/>
                              <w:spacing w:line="216" w:lineRule="exact"/>
                              <w:ind w:left="200"/>
                              <w:rPr>
                                <w:sz w:val="21"/>
                              </w:rPr>
                            </w:pPr>
                            <w:r>
                              <w:rPr>
                                <w:sz w:val="21"/>
                              </w:rPr>
                              <w:t>Yes</w:t>
                            </w:r>
                          </w:p>
                        </w:tc>
                        <w:tc>
                          <w:tcPr>
                            <w:tcW w:w="1147" w:type="dxa"/>
                          </w:tcPr>
                          <w:p w:rsidR="00B10CD7" w:rsidRDefault="00A515E9">
                            <w:pPr>
                              <w:pStyle w:val="TableParagraph"/>
                              <w:spacing w:line="216" w:lineRule="exact"/>
                              <w:ind w:left="674"/>
                              <w:rPr>
                                <w:sz w:val="21"/>
                              </w:rPr>
                            </w:pPr>
                            <w:r>
                              <w:rPr>
                                <w:sz w:val="21"/>
                              </w:rPr>
                              <w:t>No</w:t>
                            </w:r>
                          </w:p>
                        </w:tc>
                      </w:tr>
                    </w:tbl>
                    <w:p w:rsidR="00B10CD7" w:rsidRDefault="00B10CD7">
                      <w:pPr>
                        <w:pStyle w:val="BodyText"/>
                      </w:pPr>
                    </w:p>
                  </w:txbxContent>
                </v:textbox>
                <w10:wrap type="topAndBottom" anchorx="page"/>
              </v:shape>
            </w:pict>
          </mc:Fallback>
        </mc:AlternateContent>
      </w:r>
      <w:r>
        <w:rPr>
          <w:noProof/>
          <w:lang w:bidi="ar-SA"/>
        </w:rPr>
        <mc:AlternateContent>
          <mc:Choice Requires="wps">
            <w:drawing>
              <wp:anchor distT="0" distB="0" distL="0" distR="0" simplePos="0" relativeHeight="251683328" behindDoc="1" locked="0" layoutInCell="1" allowOverlap="1">
                <wp:simplePos x="0" y="0"/>
                <wp:positionH relativeFrom="page">
                  <wp:posOffset>5340985</wp:posOffset>
                </wp:positionH>
                <wp:positionV relativeFrom="paragraph">
                  <wp:posOffset>100330</wp:posOffset>
                </wp:positionV>
                <wp:extent cx="125095" cy="125095"/>
                <wp:effectExtent l="6985" t="10795" r="10795" b="6985"/>
                <wp:wrapTopAndBottom/>
                <wp:docPr id="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223C1" id="Rectangle 28" o:spid="_x0000_s1026" style="position:absolute;margin-left:420.55pt;margin-top:7.9pt;width:9.85pt;height:9.85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vqPfgIAABU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" filled="f" strokeweight=".72pt">
                <w10:wrap type="topAndBottom" anchorx="page"/>
              </v:rect>
            </w:pict>
          </mc:Fallback>
        </mc:AlternateContent>
      </w:r>
    </w:p>
    <w:p w:rsidR="00B10CD7" w:rsidRDefault="00A515E9">
      <w:pPr>
        <w:pStyle w:val="BodyText"/>
        <w:spacing w:before="103"/>
        <w:ind w:left="300"/>
      </w:pPr>
      <w:r>
        <w:t>If yes, please give date(s) of conviction/caution(s) and brief details:</w:t>
      </w:r>
    </w:p>
    <w:p w:rsidR="00B10CD7" w:rsidRDefault="00A515E9">
      <w:pPr>
        <w:pStyle w:val="BodyText"/>
        <w:ind w:left="295"/>
        <w:rPr>
          <w:sz w:val="20"/>
        </w:rPr>
      </w:pPr>
      <w:r>
        <w:rPr>
          <w:noProof/>
          <w:sz w:val="20"/>
          <w:lang w:bidi="ar-SA"/>
        </w:rPr>
        <mc:AlternateContent>
          <mc:Choice Requires="wpg">
            <w:drawing>
              <wp:inline distT="0" distB="0" distL="0" distR="0">
                <wp:extent cx="6694805" cy="490855"/>
                <wp:effectExtent l="6350" t="5715" r="4445" b="8255"/>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4805" cy="490855"/>
                          <a:chOff x="0" y="0"/>
                          <a:chExt cx="10543" cy="773"/>
                        </a:xfrm>
                      </wpg:grpSpPr>
                      <wps:wsp>
                        <wps:cNvPr id="26" name="Line 27"/>
                        <wps:cNvCnPr>
                          <a:cxnSpLocks noChangeShapeType="1"/>
                        </wps:cNvCnPr>
                        <wps:spPr bwMode="auto">
                          <a:xfrm>
                            <a:off x="10" y="5"/>
                            <a:ext cx="105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6"/>
                        <wps:cNvCnPr>
                          <a:cxnSpLocks noChangeShapeType="1"/>
                        </wps:cNvCnPr>
                        <wps:spPr bwMode="auto">
                          <a:xfrm>
                            <a:off x="5" y="0"/>
                            <a:ext cx="0" cy="7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10" y="768"/>
                            <a:ext cx="105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10538" y="0"/>
                            <a:ext cx="0" cy="7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752402" id="Group 23" o:spid="_x0000_s1026" style="width:527.15pt;height:38.65pt;mso-position-horizontal-relative:char;mso-position-vertical-relative:line" coordsize="10543,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">
                <v:line id="Line 27" o:spid="_x0000_s1027" style="position:absolute;visibility:visible;mso-wrap-style:square" from="10,5" to="10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6" o:spid="_x0000_s1028" style="position:absolute;visibility:visible;mso-wrap-style:square" from="5,0" to="5,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25" o:spid="_x0000_s1029" style="position:absolute;visibility:visible;mso-wrap-style:square" from="10,768" to="1053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4" o:spid="_x0000_s1030" style="position:absolute;visibility:visible;mso-wrap-style:square" from="10538,0" to="10538,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anchorlock/>
              </v:group>
            </w:pict>
          </mc:Fallback>
        </mc:AlternateContent>
      </w:r>
    </w:p>
    <w:p w:rsidR="00B10CD7" w:rsidRDefault="00B10CD7">
      <w:pPr>
        <w:rPr>
          <w:sz w:val="20"/>
        </w:rPr>
        <w:sectPr w:rsidR="00B10CD7">
          <w:pgSz w:w="11910" w:h="16840"/>
          <w:pgMar w:top="620" w:right="540" w:bottom="280" w:left="420" w:header="720" w:footer="720" w:gutter="0"/>
          <w:cols w:space="720"/>
        </w:sectPr>
      </w:pPr>
    </w:p>
    <w:p w:rsidR="00B10CD7" w:rsidRDefault="00A515E9">
      <w:pPr>
        <w:pStyle w:val="BodyText"/>
        <w:spacing w:before="79"/>
        <w:ind w:left="300" w:right="286"/>
        <w:jc w:val="both"/>
      </w:pPr>
      <w:r>
        <w:rPr>
          <w:noProof/>
          <w:lang w:bidi="ar-SA"/>
        </w:rPr>
        <w:lastRenderedPageBreak/>
        <mc:AlternateContent>
          <mc:Choice Requires="wpg">
            <w:drawing>
              <wp:anchor distT="0" distB="0" distL="114300" distR="114300" simplePos="0" relativeHeight="251662848" behindDoc="1" locked="0" layoutInCell="1" allowOverlap="1">
                <wp:simplePos x="0" y="0"/>
                <wp:positionH relativeFrom="page">
                  <wp:posOffset>304800</wp:posOffset>
                </wp:positionH>
                <wp:positionV relativeFrom="page">
                  <wp:posOffset>304800</wp:posOffset>
                </wp:positionV>
                <wp:extent cx="6952615" cy="10084435"/>
                <wp:effectExtent l="9525" t="9525" r="635" b="1206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8" name="Line 22"/>
                        <wps:cNvCnPr>
                          <a:cxnSpLocks noChangeShapeType="1"/>
                        </wps:cNvCnPr>
                        <wps:spPr bwMode="auto">
                          <a:xfrm>
                            <a:off x="725" y="4556"/>
                            <a:ext cx="105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720" y="4551"/>
                            <a:ext cx="0" cy="61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20"/>
                        <wps:cNvCnPr>
                          <a:cxnSpLocks noChangeShapeType="1"/>
                        </wps:cNvCnPr>
                        <wps:spPr bwMode="auto">
                          <a:xfrm>
                            <a:off x="725" y="5160"/>
                            <a:ext cx="105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11270" y="4551"/>
                            <a:ext cx="0" cy="614"/>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AutoShape 18"/>
                        <wps:cNvSpPr>
                          <a:spLocks/>
                        </wps:cNvSpPr>
                        <wps:spPr bwMode="auto">
                          <a:xfrm>
                            <a:off x="540" y="2995"/>
                            <a:ext cx="10800" cy="40"/>
                          </a:xfrm>
                          <a:custGeom>
                            <a:avLst/>
                            <a:gdLst>
                              <a:gd name="T0" fmla="+- 0 540 540"/>
                              <a:gd name="T1" fmla="*/ T0 w 10800"/>
                              <a:gd name="T2" fmla="+- 0 2996 2996"/>
                              <a:gd name="T3" fmla="*/ 2996 h 40"/>
                              <a:gd name="T4" fmla="+- 0 11340 540"/>
                              <a:gd name="T5" fmla="*/ T4 w 10800"/>
                              <a:gd name="T6" fmla="+- 0 2996 2996"/>
                              <a:gd name="T7" fmla="*/ 2996 h 40"/>
                              <a:gd name="T8" fmla="+- 0 540 540"/>
                              <a:gd name="T9" fmla="*/ T8 w 10800"/>
                              <a:gd name="T10" fmla="+- 0 3036 2996"/>
                              <a:gd name="T11" fmla="*/ 3036 h 40"/>
                              <a:gd name="T12" fmla="+- 0 11340 540"/>
                              <a:gd name="T13" fmla="*/ T12 w 10800"/>
                              <a:gd name="T14" fmla="+- 0 3036 2996"/>
                              <a:gd name="T15" fmla="*/ 3036 h 40"/>
                            </a:gdLst>
                            <a:ahLst/>
                            <a:cxnLst>
                              <a:cxn ang="0">
                                <a:pos x="T1" y="T3"/>
                              </a:cxn>
                              <a:cxn ang="0">
                                <a:pos x="T5" y="T7"/>
                              </a:cxn>
                              <a:cxn ang="0">
                                <a:pos x="T9" y="T11"/>
                              </a:cxn>
                              <a:cxn ang="0">
                                <a:pos x="T13" y="T15"/>
                              </a:cxn>
                            </a:cxnLst>
                            <a:rect l="0" t="0" r="r" b="b"/>
                            <a:pathLst>
                              <a:path w="10800" h="40">
                                <a:moveTo>
                                  <a:pt x="0" y="0"/>
                                </a:moveTo>
                                <a:lnTo>
                                  <a:pt x="10800" y="0"/>
                                </a:lnTo>
                                <a:moveTo>
                                  <a:pt x="0" y="40"/>
                                </a:moveTo>
                                <a:lnTo>
                                  <a:pt x="10800" y="4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7"/>
                        <wps:cNvSpPr>
                          <a:spLocks noChangeArrowheads="1"/>
                        </wps:cNvSpPr>
                        <wps:spPr bwMode="auto">
                          <a:xfrm>
                            <a:off x="480" y="480"/>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6"/>
                        <wps:cNvCnPr>
                          <a:cxnSpLocks noChangeShapeType="1"/>
                        </wps:cNvCnPr>
                        <wps:spPr bwMode="auto">
                          <a:xfrm>
                            <a:off x="566" y="494"/>
                            <a:ext cx="107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566" y="552"/>
                            <a:ext cx="107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14"/>
                        <wps:cNvSpPr>
                          <a:spLocks noChangeArrowheads="1"/>
                        </wps:cNvSpPr>
                        <wps:spPr bwMode="auto">
                          <a:xfrm>
                            <a:off x="11342" y="480"/>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3"/>
                        <wps:cNvCnPr>
                          <a:cxnSpLocks noChangeShapeType="1"/>
                        </wps:cNvCnPr>
                        <wps:spPr bwMode="auto">
                          <a:xfrm>
                            <a:off x="494" y="480"/>
                            <a:ext cx="0" cy="1588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552" y="538"/>
                            <a:ext cx="0" cy="1576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11414" y="480"/>
                            <a:ext cx="0" cy="1588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11356" y="538"/>
                            <a:ext cx="0" cy="1576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9"/>
                        <wps:cNvSpPr>
                          <a:spLocks noChangeArrowheads="1"/>
                        </wps:cNvSpPr>
                        <wps:spPr bwMode="auto">
                          <a:xfrm>
                            <a:off x="480" y="16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8"/>
                        <wps:cNvCnPr>
                          <a:cxnSpLocks noChangeShapeType="1"/>
                        </wps:cNvCnPr>
                        <wps:spPr bwMode="auto">
                          <a:xfrm>
                            <a:off x="566" y="16346"/>
                            <a:ext cx="107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566" y="16288"/>
                            <a:ext cx="107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6"/>
                        <wps:cNvSpPr>
                          <a:spLocks noChangeArrowheads="1"/>
                        </wps:cNvSpPr>
                        <wps:spPr bwMode="auto">
                          <a:xfrm>
                            <a:off x="11342" y="16331"/>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1FB13" id="Group 5" o:spid="_x0000_s1026" style="position:absolute;margin-left:24pt;margin-top:24pt;width:547.45pt;height:794.05pt;z-index:-251653632;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">
                <v:line id="Line 22" o:spid="_x0000_s1027" style="position:absolute;visibility:visible;mso-wrap-style:square" from="725,4556" to="11265,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21" o:spid="_x0000_s1028" style="position:absolute;visibility:visible;mso-wrap-style:square" from="720,4551" to="720,5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20" o:spid="_x0000_s1029" style="position:absolute;visibility:visible;mso-wrap-style:square" from="725,5160" to="11265,5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9" o:spid="_x0000_s1030" style="position:absolute;visibility:visible;mso-wrap-style:square" from="11270,4551" to="11270,5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" strokeweight=".16936mm"/>
                <v:shape id="AutoShape 18" o:spid="_x0000_s1031" style="position:absolute;left:540;top:2995;width:10800;height:40;visibility:visible;mso-wrap-style:square;v-text-anchor:top" coordsize="108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" path="m,l10800,m,40r10800,e" filled="f" strokeweight="1pt">
                  <v:path arrowok="t" o:connecttype="custom" o:connectlocs="0,2996;10800,2996;0,3036;10800,3036" o:connectangles="0,0,0,0"/>
                </v:shape>
                <v:rect id="Rectangle 17" o:spid="_x0000_s1032" style="position:absolute;left:480;top:480;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16" o:spid="_x0000_s1033" style="position:absolute;visibility:visible;mso-wrap-style:square" from="566,494" to="1134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" strokeweight="1.44pt"/>
                <v:line id="Line 15" o:spid="_x0000_s1034" style="position:absolute;visibility:visible;mso-wrap-style:square" from="566,552" to="1134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" strokeweight="1.44pt"/>
                <v:rect id="Rectangle 14" o:spid="_x0000_s1035" style="position:absolute;left:11342;top:480;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3" o:spid="_x0000_s1036" style="position:absolute;visibility:visible;mso-wrap-style:square" from="494,480" to="494,1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" strokeweight="1.44pt"/>
                <v:line id="Line 12" o:spid="_x0000_s1037" style="position:absolute;visibility:visible;mso-wrap-style:square" from="552,538" to="552,1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" strokeweight="1.44pt"/>
                <v:line id="Line 11" o:spid="_x0000_s1038" style="position:absolute;visibility:visible;mso-wrap-style:square" from="11414,480" to="11414,1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" strokeweight="1.44pt"/>
                <v:line id="Line 10" o:spid="_x0000_s1039" style="position:absolute;visibility:visible;mso-wrap-style:square" from="11356,538" to="11356,1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" strokeweight="1.44pt"/>
                <v:rect id="Rectangle 9" o:spid="_x0000_s1040" style="position:absolute;left:480;top:16331;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8" o:spid="_x0000_s1041" style="position:absolute;visibility:visible;mso-wrap-style:square" from="566,16346" to="11342,1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" strokeweight="1.44pt"/>
                <v:line id="Line 7" o:spid="_x0000_s1042" style="position:absolute;visibility:visible;mso-wrap-style:square" from="566,16288" to="11342,1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" strokeweight="1.44pt"/>
                <v:rect id="Rectangle 6" o:spid="_x0000_s1043" style="position:absolute;left:11342;top:16331;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w10:wrap anchorx="page" anchory="page"/>
              </v:group>
            </w:pict>
          </mc:Fallback>
        </mc:AlternateContent>
      </w:r>
      <w:r>
        <w:t>The Academy aims to promote equality of opportunity for all with the right mix of talent, skills, and potential and we welcome applications from diverse candida</w:t>
      </w:r>
      <w:r>
        <w:t>tes. Criminal convictions, cautions and bind-overs will be taken into account for recruitment purposes only when</w:t>
      </w:r>
      <w:r>
        <w:rPr>
          <w:spacing w:val="-13"/>
        </w:rPr>
        <w:t xml:space="preserve"> </w:t>
      </w:r>
      <w:r>
        <w:t>relevant.</w:t>
      </w:r>
    </w:p>
    <w:p w:rsidR="00B10CD7" w:rsidRDefault="00A515E9">
      <w:pPr>
        <w:pStyle w:val="Heading1"/>
        <w:spacing w:before="91"/>
      </w:pPr>
      <w:r>
        <w:t>For Posts working with Children or Vulnerable</w:t>
      </w:r>
      <w:r>
        <w:rPr>
          <w:spacing w:val="-18"/>
        </w:rPr>
        <w:t xml:space="preserve"> </w:t>
      </w:r>
      <w:r>
        <w:t>Adults</w:t>
      </w:r>
    </w:p>
    <w:p w:rsidR="00B10CD7" w:rsidRDefault="00A515E9">
      <w:pPr>
        <w:pStyle w:val="BodyText"/>
        <w:spacing w:before="93"/>
        <w:ind w:left="300" w:right="498"/>
      </w:pPr>
      <w:r>
        <w:t xml:space="preserve">The Academy is committed to safeguarding and promoting the welfare of children, </w:t>
      </w:r>
      <w:r>
        <w:t>young people and vulnerable adults and expects all staff and volunteers to share this</w:t>
      </w:r>
      <w:r>
        <w:rPr>
          <w:spacing w:val="-13"/>
        </w:rPr>
        <w:t xml:space="preserve"> </w:t>
      </w:r>
      <w:r>
        <w:t>commitment.</w:t>
      </w:r>
    </w:p>
    <w:p w:rsidR="00B10CD7" w:rsidRDefault="00B10CD7">
      <w:pPr>
        <w:pStyle w:val="BodyText"/>
      </w:pPr>
    </w:p>
    <w:p w:rsidR="00B10CD7" w:rsidRDefault="00A515E9">
      <w:pPr>
        <w:pStyle w:val="BodyText"/>
        <w:ind w:left="300"/>
        <w:jc w:val="both"/>
      </w:pPr>
      <w:r>
        <w:t>Please refer to the accompanying Guidance Notes for further information relating to this process.</w:t>
      </w:r>
    </w:p>
    <w:p w:rsidR="00B10CD7" w:rsidRDefault="00B10CD7">
      <w:pPr>
        <w:pStyle w:val="BodyText"/>
        <w:spacing w:before="10"/>
        <w:rPr>
          <w:sz w:val="28"/>
        </w:rPr>
      </w:pPr>
    </w:p>
    <w:p w:rsidR="00B10CD7" w:rsidRDefault="00A515E9">
      <w:pPr>
        <w:pStyle w:val="Heading1"/>
        <w:spacing w:before="0"/>
        <w:jc w:val="both"/>
      </w:pPr>
      <w:r>
        <w:t>Declarations</w:t>
      </w:r>
    </w:p>
    <w:p w:rsidR="00B10CD7" w:rsidRDefault="00A515E9">
      <w:pPr>
        <w:pStyle w:val="BodyText"/>
        <w:spacing w:before="1"/>
        <w:ind w:left="300"/>
        <w:jc w:val="both"/>
      </w:pPr>
      <w:r>
        <w:rPr>
          <w:noProof/>
          <w:lang w:bidi="ar-SA"/>
        </w:rPr>
        <mc:AlternateContent>
          <mc:Choice Requires="wps">
            <w:drawing>
              <wp:anchor distT="0" distB="0" distL="114300" distR="114300" simplePos="0" relativeHeight="251661824" behindDoc="1" locked="0" layoutInCell="1" allowOverlap="1">
                <wp:simplePos x="0" y="0"/>
                <wp:positionH relativeFrom="page">
                  <wp:posOffset>4368800</wp:posOffset>
                </wp:positionH>
                <wp:positionV relativeFrom="paragraph">
                  <wp:posOffset>347980</wp:posOffset>
                </wp:positionV>
                <wp:extent cx="125095" cy="125095"/>
                <wp:effectExtent l="6350" t="13335" r="11430" b="1397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10365" id="Rectangle 4" o:spid="_x0000_s1026" style="position:absolute;margin-left:344pt;margin-top:27.4pt;width:9.85pt;height:9.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kJxfA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" filled="f" strokeweight=".72pt">
                <w10:wrap anchorx="page"/>
              </v:rect>
            </w:pict>
          </mc:Fallback>
        </mc:AlternateContent>
      </w:r>
      <w:r>
        <w:t>To your knowledge are you related to any member of staff of Governor of the Academy?</w:t>
      </w:r>
    </w:p>
    <w:p w:rsidR="00B10CD7" w:rsidRDefault="00A515E9">
      <w:pPr>
        <w:pStyle w:val="BodyText"/>
        <w:spacing w:before="7"/>
      </w:pPr>
      <w:r>
        <w:rPr>
          <w:noProof/>
          <w:lang w:bidi="ar-SA"/>
        </w:rPr>
        <mc:AlternateContent>
          <mc:Choice Requires="wps">
            <w:drawing>
              <wp:anchor distT="0" distB="0" distL="0" distR="0" simplePos="0" relativeHeight="251672064" behindDoc="1" locked="0" layoutInCell="1" allowOverlap="1">
                <wp:simplePos x="0" y="0"/>
                <wp:positionH relativeFrom="page">
                  <wp:posOffset>3427730</wp:posOffset>
                </wp:positionH>
                <wp:positionV relativeFrom="paragraph">
                  <wp:posOffset>182880</wp:posOffset>
                </wp:positionV>
                <wp:extent cx="1513840" cy="149860"/>
                <wp:effectExtent l="0" t="2540" r="1905"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237"/>
                              <w:gridCol w:w="1147"/>
                            </w:tblGrid>
                            <w:tr w:rsidR="00B10CD7">
                              <w:trPr>
                                <w:trHeight w:val="235"/>
                              </w:trPr>
                              <w:tc>
                                <w:tcPr>
                                  <w:tcW w:w="1237" w:type="dxa"/>
                                </w:tcPr>
                                <w:p w:rsidR="00B10CD7" w:rsidRDefault="00A515E9">
                                  <w:pPr>
                                    <w:pStyle w:val="TableParagraph"/>
                                    <w:spacing w:line="216" w:lineRule="exact"/>
                                    <w:ind w:left="200"/>
                                    <w:rPr>
                                      <w:sz w:val="21"/>
                                    </w:rPr>
                                  </w:pPr>
                                  <w:r>
                                    <w:rPr>
                                      <w:sz w:val="21"/>
                                    </w:rPr>
                                    <w:t>Yes</w:t>
                                  </w:r>
                                </w:p>
                              </w:tc>
                              <w:tc>
                                <w:tcPr>
                                  <w:tcW w:w="1147" w:type="dxa"/>
                                </w:tcPr>
                                <w:p w:rsidR="00B10CD7" w:rsidRDefault="00A515E9">
                                  <w:pPr>
                                    <w:pStyle w:val="TableParagraph"/>
                                    <w:spacing w:line="216" w:lineRule="exact"/>
                                    <w:ind w:left="674"/>
                                    <w:rPr>
                                      <w:sz w:val="21"/>
                                    </w:rPr>
                                  </w:pPr>
                                  <w:r>
                                    <w:rPr>
                                      <w:sz w:val="21"/>
                                    </w:rPr>
                                    <w:t>No</w:t>
                                  </w:r>
                                </w:p>
                              </w:tc>
                            </w:tr>
                          </w:tbl>
                          <w:p w:rsidR="00B10CD7" w:rsidRDefault="00B10CD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margin-left:269.9pt;margin-top:14.4pt;width:119.2pt;height:11.8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37"/>
                        <w:gridCol w:w="1147"/>
                      </w:tblGrid>
                      <w:tr w:rsidR="00B10CD7">
                        <w:trPr>
                          <w:trHeight w:val="235"/>
                        </w:trPr>
                        <w:tc>
                          <w:tcPr>
                            <w:tcW w:w="1237" w:type="dxa"/>
                          </w:tcPr>
                          <w:p w:rsidR="00B10CD7" w:rsidRDefault="00A515E9">
                            <w:pPr>
                              <w:pStyle w:val="TableParagraph"/>
                              <w:spacing w:line="216" w:lineRule="exact"/>
                              <w:ind w:left="200"/>
                              <w:rPr>
                                <w:sz w:val="21"/>
                              </w:rPr>
                            </w:pPr>
                            <w:r>
                              <w:rPr>
                                <w:sz w:val="21"/>
                              </w:rPr>
                              <w:t>Yes</w:t>
                            </w:r>
                          </w:p>
                        </w:tc>
                        <w:tc>
                          <w:tcPr>
                            <w:tcW w:w="1147" w:type="dxa"/>
                          </w:tcPr>
                          <w:p w:rsidR="00B10CD7" w:rsidRDefault="00A515E9">
                            <w:pPr>
                              <w:pStyle w:val="TableParagraph"/>
                              <w:spacing w:line="216" w:lineRule="exact"/>
                              <w:ind w:left="674"/>
                              <w:rPr>
                                <w:sz w:val="21"/>
                              </w:rPr>
                            </w:pPr>
                            <w:r>
                              <w:rPr>
                                <w:sz w:val="21"/>
                              </w:rPr>
                              <w:t>No</w:t>
                            </w:r>
                          </w:p>
                        </w:tc>
                      </w:tr>
                    </w:tbl>
                    <w:p w:rsidR="00B10CD7" w:rsidRDefault="00B10CD7">
                      <w:pPr>
                        <w:pStyle w:val="BodyText"/>
                      </w:pPr>
                    </w:p>
                  </w:txbxContent>
                </v:textbox>
                <w10:wrap type="topAndBottom" anchorx="page"/>
              </v:shape>
            </w:pict>
          </mc:Fallback>
        </mc:AlternateContent>
      </w:r>
      <w:r>
        <w:rPr>
          <w:noProof/>
          <w:lang w:bidi="ar-SA"/>
        </w:rPr>
        <mc:AlternateContent>
          <mc:Choice Requires="wps">
            <w:drawing>
              <wp:anchor distT="0" distB="0" distL="0" distR="0" simplePos="0" relativeHeight="251623936" behindDoc="0" locked="0" layoutInCell="1" allowOverlap="1">
                <wp:simplePos x="0" y="0"/>
                <wp:positionH relativeFrom="page">
                  <wp:posOffset>5340985</wp:posOffset>
                </wp:positionH>
                <wp:positionV relativeFrom="paragraph">
                  <wp:posOffset>194310</wp:posOffset>
                </wp:positionV>
                <wp:extent cx="125095" cy="125095"/>
                <wp:effectExtent l="6985" t="13970" r="10795" b="1333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10035" id="Rectangle 2" o:spid="_x0000_s1026" style="position:absolute;margin-left:420.55pt;margin-top:15.3pt;width:9.85pt;height:9.85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" filled="f" strokeweight=".72pt">
                <w10:wrap type="topAndBottom" anchorx="page"/>
              </v:rect>
            </w:pict>
          </mc:Fallback>
        </mc:AlternateContent>
      </w:r>
    </w:p>
    <w:p w:rsidR="00B10CD7" w:rsidRDefault="00A515E9">
      <w:pPr>
        <w:pStyle w:val="BodyText"/>
        <w:spacing w:before="103"/>
        <w:ind w:left="300"/>
        <w:jc w:val="both"/>
      </w:pPr>
      <w:r>
        <w:t>If ‘Yes’, please state their name and position held:</w:t>
      </w:r>
    </w:p>
    <w:p w:rsidR="00B10CD7" w:rsidRDefault="00B10CD7">
      <w:pPr>
        <w:pStyle w:val="BodyText"/>
        <w:rPr>
          <w:sz w:val="20"/>
        </w:rPr>
      </w:pPr>
    </w:p>
    <w:p w:rsidR="00B10CD7" w:rsidRDefault="00B10CD7">
      <w:pPr>
        <w:pStyle w:val="BodyText"/>
        <w:rPr>
          <w:sz w:val="20"/>
        </w:rPr>
      </w:pPr>
    </w:p>
    <w:p w:rsidR="00B10CD7" w:rsidRDefault="00B10CD7">
      <w:pPr>
        <w:pStyle w:val="BodyText"/>
        <w:spacing w:before="2"/>
        <w:rPr>
          <w:sz w:val="26"/>
        </w:rPr>
      </w:pPr>
    </w:p>
    <w:p w:rsidR="00B10CD7" w:rsidRDefault="00A515E9">
      <w:pPr>
        <w:pStyle w:val="BodyText"/>
        <w:spacing w:before="95"/>
        <w:ind w:left="300" w:right="289"/>
        <w:jc w:val="both"/>
      </w:pPr>
      <w:r>
        <w:t>The information given in this form will form part of The Contract of Employment for successful candidates. Under the terms of The Data Protection Act 1998 the information you give us will be kept confidential and will only be used for the purpose of person</w:t>
      </w:r>
      <w:r>
        <w:t xml:space="preserve">nel management. </w:t>
      </w:r>
      <w:r>
        <w:rPr>
          <w:spacing w:val="3"/>
        </w:rPr>
        <w:t xml:space="preserve">We </w:t>
      </w:r>
      <w:r>
        <w:t>may contact other relevant organisations to check factual information, including sickness absence, you have given details of in this application form. The information will be stored manually and / or electronically and if unsuccessful yo</w:t>
      </w:r>
      <w:r>
        <w:t>ur application will be disposed of after 6</w:t>
      </w:r>
      <w:r>
        <w:rPr>
          <w:spacing w:val="-3"/>
        </w:rPr>
        <w:t xml:space="preserve"> </w:t>
      </w:r>
      <w:r>
        <w:t>months.</w:t>
      </w:r>
    </w:p>
    <w:p w:rsidR="00B10CD7" w:rsidRDefault="00B10CD7">
      <w:pPr>
        <w:pStyle w:val="BodyText"/>
        <w:spacing w:before="2"/>
      </w:pPr>
    </w:p>
    <w:p w:rsidR="00B10CD7" w:rsidRDefault="00A515E9">
      <w:pPr>
        <w:pStyle w:val="BodyText"/>
        <w:ind w:left="300" w:right="288"/>
        <w:jc w:val="both"/>
      </w:pPr>
      <w:r>
        <w:t xml:space="preserve">I declare that all the information I have provided is true, that I have not canvassed a member/officer of the Academy, directly or indirectly, in connection with this application and further, that I will </w:t>
      </w:r>
      <w:r>
        <w:t>not do so. I understand that such canvassing will disqualify me as a candidate. I further understand that failure to disclose any relationship with a member/officer of the Academy or providing information which is untrue or omitting information relevant to</w:t>
      </w:r>
      <w:r>
        <w:t xml:space="preserve"> the application, will also disqualify me and that if such failure/untrue information is discovered after appointment I may be liable to dismissal without notice. I agree that the information I give you in connection with this application for employment ma</w:t>
      </w:r>
      <w:r>
        <w:t>y be stored and processed for the purpose of personnel management.</w:t>
      </w:r>
    </w:p>
    <w:p w:rsidR="00B10CD7" w:rsidRDefault="00B10CD7">
      <w:pPr>
        <w:pStyle w:val="BodyText"/>
        <w:spacing w:before="7"/>
        <w:rPr>
          <w:sz w:val="27"/>
        </w:rPr>
      </w:pPr>
    </w:p>
    <w:p w:rsidR="00B10CD7" w:rsidRDefault="00A515E9">
      <w:pPr>
        <w:pStyle w:val="BodyText"/>
        <w:ind w:left="300"/>
        <w:jc w:val="both"/>
      </w:pPr>
      <w:r>
        <w:t>Signed:</w:t>
      </w:r>
    </w:p>
    <w:p w:rsidR="00B10CD7" w:rsidRDefault="00B10CD7">
      <w:pPr>
        <w:pStyle w:val="BodyText"/>
        <w:spacing w:before="7"/>
        <w:rPr>
          <w:sz w:val="31"/>
        </w:rPr>
      </w:pPr>
    </w:p>
    <w:p w:rsidR="00B10CD7" w:rsidRDefault="00A515E9">
      <w:pPr>
        <w:pStyle w:val="BodyText"/>
        <w:ind w:left="300"/>
        <w:jc w:val="both"/>
      </w:pPr>
      <w:r>
        <w:rPr>
          <w:noProof/>
          <w:lang w:bidi="ar-SA"/>
        </w:rPr>
        <w:drawing>
          <wp:anchor distT="0" distB="0" distL="0" distR="0" simplePos="0" relativeHeight="251631104" behindDoc="0" locked="0" layoutInCell="1" allowOverlap="1">
            <wp:simplePos x="0" y="0"/>
            <wp:positionH relativeFrom="page">
              <wp:posOffset>6226232</wp:posOffset>
            </wp:positionH>
            <wp:positionV relativeFrom="paragraph">
              <wp:posOffset>318917</wp:posOffset>
            </wp:positionV>
            <wp:extent cx="897774" cy="74607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897774" cy="746077"/>
                    </a:xfrm>
                    <a:prstGeom prst="rect">
                      <a:avLst/>
                    </a:prstGeom>
                  </pic:spPr>
                </pic:pic>
              </a:graphicData>
            </a:graphic>
          </wp:anchor>
        </w:drawing>
      </w:r>
      <w:r>
        <w:rPr>
          <w:noProof/>
          <w:lang w:bidi="ar-SA"/>
        </w:rPr>
        <w:drawing>
          <wp:anchor distT="0" distB="0" distL="0" distR="0" simplePos="0" relativeHeight="251632128" behindDoc="0" locked="0" layoutInCell="1" allowOverlap="1">
            <wp:simplePos x="0" y="0"/>
            <wp:positionH relativeFrom="page">
              <wp:posOffset>590203</wp:posOffset>
            </wp:positionH>
            <wp:positionV relativeFrom="paragraph">
              <wp:posOffset>368747</wp:posOffset>
            </wp:positionV>
            <wp:extent cx="598516" cy="665018"/>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598516" cy="665018"/>
                    </a:xfrm>
                    <a:prstGeom prst="rect">
                      <a:avLst/>
                    </a:prstGeom>
                  </pic:spPr>
                </pic:pic>
              </a:graphicData>
            </a:graphic>
          </wp:anchor>
        </w:drawing>
      </w:r>
      <w:r>
        <w:t>Date:</w:t>
      </w:r>
    </w:p>
    <w:p w:rsidR="00B10CD7" w:rsidRDefault="00B10CD7">
      <w:pPr>
        <w:pStyle w:val="BodyText"/>
        <w:rPr>
          <w:sz w:val="24"/>
        </w:rPr>
      </w:pPr>
    </w:p>
    <w:p w:rsidR="00B10CD7" w:rsidRDefault="00B10CD7">
      <w:pPr>
        <w:pStyle w:val="BodyText"/>
        <w:rPr>
          <w:sz w:val="24"/>
        </w:rPr>
      </w:pPr>
    </w:p>
    <w:p w:rsidR="00B10CD7" w:rsidRDefault="00B10CD7">
      <w:pPr>
        <w:pStyle w:val="BodyText"/>
        <w:spacing w:before="10"/>
        <w:rPr>
          <w:sz w:val="18"/>
        </w:rPr>
      </w:pPr>
    </w:p>
    <w:p w:rsidR="00B10CD7" w:rsidRDefault="00A515E9">
      <w:pPr>
        <w:pStyle w:val="BodyText"/>
        <w:ind w:left="2050"/>
      </w:pPr>
      <w:r>
        <w:t>Please remember to complete and return the recruitment monitoring form.</w:t>
      </w:r>
    </w:p>
    <w:sectPr w:rsidR="00B10CD7">
      <w:pgSz w:w="11910" w:h="16840"/>
      <w:pgMar w:top="620" w:right="54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D7"/>
    <w:rsid w:val="00A515E9"/>
    <w:rsid w:val="00B10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32"/>
    <o:shapelayout v:ext="edit">
      <o:idmap v:ext="edit" data="1"/>
    </o:shapelayout>
  </w:shapeDefaults>
  <w:decimalSymbol w:val="."/>
  <w:listSeparator w:val=","/>
  <w14:docId w14:val="44567CB4"/>
  <w15:docId w15:val="{80EE4819-15DA-4BAC-9018-995754AB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79"/>
      <w:ind w:left="30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167DA3EA</Template>
  <TotalTime>0</TotalTime>
  <Pages>8</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Gee</dc:creator>
  <cp:lastModifiedBy>Joshua Bentley</cp:lastModifiedBy>
  <cp:revision>2</cp:revision>
  <dcterms:created xsi:type="dcterms:W3CDTF">2019-09-17T12:18:00Z</dcterms:created>
  <dcterms:modified xsi:type="dcterms:W3CDTF">2019-09-17T12:18:00Z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Microsoft® Word 2016</vt:lpwstr>
  </property>
  <property fmtid="{D5CDD505-2E9C-101B-9397-08002B2CF9AE}" pid="4" name="LastSaved">
    <vt:filetime>2019-07-01T00:00:00Z</vt:filetime>
  </property>
</Properties>
</file>