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D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0327D" w:rsidP="00547300">
      <w:pPr>
        <w:pStyle w:val="Divider"/>
        <w:ind w:left="-180" w:firstLine="540"/>
      </w:pPr>
      <w:r>
        <w:rPr>
          <w:noProof/>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1"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2" w:name="Text4"/>
            <w:r w:rsidRPr="0080791C">
              <w:instrText xml:space="preserve"> FORMTEXT </w:instrText>
            </w:r>
            <w:r w:rsidRPr="0080791C">
              <w:fldChar w:fldCharType="separate"/>
            </w:r>
            <w:bookmarkStart w:id="3" w:name="_GoBack"/>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bookmarkEnd w:id="3"/>
            <w:r w:rsidRPr="0080791C">
              <w:fldChar w:fldCharType="end"/>
            </w:r>
            <w:bookmarkEnd w:id="2"/>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20327D">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20327D">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20327D">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20327D">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20327D">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20327D">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20327D">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20327D">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proofErr w:type="gramStart"/>
            <w:r w:rsidRPr="0080791C">
              <w:t>if</w:t>
            </w:r>
            <w:proofErr w:type="gramEnd"/>
            <w:r w:rsidRPr="0080791C">
              <w:t xml:space="preserve">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20327D">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20327D">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20327D">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20327D">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20327D">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20327D">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20327D">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20327D">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lastRenderedPageBreak/>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20327D">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20327D">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20327D">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20327D">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w:t>
      </w:r>
      <w:proofErr w:type="gramStart"/>
      <w:r w:rsidRPr="0071359B">
        <w:t>absence,</w:t>
      </w:r>
      <w:proofErr w:type="gramEnd"/>
      <w:r w:rsidRPr="0071359B">
        <w:t xml:space="preserv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w:t>
      </w:r>
      <w:proofErr w:type="gramStart"/>
      <w:r w:rsidRPr="0071359B">
        <w:t>application,</w:t>
      </w:r>
      <w:proofErr w:type="gramEnd"/>
      <w:r w:rsidRPr="0071359B">
        <w:t xml:space="preserve">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D0FA07B5.dotm</Template>
  <TotalTime>0</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Bailey, Matthew (Finance)</cp:lastModifiedBy>
  <cp:revision>2</cp:revision>
  <cp:lastPrinted>2008-04-28T14:03:00Z</cp:lastPrinted>
  <dcterms:created xsi:type="dcterms:W3CDTF">2014-07-15T14:31:00Z</dcterms:created>
  <dcterms:modified xsi:type="dcterms:W3CDTF">2014-07-15T14:31:00Z</dcterms:modified>
</cp:coreProperties>
</file>