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FF" w:rsidRDefault="00A17FEE">
      <w:pPr>
        <w:spacing w:before="60" w:line="382" w:lineRule="exact"/>
        <w:ind w:left="4281" w:right="1078"/>
        <w:jc w:val="center"/>
        <w:rPr>
          <w:b/>
          <w:sz w:val="48"/>
        </w:rPr>
      </w:pPr>
      <w:r>
        <w:rPr>
          <w:b/>
          <w:sz w:val="48"/>
        </w:rPr>
        <w:t>Application Form</w:t>
      </w:r>
    </w:p>
    <w:p w:rsidR="00A173FF" w:rsidRDefault="00A17FEE">
      <w:pPr>
        <w:spacing w:line="677" w:lineRule="exact"/>
        <w:ind w:left="240"/>
      </w:pPr>
      <w:r>
        <w:rPr>
          <w:noProof/>
          <w:position w:val="-16"/>
          <w:lang w:bidi="ar-SA"/>
        </w:rPr>
        <w:drawing>
          <wp:inline distT="0" distB="0" distL="0" distR="0">
            <wp:extent cx="2320290" cy="5613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20290" cy="561340"/>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t>If you need a copy of this information in large</w:t>
      </w:r>
      <w:r>
        <w:rPr>
          <w:spacing w:val="-8"/>
        </w:rPr>
        <w:t xml:space="preserve"> </w:t>
      </w:r>
      <w:r>
        <w:t>print,</w:t>
      </w:r>
    </w:p>
    <w:p w:rsidR="00A173FF" w:rsidRDefault="00A17FEE">
      <w:pPr>
        <w:spacing w:line="216" w:lineRule="exact"/>
        <w:ind w:left="4413" w:right="1078"/>
        <w:jc w:val="center"/>
      </w:pPr>
      <w:r>
        <w:t>Braille, another language or on cassette, please ask us.</w:t>
      </w:r>
    </w:p>
    <w:p w:rsidR="00A173FF" w:rsidRDefault="00A173FF">
      <w:pPr>
        <w:pStyle w:val="BodyText"/>
        <w:rPr>
          <w:sz w:val="20"/>
        </w:rPr>
      </w:pPr>
    </w:p>
    <w:p w:rsidR="00A173FF" w:rsidRDefault="00A173FF">
      <w:pPr>
        <w:pStyle w:val="BodyText"/>
        <w:spacing w:before="1"/>
        <w:rPr>
          <w:sz w:val="13"/>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4087"/>
        <w:gridCol w:w="4752"/>
      </w:tblGrid>
      <w:tr w:rsidR="00A173FF">
        <w:trPr>
          <w:trHeight w:val="453"/>
        </w:trPr>
        <w:tc>
          <w:tcPr>
            <w:tcW w:w="1537" w:type="dxa"/>
            <w:tcBorders>
              <w:top w:val="nil"/>
              <w:left w:val="nil"/>
              <w:bottom w:val="nil"/>
            </w:tcBorders>
          </w:tcPr>
          <w:p w:rsidR="00A173FF" w:rsidRDefault="00A17FEE">
            <w:pPr>
              <w:pStyle w:val="TableParagraph"/>
              <w:spacing w:before="4" w:line="240" w:lineRule="exact"/>
              <w:ind w:left="25" w:right="156"/>
              <w:rPr>
                <w:sz w:val="21"/>
              </w:rPr>
            </w:pPr>
            <w:r>
              <w:rPr>
                <w:sz w:val="21"/>
              </w:rPr>
              <w:t>Application for the Post of:</w:t>
            </w:r>
          </w:p>
        </w:tc>
        <w:tc>
          <w:tcPr>
            <w:tcW w:w="4087" w:type="dxa"/>
          </w:tcPr>
          <w:p w:rsidR="00A173FF" w:rsidRDefault="00A173FF" w:rsidP="00A17FEE">
            <w:pPr>
              <w:pStyle w:val="TableParagraph"/>
              <w:spacing w:before="100"/>
              <w:ind w:left="103"/>
              <w:rPr>
                <w:sz w:val="21"/>
              </w:rPr>
            </w:pPr>
            <w:bookmarkStart w:id="0" w:name="_GoBack"/>
            <w:bookmarkEnd w:id="0"/>
          </w:p>
        </w:tc>
        <w:tc>
          <w:tcPr>
            <w:tcW w:w="4752" w:type="dxa"/>
          </w:tcPr>
          <w:p w:rsidR="00A173FF" w:rsidRDefault="00A17FEE">
            <w:pPr>
              <w:pStyle w:val="TableParagraph"/>
              <w:spacing w:before="115"/>
              <w:ind w:left="101"/>
              <w:rPr>
                <w:sz w:val="21"/>
              </w:rPr>
            </w:pPr>
            <w:r>
              <w:rPr>
                <w:sz w:val="21"/>
              </w:rPr>
              <w:t>J</w:t>
            </w:r>
            <w:r>
              <w:rPr>
                <w:sz w:val="21"/>
              </w:rPr>
              <w:t>ob No:</w:t>
            </w:r>
          </w:p>
        </w:tc>
      </w:tr>
      <w:tr w:rsidR="00A173FF">
        <w:trPr>
          <w:trHeight w:val="47"/>
        </w:trPr>
        <w:tc>
          <w:tcPr>
            <w:tcW w:w="10376" w:type="dxa"/>
            <w:gridSpan w:val="3"/>
            <w:tcBorders>
              <w:top w:val="nil"/>
              <w:left w:val="nil"/>
              <w:bottom w:val="nil"/>
              <w:right w:val="nil"/>
            </w:tcBorders>
          </w:tcPr>
          <w:p w:rsidR="00A173FF" w:rsidRDefault="00A173FF">
            <w:pPr>
              <w:pStyle w:val="TableParagraph"/>
              <w:rPr>
                <w:rFonts w:ascii="Times New Roman"/>
                <w:sz w:val="2"/>
              </w:rPr>
            </w:pPr>
          </w:p>
        </w:tc>
      </w:tr>
      <w:tr w:rsidR="00A173FF">
        <w:trPr>
          <w:trHeight w:val="479"/>
        </w:trPr>
        <w:tc>
          <w:tcPr>
            <w:tcW w:w="1537" w:type="dxa"/>
            <w:tcBorders>
              <w:top w:val="nil"/>
              <w:left w:val="nil"/>
              <w:bottom w:val="nil"/>
            </w:tcBorders>
          </w:tcPr>
          <w:p w:rsidR="00A173FF" w:rsidRDefault="00A17FEE">
            <w:pPr>
              <w:pStyle w:val="TableParagraph"/>
              <w:spacing w:line="242" w:lineRule="exact"/>
              <w:ind w:left="25" w:right="529"/>
              <w:rPr>
                <w:sz w:val="21"/>
              </w:rPr>
            </w:pPr>
            <w:r>
              <w:rPr>
                <w:sz w:val="21"/>
              </w:rPr>
              <w:t>Candidate Ref No.</w:t>
            </w:r>
          </w:p>
        </w:tc>
        <w:tc>
          <w:tcPr>
            <w:tcW w:w="8839" w:type="dxa"/>
            <w:gridSpan w:val="2"/>
          </w:tcPr>
          <w:p w:rsidR="00A173FF" w:rsidRDefault="00A173FF">
            <w:pPr>
              <w:pStyle w:val="TableParagraph"/>
              <w:rPr>
                <w:rFonts w:ascii="Times New Roman"/>
                <w:sz w:val="20"/>
              </w:rPr>
            </w:pPr>
          </w:p>
        </w:tc>
      </w:tr>
    </w:tbl>
    <w:p w:rsidR="00A173FF" w:rsidRDefault="00A173FF">
      <w:pPr>
        <w:pStyle w:val="BodyText"/>
        <w:rPr>
          <w:sz w:val="20"/>
        </w:rPr>
      </w:pPr>
    </w:p>
    <w:p w:rsidR="00A173FF" w:rsidRDefault="00A173FF">
      <w:pPr>
        <w:rPr>
          <w:sz w:val="20"/>
        </w:rPr>
        <w:sectPr w:rsidR="00A173FF">
          <w:type w:val="continuous"/>
          <w:pgSz w:w="11910" w:h="16840"/>
          <w:pgMar w:top="640" w:right="540" w:bottom="280" w:left="420" w:header="720" w:footer="720" w:gutter="0"/>
          <w:cols w:space="720"/>
        </w:sectPr>
      </w:pPr>
    </w:p>
    <w:p w:rsidR="00A173FF" w:rsidRDefault="00A173FF">
      <w:pPr>
        <w:pStyle w:val="BodyText"/>
        <w:spacing w:before="6"/>
        <w:rPr>
          <w:sz w:val="22"/>
        </w:rPr>
      </w:pPr>
    </w:p>
    <w:p w:rsidR="00A173FF" w:rsidRDefault="00A17FEE">
      <w:pPr>
        <w:pStyle w:val="Heading1"/>
        <w:spacing w:before="0"/>
      </w:pPr>
      <w:r>
        <w:t>Personal Information</w:t>
      </w:r>
    </w:p>
    <w:p w:rsidR="00A173FF" w:rsidRDefault="00A173FF">
      <w:pPr>
        <w:pStyle w:val="BodyText"/>
        <w:spacing w:before="2"/>
        <w:rPr>
          <w:b/>
          <w:sz w:val="27"/>
        </w:rPr>
      </w:pPr>
    </w:p>
    <w:p w:rsidR="00A173FF" w:rsidRDefault="00A17FEE">
      <w:pPr>
        <w:pStyle w:val="BodyText"/>
        <w:spacing w:before="1" w:line="465" w:lineRule="auto"/>
        <w:ind w:left="408" w:right="684"/>
      </w:pPr>
      <w:r>
        <w:pict>
          <v:line id="_x0000_s1230" style="position:absolute;left:0;text-align:left;z-index:-251681280;mso-position-horizontal-relative:page" from="162pt,43.5pt" to="162pt,114.95pt" strokeweight=".48pt">
            <w10:wrap anchorx="page"/>
          </v:line>
        </w:pict>
      </w:r>
      <w:r>
        <w:pict>
          <v:shapetype id="_x0000_t202" coordsize="21600,21600" o:spt="202" path="m,l,21600r21600,l21600,xe">
            <v:stroke joinstyle="miter"/>
            <v:path gradientshapeok="t" o:connecttype="rect"/>
          </v:shapetype>
          <v:shape id="_x0000_s1229" type="#_x0000_t202" style="position:absolute;left:0;text-align:left;margin-left:31.4pt;margin-top:43.5pt;width:529.7pt;height:71.45pt;z-index:2516270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584"/>
                  </w:tblGrid>
                  <w:tr w:rsidR="00A173FF">
                    <w:trPr>
                      <w:trHeight w:val="1125"/>
                    </w:trPr>
                    <w:tc>
                      <w:tcPr>
                        <w:tcW w:w="10584" w:type="dxa"/>
                        <w:tcBorders>
                          <w:top w:val="single" w:sz="4" w:space="0" w:color="000000"/>
                          <w:right w:val="single" w:sz="4" w:space="0" w:color="000000"/>
                        </w:tcBorders>
                      </w:tcPr>
                      <w:p w:rsidR="00A173FF" w:rsidRDefault="00A17FEE">
                        <w:pPr>
                          <w:pStyle w:val="TableParagraph"/>
                          <w:spacing w:line="239" w:lineRule="exact"/>
                          <w:ind w:left="200"/>
                          <w:rPr>
                            <w:sz w:val="21"/>
                          </w:rPr>
                        </w:pPr>
                        <w:r>
                          <w:rPr>
                            <w:sz w:val="21"/>
                          </w:rPr>
                          <w:t>Home Address:</w:t>
                        </w:r>
                      </w:p>
                      <w:p w:rsidR="00A173FF" w:rsidRDefault="00A173FF">
                        <w:pPr>
                          <w:pStyle w:val="TableParagraph"/>
                          <w:spacing w:before="4"/>
                          <w:rPr>
                            <w:sz w:val="21"/>
                          </w:rPr>
                        </w:pPr>
                      </w:p>
                      <w:p w:rsidR="00A173FF" w:rsidRDefault="00A17FEE">
                        <w:pPr>
                          <w:pStyle w:val="TableParagraph"/>
                          <w:ind w:left="200" w:right="8127"/>
                          <w:rPr>
                            <w:sz w:val="18"/>
                          </w:rPr>
                        </w:pPr>
                        <w:r>
                          <w:rPr>
                            <w:sz w:val="18"/>
                          </w:rPr>
                          <w:t>Please specify alternative correspondence address on a separate sheet.</w:t>
                        </w:r>
                      </w:p>
                    </w:tc>
                  </w:tr>
                  <w:tr w:rsidR="00A173FF">
                    <w:trPr>
                      <w:trHeight w:val="283"/>
                    </w:trPr>
                    <w:tc>
                      <w:tcPr>
                        <w:tcW w:w="10584" w:type="dxa"/>
                        <w:tcBorders>
                          <w:bottom w:val="single" w:sz="4" w:space="0" w:color="000000"/>
                          <w:right w:val="single" w:sz="4" w:space="0" w:color="000000"/>
                        </w:tcBorders>
                      </w:tcPr>
                      <w:p w:rsidR="00A173FF" w:rsidRDefault="00A17FEE">
                        <w:pPr>
                          <w:pStyle w:val="TableParagraph"/>
                          <w:spacing w:before="15"/>
                          <w:ind w:left="5384" w:right="4221"/>
                          <w:jc w:val="center"/>
                          <w:rPr>
                            <w:sz w:val="21"/>
                          </w:rPr>
                        </w:pPr>
                        <w:r>
                          <w:rPr>
                            <w:sz w:val="21"/>
                          </w:rPr>
                          <w:t>Postcode:</w:t>
                        </w:r>
                      </w:p>
                    </w:tc>
                  </w:tr>
                </w:tbl>
                <w:p w:rsidR="00A173FF" w:rsidRDefault="00A173FF">
                  <w:pPr>
                    <w:pStyle w:val="BodyText"/>
                  </w:pPr>
                </w:p>
              </w:txbxContent>
            </v:textbox>
            <w10:wrap anchorx="page"/>
          </v:shape>
        </w:pict>
      </w:r>
      <w:r>
        <w:t>Last Name: First Name(s):</w:t>
      </w:r>
    </w:p>
    <w:p w:rsidR="00A173FF" w:rsidRDefault="00A17FEE">
      <w:pPr>
        <w:pStyle w:val="BodyText"/>
        <w:rPr>
          <w:sz w:val="24"/>
        </w:rPr>
      </w:pPr>
      <w:r>
        <w:br w:type="column"/>
      </w:r>
    </w:p>
    <w:p w:rsidR="00A173FF" w:rsidRDefault="00A173FF">
      <w:pPr>
        <w:pStyle w:val="BodyText"/>
        <w:spacing w:before="7"/>
        <w:rPr>
          <w:sz w:val="19"/>
        </w:rPr>
      </w:pPr>
    </w:p>
    <w:p w:rsidR="00A173FF" w:rsidRDefault="00A17FEE">
      <w:pPr>
        <w:ind w:left="300"/>
        <w:rPr>
          <w:sz w:val="18"/>
        </w:rPr>
      </w:pPr>
      <w:r>
        <w:rPr>
          <w:sz w:val="21"/>
        </w:rPr>
        <w:t xml:space="preserve">Previous Name(s): </w:t>
      </w:r>
      <w:r>
        <w:rPr>
          <w:sz w:val="18"/>
        </w:rPr>
        <w:t>(if applicable)</w:t>
      </w:r>
    </w:p>
    <w:p w:rsidR="00A173FF" w:rsidRDefault="00A17FEE">
      <w:pPr>
        <w:pStyle w:val="BodyText"/>
        <w:ind w:left="295"/>
        <w:rPr>
          <w:sz w:val="20"/>
        </w:rPr>
      </w:pPr>
      <w:r>
        <w:pict>
          <v:group id="_x0000_s1224" style="position:absolute;left:0;text-align:left;margin-left:161.8pt;margin-top:.25pt;width:186.45pt;height:19.2pt;z-index:-251683328;mso-position-horizontal-relative:page" coordorigin="3236,5" coordsize="3729,384">
            <v:line id="_x0000_s1228" style="position:absolute" from="3245,10" to="6954,10" strokeweight=".48pt"/>
            <v:line id="_x0000_s1227" style="position:absolute" from="3240,5" to="3240,389" strokeweight=".48pt"/>
            <v:line id="_x0000_s1226" style="position:absolute" from="3245,384" to="6954,384" strokeweight=".48pt"/>
            <v:line id="_x0000_s1225" style="position:absolute" from="6959,5" to="6959,389" strokeweight=".48pt"/>
            <w10:wrap anchorx="page"/>
          </v:group>
        </w:pict>
      </w:r>
      <w:r>
        <w:pict>
          <v:group id="_x0000_s1219" style="position:absolute;left:0;text-align:left;margin-left:161.8pt;margin-top:24pt;width:399.1pt;height:18.5pt;z-index:-251682304;mso-position-horizontal-relative:page" coordorigin="3236,480" coordsize="7982,370">
            <v:line id="_x0000_s1223" style="position:absolute" from="3245,485" to="11207,485" strokeweight=".48pt"/>
            <v:line id="_x0000_s1222" style="position:absolute" from="3240,480" to="3240,850" strokeweight=".48pt"/>
            <v:line id="_x0000_s1221" style="position:absolute" from="3245,845" to="11207,845" strokeweight=".48pt"/>
            <v:line id="_x0000_s1220" style="position:absolute" from="11212,480" to="11212,850" strokeweight=".16936mm"/>
            <w10:wrap anchorx="page"/>
          </v:group>
        </w:pict>
      </w:r>
      <w:r>
        <w:rPr>
          <w:sz w:val="20"/>
        </w:rPr>
      </w:r>
      <w:r>
        <w:rPr>
          <w:sz w:val="20"/>
        </w:rPr>
        <w:pict>
          <v:group id="_x0000_s1214" style="width:201.05pt;height:19.2pt;mso-position-horizontal-relative:char;mso-position-vertical-relative:line" coordsize="4021,384">
            <v:line id="_x0000_s1218" style="position:absolute" from="10,5" to="4011,5" strokeweight=".48pt"/>
            <v:line id="_x0000_s1217" style="position:absolute" from="5,0" to="5,384" strokeweight=".48pt"/>
            <v:line id="_x0000_s1216" style="position:absolute" from="10,379" to="4011,379" strokeweight=".48pt"/>
            <v:line id="_x0000_s1215" style="position:absolute" from="4016,0" to="4016,384" strokeweight=".16936mm"/>
            <w10:wrap type="none"/>
            <w10:anchorlock/>
          </v:group>
        </w:pict>
      </w:r>
    </w:p>
    <w:p w:rsidR="00A173FF" w:rsidRDefault="00A173FF">
      <w:pPr>
        <w:rPr>
          <w:sz w:val="20"/>
        </w:rPr>
        <w:sectPr w:rsidR="00A173FF">
          <w:type w:val="continuous"/>
          <w:pgSz w:w="11910" w:h="16840"/>
          <w:pgMar w:top="640" w:right="540" w:bottom="280" w:left="420" w:header="720" w:footer="720" w:gutter="0"/>
          <w:cols w:num="2" w:space="720" w:equalWidth="0">
            <w:col w:w="2442" w:space="4039"/>
            <w:col w:w="4469"/>
          </w:cols>
        </w:sectPr>
      </w:pPr>
    </w:p>
    <w:p w:rsidR="00A173FF" w:rsidRDefault="00A17FEE">
      <w:pPr>
        <w:pStyle w:val="BodyText"/>
        <w:rPr>
          <w:sz w:val="20"/>
        </w:rPr>
      </w:pPr>
      <w:r>
        <w:pict>
          <v:group id="_x0000_s1200" style="position:absolute;margin-left:24pt;margin-top:24pt;width:547.45pt;height:794.05pt;z-index:-251663872;mso-position-horizontal-relative:page;mso-position-vertical-relative:page" coordorigin="480,480" coordsize="10949,15881">
            <v:shape id="_x0000_s1213" style="position:absolute;left:540;top:2152;width:10800;height:1557" coordorigin="540,2153" coordsize="10800,1557" o:spt="100" adj="0,,0" path="m540,2153r10800,m540,2193r10800,m540,3670r10800,m540,3710r10800,e" filled="f" strokeweight="1pt">
              <v:stroke joinstyle="round"/>
              <v:formulas/>
              <v:path arrowok="t" o:connecttype="segments"/>
            </v:shape>
            <v:rect id="_x0000_s1212" style="position:absolute;left:480;top:480;width:87;height:29" fillcolor="black" stroked="f"/>
            <v:line id="_x0000_s1211" style="position:absolute" from="566,494" to="11342,494" strokeweight="1.44pt"/>
            <v:line id="_x0000_s1210" style="position:absolute" from="566,552" to="11342,552" strokeweight="1.44pt"/>
            <v:rect id="_x0000_s1209" style="position:absolute;left:11342;top:480;width:87;height:29" fillcolor="black" stroked="f"/>
            <v:line id="_x0000_s1208" style="position:absolute" from="494,480" to="494,16360" strokeweight="1.44pt"/>
            <v:line id="_x0000_s1207" style="position:absolute" from="552,538" to="552,16303" strokeweight="1.44pt"/>
            <v:line id="_x0000_s1206" style="position:absolute" from="11414,480" to="11414,16360" strokeweight="1.44pt"/>
            <v:line id="_x0000_s1205" style="position:absolute" from="11356,538" to="11356,16303" strokeweight="1.44pt"/>
            <v:rect id="_x0000_s1204" style="position:absolute;left:480;top:16331;width:87;height:29" fillcolor="black" stroked="f"/>
            <v:line id="_x0000_s1203" style="position:absolute" from="566,16346" to="11342,16346" strokeweight="1.44pt"/>
            <v:line id="_x0000_s1202" style="position:absolute" from="566,16288" to="11342,16288" strokeweight="1.44pt"/>
            <v:rect id="_x0000_s1201" style="position:absolute;left:11342;top:16331;width:87;height:29" fillcolor="black" stroked="f"/>
            <w10:wrap anchorx="page" anchory="page"/>
          </v:group>
        </w:pict>
      </w: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3"/>
        </w:rPr>
      </w:pPr>
    </w:p>
    <w:p w:rsidR="00A173FF" w:rsidRDefault="00A17FEE">
      <w:pPr>
        <w:pStyle w:val="BodyText"/>
        <w:spacing w:before="94"/>
        <w:ind w:left="408"/>
        <w:jc w:val="both"/>
      </w:pPr>
      <w:r>
        <w:pict>
          <v:group id="_x0000_s1195" style="position:absolute;left:0;text-align:left;margin-left:161.8pt;margin-top:1.85pt;width:399.1pt;height:18.15pt;z-index:-251680256;mso-position-horizontal-relative:page" coordorigin="3236,37" coordsize="7982,363">
            <v:line id="_x0000_s1199" style="position:absolute" from="3245,41" to="11207,41" strokeweight=".48pt"/>
            <v:line id="_x0000_s1198" style="position:absolute" from="3240,37" to="3240,399" strokeweight=".48pt"/>
            <v:line id="_x0000_s1197" style="position:absolute" from="3245,394" to="11207,394" strokeweight=".48pt"/>
            <v:line id="_x0000_s1196" style="position:absolute" from="11212,37" to="11212,399" strokeweight=".16936mm"/>
            <w10:wrap anchorx="page"/>
          </v:group>
        </w:pict>
      </w:r>
      <w:r>
        <w:t>E-mail address:</w:t>
      </w:r>
    </w:p>
    <w:p w:rsidR="00A173FF" w:rsidRDefault="00A17FEE">
      <w:pPr>
        <w:pStyle w:val="BodyText"/>
        <w:spacing w:before="162"/>
        <w:ind w:left="408"/>
        <w:jc w:val="both"/>
      </w:pPr>
      <w:r>
        <w:pict>
          <v:shape id="_x0000_s1194" type="#_x0000_t202" style="position:absolute;left:0;text-align:left;margin-left:314.8pt;margin-top:7.75pt;width:243.8pt;height:16.1pt;z-index:2516249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40"/>
                    <w:gridCol w:w="540"/>
                    <w:gridCol w:w="540"/>
                    <w:gridCol w:w="540"/>
                    <w:gridCol w:w="541"/>
                    <w:gridCol w:w="540"/>
                    <w:gridCol w:w="540"/>
                    <w:gridCol w:w="540"/>
                  </w:tblGrid>
                  <w:tr w:rsidR="00A173FF">
                    <w:trPr>
                      <w:trHeight w:val="302"/>
                    </w:trPr>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1"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c>
                      <w:tcPr>
                        <w:tcW w:w="540" w:type="dxa"/>
                      </w:tcPr>
                      <w:p w:rsidR="00A173FF" w:rsidRDefault="00A173FF">
                        <w:pPr>
                          <w:pStyle w:val="TableParagraph"/>
                          <w:rPr>
                            <w:rFonts w:ascii="Times New Roman"/>
                            <w:sz w:val="20"/>
                          </w:rPr>
                        </w:pPr>
                      </w:p>
                    </w:tc>
                  </w:tr>
                </w:tbl>
                <w:p w:rsidR="00A173FF" w:rsidRDefault="00A173FF">
                  <w:pPr>
                    <w:pStyle w:val="BodyText"/>
                  </w:pPr>
                </w:p>
              </w:txbxContent>
            </v:textbox>
            <w10:wrap anchorx="page"/>
          </v:shape>
        </w:pict>
      </w:r>
      <w:r>
        <w:t>National Insurance No (If you have one):</w:t>
      </w:r>
    </w:p>
    <w:p w:rsidR="00A173FF" w:rsidRDefault="00A173FF">
      <w:pPr>
        <w:pStyle w:val="BodyText"/>
        <w:spacing w:before="10"/>
        <w:rPr>
          <w:sz w:val="18"/>
        </w:rPr>
      </w:pPr>
    </w:p>
    <w:p w:rsidR="00A173FF" w:rsidRDefault="00A17FEE">
      <w:pPr>
        <w:pStyle w:val="BodyText"/>
        <w:ind w:left="408"/>
        <w:jc w:val="both"/>
      </w:pPr>
      <w:r>
        <w:pict>
          <v:rect id="_x0000_s1193" style="position:absolute;left:0;text-align:left;margin-left:205.35pt;margin-top:27.25pt;width:9.85pt;height:9.85pt;z-index:-251679232;mso-position-horizontal-relative:page" filled="f" strokeweight=".72pt">
            <w10:wrap anchorx="page"/>
          </v:rect>
        </w:pict>
      </w:r>
      <w:r>
        <w:pict>
          <v:rect id="_x0000_s1192" style="position:absolute;left:0;text-align:left;margin-left:241.35pt;margin-top:27.25pt;width:9.85pt;height:9.85pt;z-index:-251678208;mso-position-horizontal-relative:page" filled="f" strokeweight=".72pt">
            <w10:wrap anchorx="page"/>
          </v:rect>
        </w:pict>
      </w:r>
      <w:r>
        <w:pict>
          <v:group id="_x0000_s1187" style="position:absolute;left:0;text-align:left;margin-left:359.85pt;margin-top:19.7pt;width:198.55pt;height:25.1pt;z-index:-251677184;mso-position-horizontal-relative:page" coordorigin="7197,394" coordsize="3971,502">
            <v:line id="_x0000_s1191" style="position:absolute" from="7206,399" to="11157,399" strokeweight=".48pt"/>
            <v:line id="_x0000_s1190" style="position:absolute" from="7201,394" to="7201,895" strokeweight=".48pt"/>
            <v:line id="_x0000_s1189" style="position:absolute" from="7206,891" to="11157,891" strokeweight=".48pt"/>
            <v:line id="_x0000_s1188" style="position:absolute" from="11162,394" to="11162,895" strokeweight=".48pt"/>
            <w10:wrap anchorx="page"/>
          </v:group>
        </w:pict>
      </w:r>
      <w:r>
        <w:pict>
          <v:rect id="_x0000_s1186" style="position:absolute;left:0;text-align:left;margin-left:205.35pt;margin-top:57.25pt;width:9.85pt;height:9.85pt;z-index:-251676160;mso-position-horizontal-relative:page" filled="f" strokeweight=".72pt">
            <w10:wrap anchorx="page"/>
          </v:rect>
        </w:pict>
      </w:r>
      <w:r>
        <w:pict>
          <v:rect id="_x0000_s1185" style="position:absolute;left:0;text-align:left;margin-left:241.35pt;margin-top:57.25pt;width:9.85pt;height:9.85pt;z-index:-251675136;mso-position-horizontal-relative:page" filled="f" strokeweight=".72pt">
            <w10:wrap anchorx="page"/>
          </v:rect>
        </w:pict>
      </w:r>
      <w:r>
        <w:pict>
          <v:group id="_x0000_s1180" style="position:absolute;left:0;text-align:left;margin-left:359.85pt;margin-top:49.35pt;width:198.55pt;height:25.8pt;z-index:-251674112;mso-position-horizontal-relative:page" coordorigin="7197,987" coordsize="3971,516">
            <v:line id="_x0000_s1184" style="position:absolute" from="7206,991" to="11157,991" strokeweight=".48pt"/>
            <v:line id="_x0000_s1183" style="position:absolute" from="7201,987" to="7201,1503" strokeweight=".48pt"/>
            <v:line id="_x0000_s1182" style="position:absolute" from="7206,1498" to="11157,1498" strokeweight=".48pt"/>
            <v:line id="_x0000_s1181" style="position:absolute" from="11162,987" to="11162,1503" strokeweight=".48pt"/>
            <w10:wrap anchorx="page"/>
          </v:group>
        </w:pict>
      </w:r>
      <w:r>
        <w:pict>
          <v:shape id="_x0000_s1179" type="#_x0000_t202" style="position:absolute;left:0;text-align:left;margin-left:161.8pt;margin-top:-2.65pt;width:122.35pt;height:17.65pt;z-index:251625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809"/>
                    <w:gridCol w:w="811"/>
                  </w:tblGrid>
                  <w:tr w:rsidR="00A173FF">
                    <w:trPr>
                      <w:trHeight w:val="333"/>
                    </w:trPr>
                    <w:tc>
                      <w:tcPr>
                        <w:tcW w:w="812" w:type="dxa"/>
                      </w:tcPr>
                      <w:p w:rsidR="00A173FF" w:rsidRDefault="00A173FF">
                        <w:pPr>
                          <w:pStyle w:val="TableParagraph"/>
                          <w:rPr>
                            <w:rFonts w:ascii="Times New Roman"/>
                            <w:sz w:val="20"/>
                          </w:rPr>
                        </w:pPr>
                      </w:p>
                    </w:tc>
                    <w:tc>
                      <w:tcPr>
                        <w:tcW w:w="809" w:type="dxa"/>
                      </w:tcPr>
                      <w:p w:rsidR="00A173FF" w:rsidRDefault="00A173FF">
                        <w:pPr>
                          <w:pStyle w:val="TableParagraph"/>
                          <w:rPr>
                            <w:rFonts w:ascii="Times New Roman"/>
                            <w:sz w:val="20"/>
                          </w:rPr>
                        </w:pPr>
                      </w:p>
                    </w:tc>
                    <w:tc>
                      <w:tcPr>
                        <w:tcW w:w="811" w:type="dxa"/>
                      </w:tcPr>
                      <w:p w:rsidR="00A173FF" w:rsidRDefault="00A173FF">
                        <w:pPr>
                          <w:pStyle w:val="TableParagraph"/>
                          <w:rPr>
                            <w:rFonts w:ascii="Times New Roman"/>
                            <w:sz w:val="20"/>
                          </w:rPr>
                        </w:pPr>
                      </w:p>
                    </w:tc>
                  </w:tr>
                </w:tbl>
                <w:p w:rsidR="00A173FF" w:rsidRDefault="00A173FF">
                  <w:pPr>
                    <w:pStyle w:val="BodyText"/>
                  </w:pPr>
                </w:p>
              </w:txbxContent>
            </v:textbox>
            <w10:wrap anchorx="page"/>
          </v:shape>
        </w:pict>
      </w:r>
      <w:r>
        <w:t>Date of Birth:</w:t>
      </w:r>
    </w:p>
    <w:p w:rsidR="00A173FF" w:rsidRDefault="00A173FF">
      <w:pPr>
        <w:pStyle w:val="BodyText"/>
        <w:spacing w:before="2"/>
        <w:rPr>
          <w:sz w:val="14"/>
        </w:rPr>
      </w:pPr>
    </w:p>
    <w:tbl>
      <w:tblPr>
        <w:tblW w:w="0" w:type="auto"/>
        <w:tblInd w:w="215" w:type="dxa"/>
        <w:tblLayout w:type="fixed"/>
        <w:tblCellMar>
          <w:left w:w="0" w:type="dxa"/>
          <w:right w:w="0" w:type="dxa"/>
        </w:tblCellMar>
        <w:tblLook w:val="01E0" w:firstRow="1" w:lastRow="1" w:firstColumn="1" w:lastColumn="1" w:noHBand="0" w:noVBand="0"/>
      </w:tblPr>
      <w:tblGrid>
        <w:gridCol w:w="2831"/>
        <w:gridCol w:w="579"/>
        <w:gridCol w:w="1023"/>
        <w:gridCol w:w="2233"/>
      </w:tblGrid>
      <w:tr w:rsidR="00A173FF">
        <w:trPr>
          <w:trHeight w:val="540"/>
        </w:trPr>
        <w:tc>
          <w:tcPr>
            <w:tcW w:w="2831" w:type="dxa"/>
          </w:tcPr>
          <w:p w:rsidR="00A173FF" w:rsidRDefault="00A17FEE">
            <w:pPr>
              <w:pStyle w:val="TableParagraph"/>
              <w:ind w:left="200" w:right="218"/>
              <w:rPr>
                <w:sz w:val="21"/>
              </w:rPr>
            </w:pPr>
            <w:r>
              <w:rPr>
                <w:sz w:val="21"/>
              </w:rPr>
              <w:t>Do you have a full current driving licence?</w:t>
            </w:r>
          </w:p>
        </w:tc>
        <w:tc>
          <w:tcPr>
            <w:tcW w:w="579" w:type="dxa"/>
          </w:tcPr>
          <w:p w:rsidR="00A173FF" w:rsidRDefault="00A17FEE">
            <w:pPr>
              <w:pStyle w:val="TableParagraph"/>
              <w:spacing w:before="116"/>
              <w:ind w:right="60"/>
              <w:jc w:val="right"/>
              <w:rPr>
                <w:sz w:val="21"/>
              </w:rPr>
            </w:pPr>
            <w:r>
              <w:rPr>
                <w:sz w:val="21"/>
              </w:rPr>
              <w:t>Yes</w:t>
            </w:r>
          </w:p>
        </w:tc>
        <w:tc>
          <w:tcPr>
            <w:tcW w:w="1023" w:type="dxa"/>
          </w:tcPr>
          <w:p w:rsidR="00A173FF" w:rsidRDefault="00A17FEE">
            <w:pPr>
              <w:pStyle w:val="TableParagraph"/>
              <w:spacing w:before="116"/>
              <w:ind w:right="357"/>
              <w:jc w:val="right"/>
              <w:rPr>
                <w:sz w:val="21"/>
              </w:rPr>
            </w:pPr>
            <w:r>
              <w:rPr>
                <w:sz w:val="21"/>
              </w:rPr>
              <w:t>No</w:t>
            </w:r>
          </w:p>
        </w:tc>
        <w:tc>
          <w:tcPr>
            <w:tcW w:w="2233" w:type="dxa"/>
          </w:tcPr>
          <w:p w:rsidR="00A173FF" w:rsidRDefault="00A17FEE">
            <w:pPr>
              <w:pStyle w:val="TableParagraph"/>
              <w:spacing w:line="236" w:lineRule="exact"/>
              <w:ind w:left="421"/>
              <w:rPr>
                <w:sz w:val="21"/>
              </w:rPr>
            </w:pPr>
            <w:r>
              <w:rPr>
                <w:sz w:val="21"/>
              </w:rPr>
              <w:t>Home</w:t>
            </w:r>
            <w:r>
              <w:rPr>
                <w:spacing w:val="-4"/>
                <w:sz w:val="21"/>
              </w:rPr>
              <w:t xml:space="preserve"> </w:t>
            </w:r>
            <w:r>
              <w:rPr>
                <w:sz w:val="21"/>
              </w:rPr>
              <w:t>Telephone</w:t>
            </w:r>
          </w:p>
          <w:p w:rsidR="00A173FF" w:rsidRDefault="00A17FEE">
            <w:pPr>
              <w:pStyle w:val="TableParagraph"/>
              <w:spacing w:before="1"/>
              <w:ind w:left="1225"/>
              <w:rPr>
                <w:sz w:val="21"/>
              </w:rPr>
            </w:pPr>
            <w:r>
              <w:rPr>
                <w:sz w:val="21"/>
              </w:rPr>
              <w:t>Number:</w:t>
            </w:r>
          </w:p>
        </w:tc>
      </w:tr>
      <w:tr w:rsidR="00A173FF">
        <w:trPr>
          <w:trHeight w:val="600"/>
        </w:trPr>
        <w:tc>
          <w:tcPr>
            <w:tcW w:w="2831" w:type="dxa"/>
          </w:tcPr>
          <w:p w:rsidR="00A173FF" w:rsidRDefault="00A17FEE">
            <w:pPr>
              <w:pStyle w:val="TableParagraph"/>
              <w:spacing w:before="56"/>
              <w:ind w:left="200" w:right="136"/>
              <w:rPr>
                <w:sz w:val="21"/>
              </w:rPr>
            </w:pPr>
            <w:r>
              <w:rPr>
                <w:sz w:val="21"/>
              </w:rPr>
              <w:t>Do you have daily use of a vehicle?</w:t>
            </w:r>
          </w:p>
        </w:tc>
        <w:tc>
          <w:tcPr>
            <w:tcW w:w="579" w:type="dxa"/>
          </w:tcPr>
          <w:p w:rsidR="00A173FF" w:rsidRDefault="00A17FEE">
            <w:pPr>
              <w:pStyle w:val="TableParagraph"/>
              <w:spacing w:before="176"/>
              <w:ind w:right="60"/>
              <w:jc w:val="right"/>
              <w:rPr>
                <w:sz w:val="21"/>
              </w:rPr>
            </w:pPr>
            <w:r>
              <w:rPr>
                <w:sz w:val="21"/>
              </w:rPr>
              <w:t>Yes</w:t>
            </w:r>
          </w:p>
        </w:tc>
        <w:tc>
          <w:tcPr>
            <w:tcW w:w="1023" w:type="dxa"/>
          </w:tcPr>
          <w:p w:rsidR="00A173FF" w:rsidRDefault="00A17FEE">
            <w:pPr>
              <w:pStyle w:val="TableParagraph"/>
              <w:spacing w:before="176"/>
              <w:ind w:right="357"/>
              <w:jc w:val="right"/>
              <w:rPr>
                <w:sz w:val="21"/>
              </w:rPr>
            </w:pPr>
            <w:r>
              <w:rPr>
                <w:sz w:val="21"/>
              </w:rPr>
              <w:t>No</w:t>
            </w:r>
          </w:p>
        </w:tc>
        <w:tc>
          <w:tcPr>
            <w:tcW w:w="2233" w:type="dxa"/>
          </w:tcPr>
          <w:p w:rsidR="00A173FF" w:rsidRDefault="00A17FEE">
            <w:pPr>
              <w:pStyle w:val="TableParagraph"/>
              <w:spacing w:before="56" w:line="241" w:lineRule="exact"/>
              <w:ind w:left="491"/>
              <w:rPr>
                <w:sz w:val="21"/>
              </w:rPr>
            </w:pPr>
            <w:r>
              <w:rPr>
                <w:sz w:val="21"/>
              </w:rPr>
              <w:t>Work</w:t>
            </w:r>
            <w:r>
              <w:rPr>
                <w:spacing w:val="-3"/>
                <w:sz w:val="21"/>
              </w:rPr>
              <w:t xml:space="preserve"> </w:t>
            </w:r>
            <w:r>
              <w:rPr>
                <w:sz w:val="21"/>
              </w:rPr>
              <w:t>Telephone</w:t>
            </w:r>
          </w:p>
          <w:p w:rsidR="00A173FF" w:rsidRDefault="00A17FEE">
            <w:pPr>
              <w:pStyle w:val="TableParagraph"/>
              <w:spacing w:line="241" w:lineRule="exact"/>
              <w:ind w:left="1225"/>
              <w:rPr>
                <w:sz w:val="21"/>
              </w:rPr>
            </w:pPr>
            <w:r>
              <w:rPr>
                <w:sz w:val="21"/>
              </w:rPr>
              <w:t>Number:</w:t>
            </w:r>
          </w:p>
        </w:tc>
      </w:tr>
      <w:tr w:rsidR="00A173FF">
        <w:trPr>
          <w:trHeight w:val="545"/>
        </w:trPr>
        <w:tc>
          <w:tcPr>
            <w:tcW w:w="2831" w:type="dxa"/>
          </w:tcPr>
          <w:p w:rsidR="00A173FF" w:rsidRDefault="00A17FEE">
            <w:pPr>
              <w:pStyle w:val="TableParagraph"/>
              <w:spacing w:before="56" w:line="240" w:lineRule="atLeast"/>
              <w:ind w:left="200" w:right="299"/>
              <w:rPr>
                <w:sz w:val="21"/>
              </w:rPr>
            </w:pPr>
            <w:r>
              <w:rPr>
                <w:sz w:val="21"/>
              </w:rPr>
              <w:t>Do you have any penalty points on your licence?</w:t>
            </w:r>
          </w:p>
        </w:tc>
        <w:tc>
          <w:tcPr>
            <w:tcW w:w="579" w:type="dxa"/>
          </w:tcPr>
          <w:p w:rsidR="00A173FF" w:rsidRDefault="00A17FEE">
            <w:pPr>
              <w:pStyle w:val="TableParagraph"/>
              <w:spacing w:before="183"/>
              <w:ind w:right="60"/>
              <w:jc w:val="right"/>
              <w:rPr>
                <w:sz w:val="21"/>
              </w:rPr>
            </w:pPr>
            <w:r>
              <w:rPr>
                <w:sz w:val="21"/>
              </w:rPr>
              <w:t>Yes</w:t>
            </w:r>
          </w:p>
        </w:tc>
        <w:tc>
          <w:tcPr>
            <w:tcW w:w="1023" w:type="dxa"/>
          </w:tcPr>
          <w:p w:rsidR="00A173FF" w:rsidRDefault="00A17FEE">
            <w:pPr>
              <w:pStyle w:val="TableParagraph"/>
              <w:spacing w:before="183"/>
              <w:ind w:right="357"/>
              <w:jc w:val="right"/>
              <w:rPr>
                <w:sz w:val="21"/>
              </w:rPr>
            </w:pPr>
            <w:r>
              <w:rPr>
                <w:sz w:val="21"/>
              </w:rPr>
              <w:t>No</w:t>
            </w:r>
          </w:p>
        </w:tc>
        <w:tc>
          <w:tcPr>
            <w:tcW w:w="2233" w:type="dxa"/>
          </w:tcPr>
          <w:p w:rsidR="00A173FF" w:rsidRDefault="00A17FEE">
            <w:pPr>
              <w:pStyle w:val="TableParagraph"/>
              <w:spacing w:before="63" w:line="241" w:lineRule="exact"/>
              <w:ind w:left="361"/>
              <w:rPr>
                <w:sz w:val="21"/>
              </w:rPr>
            </w:pPr>
            <w:r>
              <w:rPr>
                <w:sz w:val="21"/>
              </w:rPr>
              <w:t>Mobile</w:t>
            </w:r>
            <w:r>
              <w:rPr>
                <w:spacing w:val="-1"/>
                <w:sz w:val="21"/>
              </w:rPr>
              <w:t xml:space="preserve"> </w:t>
            </w:r>
            <w:r>
              <w:rPr>
                <w:sz w:val="21"/>
              </w:rPr>
              <w:t>Telephone</w:t>
            </w:r>
          </w:p>
          <w:p w:rsidR="00A173FF" w:rsidRDefault="00A17FEE">
            <w:pPr>
              <w:pStyle w:val="TableParagraph"/>
              <w:spacing w:line="221" w:lineRule="exact"/>
              <w:ind w:left="1225"/>
              <w:rPr>
                <w:sz w:val="21"/>
              </w:rPr>
            </w:pPr>
            <w:r>
              <w:rPr>
                <w:sz w:val="21"/>
              </w:rPr>
              <w:t>Number:</w:t>
            </w:r>
          </w:p>
        </w:tc>
      </w:tr>
    </w:tbl>
    <w:p w:rsidR="00A173FF" w:rsidRDefault="00A17FEE">
      <w:pPr>
        <w:pStyle w:val="BodyText"/>
        <w:spacing w:before="178"/>
        <w:ind w:left="408"/>
        <w:jc w:val="both"/>
      </w:pPr>
      <w:r>
        <w:pict>
          <v:rect id="_x0000_s1178" style="position:absolute;left:0;text-align:left;margin-left:205.35pt;margin-top:-16.9pt;width:9.85pt;height:9.85pt;z-index:-251673088;mso-position-horizontal-relative:page;mso-position-vertical-relative:text" filled="f" strokeweight=".72pt">
            <w10:wrap anchorx="page"/>
          </v:rect>
        </w:pict>
      </w:r>
      <w:r>
        <w:pict>
          <v:rect id="_x0000_s1177" style="position:absolute;left:0;text-align:left;margin-left:241.35pt;margin-top:-16.9pt;width:9.85pt;height:9.85pt;z-index:-251672064;mso-position-horizontal-relative:page;mso-position-vertical-relative:text" filled="f" strokeweight=".72pt">
            <w10:wrap anchorx="page"/>
          </v:rect>
        </w:pict>
      </w:r>
      <w:r>
        <w:pict>
          <v:group id="_x0000_s1172" style="position:absolute;left:0;text-align:left;margin-left:359.85pt;margin-top:-24.85pt;width:198.55pt;height:25.85pt;z-index:-251671040;mso-position-horizontal-relative:page;mso-position-vertical-relative:text" coordorigin="7197,-497" coordsize="3971,517">
            <v:line id="_x0000_s1176" style="position:absolute" from="7206,-492" to="11157,-492" strokeweight=".48pt"/>
            <v:line id="_x0000_s1175" style="position:absolute" from="7201,-497" to="7201,20" strokeweight=".48pt"/>
            <v:line id="_x0000_s1174" style="position:absolute" from="7206,15" to="11157,15" strokeweight=".48pt"/>
            <v:line id="_x0000_s1173" style="position:absolute" from="11162,-497" to="11162,20" strokeweight=".48pt"/>
            <w10:wrap anchorx="page"/>
          </v:group>
        </w:pict>
      </w:r>
      <w:r>
        <w:pict>
          <v:group id="_x0000_s1167" style="position:absolute;left:0;text-align:left;margin-left:193.35pt;margin-top:5.55pt;width:40.95pt;height:19.2pt;z-index:-251670016;mso-position-horizontal-relative:page;mso-position-vertical-relative:text" coordorigin="3867,111" coordsize="819,384">
            <v:line id="_x0000_s1171" style="position:absolute" from="3876,116" to="4676,116" strokeweight=".48pt"/>
            <v:line id="_x0000_s1170" style="position:absolute" from="3872,111" to="3872,495" strokeweight=".48pt"/>
            <v:line id="_x0000_s1169" style="position:absolute" from="3876,490" to="4676,490" strokeweight=".48pt"/>
            <v:line id="_x0000_s1168" style="position:absolute" from="4681,111" to="4681,495" strokeweight=".48pt"/>
            <w10:wrap anchorx="page"/>
          </v:group>
        </w:pict>
      </w:r>
      <w:r>
        <w:pict>
          <v:rect id="_x0000_s1166" style="position:absolute;left:0;text-align:left;margin-left:479pt;margin-top:33.4pt;width:9.85pt;height:9.85pt;z-index:-251668992;mso-position-horizontal-relative:page;mso-position-vertical-relative:text" filled="f" strokeweight=".72pt">
            <w10:wrap anchorx="page"/>
          </v:rect>
        </w:pict>
      </w:r>
      <w:r>
        <w:t>If so, how many?</w:t>
      </w:r>
    </w:p>
    <w:p w:rsidR="00A173FF" w:rsidRDefault="00A17FEE">
      <w:pPr>
        <w:pStyle w:val="BodyText"/>
        <w:spacing w:before="7"/>
        <w:rPr>
          <w:sz w:val="16"/>
        </w:rPr>
      </w:pPr>
      <w:r>
        <w:pict>
          <v:shape id="_x0000_s1165" type="#_x0000_t202" style="position:absolute;margin-left:31.4pt;margin-top:11.5pt;width:497.15pt;height:11.8pt;z-index:-25165260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358"/>
                    <w:gridCol w:w="2708"/>
                    <w:gridCol w:w="875"/>
                  </w:tblGrid>
                  <w:tr w:rsidR="00A173FF">
                    <w:trPr>
                      <w:trHeight w:val="235"/>
                    </w:trPr>
                    <w:tc>
                      <w:tcPr>
                        <w:tcW w:w="6358" w:type="dxa"/>
                      </w:tcPr>
                      <w:p w:rsidR="00A173FF" w:rsidRDefault="00A17FEE">
                        <w:pPr>
                          <w:pStyle w:val="TableParagraph"/>
                          <w:spacing w:line="216" w:lineRule="exact"/>
                          <w:ind w:left="200"/>
                          <w:rPr>
                            <w:sz w:val="21"/>
                          </w:rPr>
                        </w:pPr>
                        <w:r>
                          <w:rPr>
                            <w:sz w:val="21"/>
                          </w:rPr>
                          <w:t>Do you consider yourself to have a disability?</w:t>
                        </w:r>
                      </w:p>
                    </w:tc>
                    <w:tc>
                      <w:tcPr>
                        <w:tcW w:w="2708" w:type="dxa"/>
                      </w:tcPr>
                      <w:p w:rsidR="00A173FF" w:rsidRDefault="00A17FEE">
                        <w:pPr>
                          <w:pStyle w:val="TableParagraph"/>
                          <w:spacing w:line="216" w:lineRule="exact"/>
                          <w:ind w:right="400"/>
                          <w:jc w:val="right"/>
                          <w:rPr>
                            <w:sz w:val="21"/>
                          </w:rPr>
                        </w:pPr>
                        <w:r>
                          <w:rPr>
                            <w:sz w:val="21"/>
                          </w:rPr>
                          <w:t>Yes</w:t>
                        </w:r>
                      </w:p>
                    </w:tc>
                    <w:tc>
                      <w:tcPr>
                        <w:tcW w:w="875" w:type="dxa"/>
                      </w:tcPr>
                      <w:p w:rsidR="00A173FF" w:rsidRDefault="00A17FEE">
                        <w:pPr>
                          <w:pStyle w:val="TableParagraph"/>
                          <w:spacing w:line="216" w:lineRule="exact"/>
                          <w:ind w:left="404"/>
                          <w:rPr>
                            <w:sz w:val="21"/>
                          </w:rPr>
                        </w:pPr>
                        <w:r>
                          <w:rPr>
                            <w:sz w:val="21"/>
                          </w:rPr>
                          <w:t>No</w:t>
                        </w:r>
                      </w:p>
                    </w:tc>
                  </w:tr>
                </w:tbl>
                <w:p w:rsidR="00A173FF" w:rsidRDefault="00A173FF">
                  <w:pPr>
                    <w:pStyle w:val="BodyText"/>
                  </w:pPr>
                </w:p>
              </w:txbxContent>
            </v:textbox>
            <w10:wrap type="topAndBottom" anchorx="page"/>
          </v:shape>
        </w:pict>
      </w:r>
      <w:r>
        <w:pict>
          <v:rect id="_x0000_s1164" style="position:absolute;margin-left:539.85pt;margin-top:12.45pt;width:9.85pt;height:9.85pt;z-index:-251643392;mso-wrap-distance-left:0;mso-wrap-distance-right:0;mso-position-horizontal-relative:page" filled="f" strokeweight=".72pt">
            <w10:wrap type="topAndBottom" anchorx="page"/>
          </v:rect>
        </w:pict>
      </w:r>
    </w:p>
    <w:p w:rsidR="00A173FF" w:rsidRDefault="00A17FEE">
      <w:pPr>
        <w:pStyle w:val="BodyText"/>
        <w:spacing w:before="120"/>
        <w:ind w:left="412" w:right="294"/>
        <w:jc w:val="both"/>
      </w:pPr>
      <w:r>
        <w:t>(NB: The Disability Discrimination Act defines a person as having a disability if he/she “has a physical or mental impairment which has a substantial and long-term adverse effect on his or her ability to carry out normal day to day activities”)</w:t>
      </w:r>
    </w:p>
    <w:p w:rsidR="00A173FF" w:rsidRDefault="00A17FEE">
      <w:pPr>
        <w:pStyle w:val="BodyText"/>
        <w:spacing w:before="92"/>
        <w:ind w:left="412" w:right="299"/>
      </w:pPr>
      <w:r>
        <w:pict>
          <v:shape id="_x0000_s1163" type="#_x0000_t202" style="position:absolute;left:0;text-align:left;margin-left:31.4pt;margin-top:33.7pt;width:497.15pt;height:23.95pt;z-index:-25165158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33"/>
                    <w:gridCol w:w="1380"/>
                    <w:gridCol w:w="629"/>
                  </w:tblGrid>
                  <w:tr w:rsidR="00A173FF">
                    <w:trPr>
                      <w:trHeight w:val="478"/>
                    </w:trPr>
                    <w:tc>
                      <w:tcPr>
                        <w:tcW w:w="7933" w:type="dxa"/>
                      </w:tcPr>
                      <w:p w:rsidR="00A173FF" w:rsidRDefault="00A17FEE">
                        <w:pPr>
                          <w:pStyle w:val="TableParagraph"/>
                          <w:spacing w:line="236" w:lineRule="exact"/>
                          <w:ind w:left="200"/>
                          <w:rPr>
                            <w:sz w:val="21"/>
                          </w:rPr>
                        </w:pPr>
                        <w:r>
                          <w:rPr>
                            <w:sz w:val="21"/>
                          </w:rPr>
                          <w:t>If you</w:t>
                        </w:r>
                        <w:r>
                          <w:rPr>
                            <w:sz w:val="21"/>
                          </w:rPr>
                          <w:t xml:space="preserve"> have a disability, are there any arrangements which we can make for you</w:t>
                        </w:r>
                      </w:p>
                      <w:p w:rsidR="00A173FF" w:rsidRDefault="00A17FEE">
                        <w:pPr>
                          <w:pStyle w:val="TableParagraph"/>
                          <w:spacing w:before="1" w:line="222" w:lineRule="exact"/>
                          <w:ind w:left="200"/>
                          <w:rPr>
                            <w:sz w:val="21"/>
                          </w:rPr>
                        </w:pPr>
                        <w:r>
                          <w:rPr>
                            <w:sz w:val="21"/>
                          </w:rPr>
                          <w:t>if you are called for interview?</w:t>
                        </w:r>
                      </w:p>
                    </w:tc>
                    <w:tc>
                      <w:tcPr>
                        <w:tcW w:w="1380" w:type="dxa"/>
                      </w:tcPr>
                      <w:p w:rsidR="00A173FF" w:rsidRDefault="00A17FEE">
                        <w:pPr>
                          <w:pStyle w:val="TableParagraph"/>
                          <w:spacing w:before="114"/>
                          <w:ind w:left="368"/>
                          <w:rPr>
                            <w:sz w:val="21"/>
                          </w:rPr>
                        </w:pPr>
                        <w:r>
                          <w:rPr>
                            <w:sz w:val="21"/>
                          </w:rPr>
                          <w:t>Yes</w:t>
                        </w:r>
                      </w:p>
                    </w:tc>
                    <w:tc>
                      <w:tcPr>
                        <w:tcW w:w="629" w:type="dxa"/>
                      </w:tcPr>
                      <w:p w:rsidR="00A173FF" w:rsidRDefault="00A17FEE">
                        <w:pPr>
                          <w:pStyle w:val="TableParagraph"/>
                          <w:spacing w:before="114"/>
                          <w:ind w:left="157"/>
                          <w:rPr>
                            <w:sz w:val="21"/>
                          </w:rPr>
                        </w:pPr>
                        <w:r>
                          <w:rPr>
                            <w:sz w:val="21"/>
                          </w:rPr>
                          <w:t>No</w:t>
                        </w:r>
                      </w:p>
                    </w:tc>
                  </w:tr>
                </w:tbl>
                <w:p w:rsidR="00A173FF" w:rsidRDefault="00A173FF">
                  <w:pPr>
                    <w:pStyle w:val="BodyText"/>
                  </w:pPr>
                </w:p>
              </w:txbxContent>
            </v:textbox>
            <w10:wrap type="topAndBottom" anchorx="page"/>
          </v:shape>
        </w:pict>
      </w:r>
      <w:r>
        <w:pict>
          <v:rect id="_x0000_s1162" style="position:absolute;left:0;text-align:left;margin-left:539.85pt;margin-top:40.6pt;width:9.85pt;height:9.85pt;z-index:-251642368;mso-wrap-distance-left:0;mso-wrap-distance-right:0;mso-position-horizontal-relative:page" filled="f" strokeweight=".72pt">
            <w10:wrap type="topAndBottom" anchorx="page"/>
          </v:rect>
        </w:pict>
      </w:r>
      <w:r>
        <w:pict>
          <v:rect id="_x0000_s1161" style="position:absolute;left:0;text-align:left;margin-left:479pt;margin-top:40.6pt;width:9.85pt;height:9.85pt;z-index:-251667968;mso-position-horizontal-relative:page" filled="f" strokeweight=".72pt">
            <w10:wrap anchorx="page"/>
          </v:rect>
        </w:pict>
      </w:r>
      <w:r>
        <w:t>The Academy operates an ‘Interview Guarantee Scheme’ for people with a disability and who meet the essential criteria of the post.</w:t>
      </w:r>
    </w:p>
    <w:p w:rsidR="00A173FF" w:rsidRDefault="00A173FF">
      <w:pPr>
        <w:pStyle w:val="BodyText"/>
        <w:spacing w:before="7"/>
        <w:rPr>
          <w:sz w:val="5"/>
        </w:rPr>
      </w:pPr>
    </w:p>
    <w:p w:rsidR="00A173FF" w:rsidRDefault="00A17FEE">
      <w:pPr>
        <w:pStyle w:val="BodyText"/>
        <w:ind w:left="295"/>
        <w:rPr>
          <w:sz w:val="20"/>
        </w:rPr>
      </w:pPr>
      <w:r>
        <w:rPr>
          <w:sz w:val="20"/>
        </w:rPr>
      </w:r>
      <w:r>
        <w:rPr>
          <w:sz w:val="20"/>
        </w:rPr>
        <w:pict>
          <v:shape id="_x0000_s1160" type="#_x0000_t202" style="width:524.65pt;height:43.15pt;mso-left-percent:-10001;mso-top-percent:-10001;mso-position-horizontal:absolute;mso-position-horizontal-relative:char;mso-position-vertical:absolute;mso-position-vertical-relative:line;mso-left-percent:-10001;mso-top-percent:-10001" filled="f" strokeweight=".16936mm">
            <v:textbox inset="0,0,0,0">
              <w:txbxContent>
                <w:p w:rsidR="00A173FF" w:rsidRDefault="00A17FEE">
                  <w:pPr>
                    <w:pStyle w:val="BodyText"/>
                    <w:spacing w:before="72"/>
                    <w:ind w:left="103"/>
                  </w:pPr>
                  <w:r>
                    <w:t>If yes, please outline your requirements:</w:t>
                  </w:r>
                </w:p>
              </w:txbxContent>
            </v:textbox>
            <w10:wrap type="none"/>
            <w10:anchorlock/>
          </v:shape>
        </w:pict>
      </w:r>
    </w:p>
    <w:p w:rsidR="00A173FF" w:rsidRDefault="00A17FEE">
      <w:pPr>
        <w:pStyle w:val="BodyText"/>
        <w:spacing w:before="123"/>
        <w:ind w:left="408"/>
        <w:jc w:val="both"/>
      </w:pPr>
      <w:r>
        <w:pict>
          <v:group id="_x0000_s1155" style="position:absolute;left:0;text-align:left;margin-left:215.8pt;margin-top:2.7pt;width:345.05pt;height:19.45pt;z-index:-251666944;mso-position-horizontal-relative:page" coordorigin="4316,54" coordsize="6901,389">
            <v:line id="_x0000_s1159" style="position:absolute" from="4326,58" to="11208,58" strokeweight=".48pt"/>
            <v:line id="_x0000_s1158" style="position:absolute" from="4321,54" to="4321,442" strokeweight=".48pt"/>
            <v:line id="_x0000_s1157" style="position:absolute" from="4326,438" to="11208,438" strokeweight=".48pt"/>
            <v:line id="_x0000_s1156" style="position:absolute" from="11212,54" to="11212,442" strokeweight=".16936mm"/>
            <w10:wrap anchorx="page"/>
          </v:group>
        </w:pict>
      </w:r>
      <w:r>
        <w:pict>
          <v:rect id="_x0000_s1154" style="position:absolute;left:0;text-align:left;margin-left:303.55pt;margin-top:31pt;width:9.85pt;height:9.85pt;z-index:-251665920;mso-position-horizontal-relative:page" filled="f" strokeweight=".72pt">
            <w10:wrap anchorx="page"/>
          </v:rect>
        </w:pict>
      </w:r>
      <w:r>
        <w:pict>
          <v:group id="_x0000_s1149" style="position:absolute;left:0;text-align:left;margin-left:359.85pt;margin-top:49.85pt;width:201.05pt;height:19pt;z-index:-251664896;mso-position-horizontal-relative:page" coordorigin="7197,997" coordsize="4021,380">
            <v:line id="_x0000_s1153" style="position:absolute" from="7206,1002" to="11207,1002" strokeweight=".48pt"/>
            <v:line id="_x0000_s1152" style="position:absolute" from="7201,997" to="7201,1376" strokeweight=".48pt"/>
            <v:line id="_x0000_s1151" style="position:absolute" from="7206,1371" to="11207,1371" strokeweight=".48pt"/>
            <v:line id="_x0000_s1150" style="position:absolute" from="11212,997" to="11212,1376" strokeweight=".16936mm"/>
            <w10:wrap anchorx="page"/>
          </v:group>
        </w:pict>
      </w:r>
      <w:r>
        <w:t>How did you find out about this job?</w:t>
      </w:r>
    </w:p>
    <w:p w:rsidR="00A173FF" w:rsidRDefault="00A17FEE">
      <w:pPr>
        <w:pStyle w:val="BodyText"/>
        <w:spacing w:before="2"/>
        <w:rPr>
          <w:sz w:val="17"/>
        </w:rPr>
      </w:pPr>
      <w:r>
        <w:pict>
          <v:shape id="_x0000_s1148" type="#_x0000_t202" style="position:absolute;margin-left:31.4pt;margin-top:11.85pt;width:326.1pt;height:11.8pt;z-index:-25165056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08"/>
                    <w:gridCol w:w="1248"/>
                    <w:gridCol w:w="965"/>
                  </w:tblGrid>
                  <w:tr w:rsidR="00A173FF">
                    <w:trPr>
                      <w:trHeight w:val="235"/>
                    </w:trPr>
                    <w:tc>
                      <w:tcPr>
                        <w:tcW w:w="4308" w:type="dxa"/>
                      </w:tcPr>
                      <w:p w:rsidR="00A173FF" w:rsidRDefault="00A17FEE">
                        <w:pPr>
                          <w:pStyle w:val="TableParagraph"/>
                          <w:spacing w:line="216" w:lineRule="exact"/>
                          <w:ind w:left="200"/>
                          <w:rPr>
                            <w:sz w:val="21"/>
                          </w:rPr>
                        </w:pPr>
                        <w:r>
                          <w:rPr>
                            <w:sz w:val="21"/>
                          </w:rPr>
                          <w:t>Are you applying on a Job Share basis?</w:t>
                        </w:r>
                      </w:p>
                    </w:tc>
                    <w:tc>
                      <w:tcPr>
                        <w:tcW w:w="1248" w:type="dxa"/>
                      </w:tcPr>
                      <w:p w:rsidR="00A173FF" w:rsidRDefault="00A17FEE">
                        <w:pPr>
                          <w:pStyle w:val="TableParagraph"/>
                          <w:spacing w:line="216" w:lineRule="exact"/>
                          <w:ind w:left="392"/>
                          <w:rPr>
                            <w:sz w:val="21"/>
                          </w:rPr>
                        </w:pPr>
                        <w:r>
                          <w:rPr>
                            <w:sz w:val="21"/>
                          </w:rPr>
                          <w:t>Yes</w:t>
                        </w:r>
                      </w:p>
                    </w:tc>
                    <w:tc>
                      <w:tcPr>
                        <w:tcW w:w="965" w:type="dxa"/>
                      </w:tcPr>
                      <w:p w:rsidR="00A173FF" w:rsidRDefault="00A17FEE">
                        <w:pPr>
                          <w:pStyle w:val="TableParagraph"/>
                          <w:spacing w:line="216" w:lineRule="exact"/>
                          <w:ind w:left="493"/>
                          <w:rPr>
                            <w:sz w:val="21"/>
                          </w:rPr>
                        </w:pPr>
                        <w:r>
                          <w:rPr>
                            <w:sz w:val="21"/>
                          </w:rPr>
                          <w:t>No</w:t>
                        </w:r>
                      </w:p>
                    </w:tc>
                  </w:tr>
                </w:tbl>
                <w:p w:rsidR="00A173FF" w:rsidRDefault="00A173FF">
                  <w:pPr>
                    <w:pStyle w:val="BodyText"/>
                  </w:pPr>
                </w:p>
              </w:txbxContent>
            </v:textbox>
            <w10:wrap type="topAndBottom" anchorx="page"/>
          </v:shape>
        </w:pict>
      </w:r>
      <w:r>
        <w:pict>
          <v:rect id="_x0000_s1147" style="position:absolute;margin-left:371pt;margin-top:12.75pt;width:9.85pt;height:9.85pt;z-index:-251641344;mso-wrap-distance-left:0;mso-wrap-distance-right:0;mso-position-horizontal-relative:page" filled="f" strokeweight=".72pt">
            <w10:wrap type="topAndBottom" anchorx="page"/>
          </v:rect>
        </w:pict>
      </w:r>
    </w:p>
    <w:p w:rsidR="00A173FF" w:rsidRDefault="00A17FEE">
      <w:pPr>
        <w:pStyle w:val="BodyText"/>
        <w:spacing w:before="194"/>
        <w:ind w:left="408"/>
        <w:jc w:val="both"/>
      </w:pPr>
      <w:r>
        <w:t>If so, please state the proportion of full-time you are willing to work:</w:t>
      </w:r>
    </w:p>
    <w:p w:rsidR="00A173FF" w:rsidRDefault="00A173FF">
      <w:pPr>
        <w:jc w:val="both"/>
        <w:sectPr w:rsidR="00A173FF">
          <w:type w:val="continuous"/>
          <w:pgSz w:w="11910" w:h="16840"/>
          <w:pgMar w:top="640" w:right="540" w:bottom="280" w:left="420" w:header="720" w:footer="720" w:gutter="0"/>
          <w:cols w:space="720"/>
        </w:sectPr>
      </w:pPr>
    </w:p>
    <w:p w:rsidR="00A173FF" w:rsidRDefault="00A17FEE">
      <w:pPr>
        <w:pStyle w:val="Heading1"/>
      </w:pPr>
      <w:r>
        <w:lastRenderedPageBreak/>
        <w:pict>
          <v:shape id="_x0000_s1146" type="#_x0000_t202" style="position:absolute;left:0;text-align:left;margin-left:36pt;margin-top:21pt;width:526.7pt;height:49.35pt;z-index:-251640320;mso-wrap-distance-left:0;mso-wrap-distance-right:0;mso-position-horizontal-relative:page" filled="f" strokeweight=".48pt">
            <v:textbox inset="0,0,0,0">
              <w:txbxContent>
                <w:p w:rsidR="00A173FF" w:rsidRDefault="00A17FEE">
                  <w:pPr>
                    <w:pStyle w:val="BodyText"/>
                    <w:spacing w:before="72"/>
                    <w:ind w:left="103"/>
                  </w:pPr>
                  <w:r>
                    <w:t>Employer’s name, address and telephone number:</w:t>
                  </w:r>
                </w:p>
              </w:txbxContent>
            </v:textbox>
            <w10:wrap type="topAndBottom" anchorx="page"/>
          </v:shape>
        </w:pict>
      </w:r>
      <w:r>
        <w:t>Present (or Most Recent) Employment</w:t>
      </w:r>
    </w:p>
    <w:p w:rsidR="00A173FF" w:rsidRDefault="00A173FF">
      <w:pPr>
        <w:pStyle w:val="BodyText"/>
        <w:spacing w:before="11"/>
        <w:rPr>
          <w:b/>
          <w:sz w:val="4"/>
        </w:rPr>
      </w:pPr>
    </w:p>
    <w:p w:rsidR="00A173FF" w:rsidRDefault="00A17FEE">
      <w:pPr>
        <w:ind w:left="208"/>
        <w:rPr>
          <w:sz w:val="20"/>
        </w:rPr>
      </w:pPr>
      <w:r>
        <w:rPr>
          <w:sz w:val="20"/>
        </w:rPr>
      </w:r>
      <w:r>
        <w:rPr>
          <w:sz w:val="20"/>
        </w:rPr>
        <w:pict>
          <v:shape id="_x0000_s1145" type="#_x0000_t202" style="width:281pt;height:19.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1475"/>
                  </w:tblGrid>
                  <w:tr w:rsidR="00A173FF">
                    <w:trPr>
                      <w:trHeight w:val="364"/>
                    </w:trPr>
                    <w:tc>
                      <w:tcPr>
                        <w:tcW w:w="1984" w:type="dxa"/>
                        <w:tcBorders>
                          <w:right w:val="single" w:sz="4" w:space="0" w:color="000000"/>
                        </w:tcBorders>
                      </w:tcPr>
                      <w:p w:rsidR="00A173FF" w:rsidRDefault="00A17FEE">
                        <w:pPr>
                          <w:pStyle w:val="TableParagraph"/>
                          <w:spacing w:before="57"/>
                          <w:ind w:left="200"/>
                          <w:rPr>
                            <w:sz w:val="21"/>
                          </w:rPr>
                        </w:pPr>
                        <w:r>
                          <w:rPr>
                            <w:sz w:val="21"/>
                          </w:rPr>
                          <w:t>Date Started:</w:t>
                        </w:r>
                      </w:p>
                    </w:tc>
                    <w:tc>
                      <w:tcPr>
                        <w:tcW w:w="2161" w:type="dxa"/>
                        <w:tcBorders>
                          <w:top w:val="single" w:sz="4" w:space="0" w:color="000000"/>
                          <w:left w:val="single" w:sz="4" w:space="0" w:color="000000"/>
                          <w:bottom w:val="single" w:sz="4" w:space="0" w:color="000000"/>
                          <w:right w:val="single" w:sz="4" w:space="0" w:color="000000"/>
                        </w:tcBorders>
                      </w:tcPr>
                      <w:p w:rsidR="00A173FF" w:rsidRDefault="00A173FF">
                        <w:pPr>
                          <w:pStyle w:val="TableParagraph"/>
                          <w:rPr>
                            <w:rFonts w:ascii="Times New Roman"/>
                            <w:sz w:val="20"/>
                          </w:rPr>
                        </w:pPr>
                      </w:p>
                    </w:tc>
                    <w:tc>
                      <w:tcPr>
                        <w:tcW w:w="1475" w:type="dxa"/>
                        <w:tcBorders>
                          <w:left w:val="single" w:sz="4" w:space="0" w:color="000000"/>
                        </w:tcBorders>
                      </w:tcPr>
                      <w:p w:rsidR="00A173FF" w:rsidRDefault="00A17FEE">
                        <w:pPr>
                          <w:pStyle w:val="TableParagraph"/>
                          <w:spacing w:before="57"/>
                          <w:ind w:left="99"/>
                          <w:rPr>
                            <w:sz w:val="21"/>
                          </w:rPr>
                        </w:pPr>
                        <w:r>
                          <w:rPr>
                            <w:sz w:val="21"/>
                          </w:rPr>
                          <w:t>Title of Post:</w:t>
                        </w:r>
                      </w:p>
                    </w:tc>
                  </w:tr>
                </w:tbl>
                <w:p w:rsidR="00A173FF" w:rsidRDefault="00A173FF">
                  <w:pPr>
                    <w:pStyle w:val="BodyText"/>
                  </w:pPr>
                </w:p>
              </w:txbxContent>
            </v:textbox>
            <w10:wrap type="none"/>
            <w10:anchorlock/>
          </v:shape>
        </w:pict>
      </w:r>
      <w:r>
        <w:rPr>
          <w:rFonts w:ascii="Times New Roman"/>
          <w:spacing w:val="89"/>
          <w:sz w:val="20"/>
        </w:rPr>
        <w:t xml:space="preserve"> </w:t>
      </w:r>
      <w:r>
        <w:rPr>
          <w:spacing w:val="89"/>
          <w:sz w:val="20"/>
        </w:rPr>
      </w:r>
      <w:r>
        <w:rPr>
          <w:spacing w:val="89"/>
          <w:sz w:val="20"/>
        </w:rPr>
        <w:pict>
          <v:group id="_x0000_s1140" style="width:243.55pt;height:19.2pt;mso-position-horizontal-relative:char;mso-position-vertical-relative:line" coordsize="4871,384">
            <v:line id="_x0000_s1144" style="position:absolute" from="10,5" to="4861,5" strokeweight=".48pt"/>
            <v:line id="_x0000_s1143" style="position:absolute" from="5,0" to="5,384" strokeweight=".48pt"/>
            <v:line id="_x0000_s1142" style="position:absolute" from="10,379" to="4861,379" strokeweight=".48pt"/>
            <v:line id="_x0000_s1141" style="position:absolute" from="4866,0" to="4866,384" strokeweight=".48pt"/>
            <w10:wrap type="none"/>
            <w10:anchorlock/>
          </v:group>
        </w:pict>
      </w:r>
    </w:p>
    <w:p w:rsidR="00A173FF" w:rsidRDefault="00A17FEE">
      <w:pPr>
        <w:pStyle w:val="BodyText"/>
        <w:spacing w:before="117"/>
        <w:ind w:left="408"/>
      </w:pPr>
      <w:r>
        <w:pict>
          <v:group id="_x0000_s1135" style="position:absolute;left:0;text-align:left;margin-left:215.8pt;margin-top:2.5pt;width:347.1pt;height:19.2pt;z-index:251628032;mso-position-horizontal-relative:page" coordorigin="4316,50" coordsize="6942,384">
            <v:line id="_x0000_s1139" style="position:absolute" from="4326,55" to="11248,55" strokeweight=".48pt"/>
            <v:line id="_x0000_s1138" style="position:absolute" from="4321,50" to="4321,434" strokeweight=".48pt"/>
            <v:line id="_x0000_s1137" style="position:absolute" from="4326,429" to="11248,429" strokeweight=".48pt"/>
            <v:line id="_x0000_s1136" style="position:absolute" from="11253,50" to="11253,434" strokeweight=".48pt"/>
            <w10:wrap anchorx="page"/>
          </v:group>
        </w:pict>
      </w:r>
      <w:r>
        <w:t>Present or final grade/salary:</w:t>
      </w:r>
    </w:p>
    <w:p w:rsidR="00A173FF" w:rsidRDefault="00A17FEE">
      <w:pPr>
        <w:pStyle w:val="BodyText"/>
        <w:rPr>
          <w:sz w:val="11"/>
        </w:rPr>
      </w:pPr>
      <w:r>
        <w:pict>
          <v:shape id="_x0000_s1134" type="#_x0000_t202" style="position:absolute;margin-left:36pt;margin-top:8.55pt;width:526.7pt;height:37.1pt;z-index:-251639296;mso-wrap-distance-left:0;mso-wrap-distance-right:0;mso-position-horizontal-relative:page" filled="f" strokeweight=".48pt">
            <v:textbox inset="0,0,0,0">
              <w:txbxContent>
                <w:p w:rsidR="00A173FF" w:rsidRDefault="00A17FEE">
                  <w:pPr>
                    <w:pStyle w:val="BodyText"/>
                    <w:spacing w:before="72"/>
                    <w:ind w:left="103"/>
                  </w:pPr>
                  <w:r>
                    <w:t>Specify any additional benefits/payments you receive:</w:t>
                  </w:r>
                </w:p>
              </w:txbxContent>
            </v:textbox>
            <w10:wrap type="topAndBottom" anchorx="page"/>
          </v:shape>
        </w:pict>
      </w:r>
    </w:p>
    <w:p w:rsidR="00A173FF" w:rsidRDefault="00A173FF">
      <w:pPr>
        <w:pStyle w:val="BodyText"/>
        <w:spacing w:before="11"/>
        <w:rPr>
          <w:sz w:val="4"/>
        </w:rPr>
      </w:pPr>
    </w:p>
    <w:p w:rsidR="00A173FF" w:rsidRDefault="00A17FEE">
      <w:pPr>
        <w:ind w:left="208"/>
        <w:rPr>
          <w:sz w:val="20"/>
        </w:rPr>
      </w:pPr>
      <w:r>
        <w:rPr>
          <w:sz w:val="20"/>
        </w:rPr>
      </w:r>
      <w:r>
        <w:rPr>
          <w:sz w:val="20"/>
        </w:rPr>
        <w:pict>
          <v:shape id="_x0000_s1133" type="#_x0000_t202" style="width:364.5pt;height:19.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84"/>
                    <w:gridCol w:w="2161"/>
                    <w:gridCol w:w="3145"/>
                  </w:tblGrid>
                  <w:tr w:rsidR="00A173FF">
                    <w:trPr>
                      <w:trHeight w:val="364"/>
                    </w:trPr>
                    <w:tc>
                      <w:tcPr>
                        <w:tcW w:w="1984" w:type="dxa"/>
                        <w:tcBorders>
                          <w:right w:val="single" w:sz="4" w:space="0" w:color="000000"/>
                        </w:tcBorders>
                      </w:tcPr>
                      <w:p w:rsidR="00A173FF" w:rsidRDefault="00A17FEE">
                        <w:pPr>
                          <w:pStyle w:val="TableParagraph"/>
                          <w:spacing w:before="57"/>
                          <w:ind w:left="200"/>
                          <w:rPr>
                            <w:sz w:val="21"/>
                          </w:rPr>
                        </w:pPr>
                        <w:r>
                          <w:rPr>
                            <w:sz w:val="21"/>
                          </w:rPr>
                          <w:t>Notice Required:</w:t>
                        </w:r>
                      </w:p>
                    </w:tc>
                    <w:tc>
                      <w:tcPr>
                        <w:tcW w:w="2161" w:type="dxa"/>
                        <w:tcBorders>
                          <w:top w:val="single" w:sz="4" w:space="0" w:color="000000"/>
                          <w:left w:val="single" w:sz="4" w:space="0" w:color="000000"/>
                          <w:bottom w:val="single" w:sz="4" w:space="0" w:color="000000"/>
                          <w:right w:val="single" w:sz="4" w:space="0" w:color="000000"/>
                        </w:tcBorders>
                      </w:tcPr>
                      <w:p w:rsidR="00A173FF" w:rsidRDefault="00A173FF">
                        <w:pPr>
                          <w:pStyle w:val="TableParagraph"/>
                          <w:rPr>
                            <w:rFonts w:ascii="Times New Roman"/>
                            <w:sz w:val="20"/>
                          </w:rPr>
                        </w:pPr>
                      </w:p>
                    </w:tc>
                    <w:tc>
                      <w:tcPr>
                        <w:tcW w:w="3145" w:type="dxa"/>
                        <w:tcBorders>
                          <w:left w:val="single" w:sz="4" w:space="0" w:color="000000"/>
                        </w:tcBorders>
                      </w:tcPr>
                      <w:p w:rsidR="00A173FF" w:rsidRDefault="00A17FEE">
                        <w:pPr>
                          <w:pStyle w:val="TableParagraph"/>
                          <w:spacing w:before="57"/>
                          <w:ind w:left="99"/>
                          <w:rPr>
                            <w:sz w:val="21"/>
                          </w:rPr>
                        </w:pPr>
                        <w:r>
                          <w:rPr>
                            <w:sz w:val="21"/>
                          </w:rPr>
                          <w:t>Date of Leaving (if applicable):</w:t>
                        </w:r>
                      </w:p>
                    </w:tc>
                  </w:tr>
                </w:tbl>
                <w:p w:rsidR="00A173FF" w:rsidRDefault="00A173FF">
                  <w:pPr>
                    <w:pStyle w:val="BodyText"/>
                  </w:pPr>
                </w:p>
              </w:txbxContent>
            </v:textbox>
            <w10:wrap type="none"/>
            <w10:anchorlock/>
          </v:shape>
        </w:pict>
      </w:r>
      <w:r>
        <w:rPr>
          <w:rFonts w:ascii="Times New Roman"/>
          <w:spacing w:val="129"/>
          <w:sz w:val="20"/>
        </w:rPr>
        <w:t xml:space="preserve"> </w:t>
      </w:r>
      <w:r>
        <w:rPr>
          <w:spacing w:val="129"/>
          <w:sz w:val="20"/>
        </w:rPr>
      </w:r>
      <w:r>
        <w:rPr>
          <w:spacing w:val="129"/>
          <w:sz w:val="20"/>
        </w:rPr>
        <w:pict>
          <v:group id="_x0000_s1128" style="width:158.1pt;height:19.2pt;mso-position-horizontal-relative:char;mso-position-vertical-relative:line" coordsize="3162,384">
            <v:line id="_x0000_s1132" style="position:absolute" from="10,5" to="3152,5" strokeweight=".48pt"/>
            <v:line id="_x0000_s1131" style="position:absolute" from="5,0" to="5,384" strokeweight=".48pt"/>
            <v:line id="_x0000_s1130" style="position:absolute" from="10,379" to="3152,379" strokeweight=".48pt"/>
            <v:line id="_x0000_s1129" style="position:absolute" from="3157,0" to="3157,384" strokeweight=".48pt"/>
            <w10:wrap type="none"/>
            <w10:anchorlock/>
          </v:group>
        </w:pict>
      </w:r>
    </w:p>
    <w:p w:rsidR="00A173FF" w:rsidRDefault="00A17FEE">
      <w:pPr>
        <w:pStyle w:val="BodyText"/>
        <w:spacing w:before="117"/>
        <w:ind w:left="408"/>
      </w:pPr>
      <w:r>
        <w:pict>
          <v:group id="_x0000_s1123" style="position:absolute;left:0;text-align:left;margin-left:215.8pt;margin-top:2.5pt;width:347.1pt;height:19.2pt;z-index:251629056;mso-position-horizontal-relative:page" coordorigin="4316,50" coordsize="6942,384">
            <v:line id="_x0000_s1127" style="position:absolute" from="4326,55" to="11248,55" strokeweight=".48pt"/>
            <v:line id="_x0000_s1126" style="position:absolute" from="4321,50" to="4321,434" strokeweight=".48pt"/>
            <v:line id="_x0000_s1125" style="position:absolute" from="4326,429" to="11248,429" strokeweight=".48pt"/>
            <v:line id="_x0000_s1124" style="position:absolute" from="11253,50" to="11253,434" strokeweight=".48pt"/>
            <w10:wrap anchorx="page"/>
          </v:group>
        </w:pict>
      </w:r>
      <w:r>
        <w:t>Reason for leaving (if applicable):</w:t>
      </w:r>
    </w:p>
    <w:p w:rsidR="00A173FF" w:rsidRDefault="00A17FEE">
      <w:pPr>
        <w:pStyle w:val="BodyText"/>
        <w:spacing w:before="168" w:after="4"/>
        <w:ind w:left="408"/>
      </w:pPr>
      <w:r>
        <w:t>Please provide a brief description of duties of the post (continue on a separate sh</w:t>
      </w:r>
      <w:r>
        <w:t>eet if necessary):</w:t>
      </w:r>
    </w:p>
    <w:p w:rsidR="00A173FF" w:rsidRDefault="00A17FEE">
      <w:pPr>
        <w:pStyle w:val="BodyText"/>
        <w:ind w:left="295"/>
        <w:rPr>
          <w:sz w:val="20"/>
        </w:rPr>
      </w:pPr>
      <w:r>
        <w:rPr>
          <w:sz w:val="20"/>
        </w:rPr>
      </w:r>
      <w:r>
        <w:rPr>
          <w:sz w:val="20"/>
        </w:rPr>
        <w:pict>
          <v:group id="_x0000_s1117" style="width:527.15pt;height:489.2pt;mso-position-horizontal-relative:char;mso-position-vertical-relative:line" coordsize="10543,9784">
            <v:rect id="_x0000_s1122" style="position:absolute;left:9;width:10;height:10" fillcolor="black" stroked="f"/>
            <v:line id="_x0000_s1121" style="position:absolute" from="19,5" to="10533,5" strokeweight=".48pt"/>
            <v:line id="_x0000_s1120" style="position:absolute" from="5,0" to="5,9784" strokeweight=".48pt"/>
            <v:line id="_x0000_s1119" style="position:absolute" from="10,9779" to="10533,9779" strokeweight=".48pt"/>
            <v:line id="_x0000_s1118" style="position:absolute" from="10538,0" to="10538,9784" strokeweight=".48pt"/>
            <w10:wrap type="none"/>
            <w10:anchorlock/>
          </v:group>
        </w:pict>
      </w:r>
    </w:p>
    <w:p w:rsidR="00A173FF" w:rsidRDefault="00A17FEE">
      <w:pPr>
        <w:pStyle w:val="BodyText"/>
        <w:spacing w:before="1"/>
        <w:rPr>
          <w:sz w:val="7"/>
        </w:rPr>
      </w:pPr>
      <w:r>
        <w:pict>
          <v:shape id="_x0000_s1116" type="#_x0000_t202" style="position:absolute;margin-left:31.4pt;margin-top:6.05pt;width:375.7pt;height:11.8pt;z-index:-25164953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49"/>
                    <w:gridCol w:w="943"/>
                    <w:gridCol w:w="921"/>
                  </w:tblGrid>
                  <w:tr w:rsidR="00A173FF">
                    <w:trPr>
                      <w:trHeight w:val="235"/>
                    </w:trPr>
                    <w:tc>
                      <w:tcPr>
                        <w:tcW w:w="5649" w:type="dxa"/>
                      </w:tcPr>
                      <w:p w:rsidR="00A173FF" w:rsidRDefault="00A17FEE">
                        <w:pPr>
                          <w:pStyle w:val="TableParagraph"/>
                          <w:spacing w:line="216" w:lineRule="exact"/>
                          <w:ind w:left="200"/>
                          <w:rPr>
                            <w:sz w:val="21"/>
                          </w:rPr>
                        </w:pPr>
                        <w:r>
                          <w:rPr>
                            <w:sz w:val="21"/>
                          </w:rPr>
                          <w:t>Have you ever been subject to Disciplinary Proceedings?</w:t>
                        </w:r>
                      </w:p>
                    </w:tc>
                    <w:tc>
                      <w:tcPr>
                        <w:tcW w:w="943" w:type="dxa"/>
                      </w:tcPr>
                      <w:p w:rsidR="00A173FF" w:rsidRDefault="00A17FEE">
                        <w:pPr>
                          <w:pStyle w:val="TableParagraph"/>
                          <w:spacing w:line="216" w:lineRule="exact"/>
                          <w:ind w:left="132"/>
                          <w:rPr>
                            <w:sz w:val="21"/>
                          </w:rPr>
                        </w:pPr>
                        <w:r>
                          <w:rPr>
                            <w:sz w:val="21"/>
                          </w:rPr>
                          <w:t>Yes</w:t>
                        </w:r>
                      </w:p>
                    </w:tc>
                    <w:tc>
                      <w:tcPr>
                        <w:tcW w:w="921" w:type="dxa"/>
                      </w:tcPr>
                      <w:p w:rsidR="00A173FF" w:rsidRDefault="00A17FEE">
                        <w:pPr>
                          <w:pStyle w:val="TableParagraph"/>
                          <w:spacing w:line="216" w:lineRule="exact"/>
                          <w:ind w:left="449"/>
                          <w:rPr>
                            <w:sz w:val="21"/>
                          </w:rPr>
                        </w:pPr>
                        <w:r>
                          <w:rPr>
                            <w:sz w:val="21"/>
                          </w:rPr>
                          <w:t>No</w:t>
                        </w:r>
                      </w:p>
                    </w:tc>
                  </w:tr>
                </w:tbl>
                <w:p w:rsidR="00A173FF" w:rsidRDefault="00A173FF">
                  <w:pPr>
                    <w:pStyle w:val="BodyText"/>
                  </w:pPr>
                </w:p>
              </w:txbxContent>
            </v:textbox>
            <w10:wrap type="topAndBottom" anchorx="page"/>
          </v:shape>
        </w:pict>
      </w:r>
      <w:r>
        <w:pict>
          <v:rect id="_x0000_s1115" style="position:absolute;margin-left:411.55pt;margin-top:6.95pt;width:9.85pt;height:9.85pt;z-index:-251638272;mso-wrap-distance-left:0;mso-wrap-distance-right:0;mso-position-horizontal-relative:page" filled="f" strokeweight=".72pt">
            <w10:wrap type="topAndBottom" anchorx="page"/>
          </v:rect>
        </w:pict>
      </w:r>
    </w:p>
    <w:p w:rsidR="00A173FF" w:rsidRDefault="00A173FF">
      <w:pPr>
        <w:pStyle w:val="BodyText"/>
        <w:spacing w:before="11"/>
        <w:rPr>
          <w:sz w:val="8"/>
        </w:rPr>
      </w:pPr>
    </w:p>
    <w:p w:rsidR="00A173FF" w:rsidRDefault="00A17FEE">
      <w:pPr>
        <w:pStyle w:val="BodyText"/>
        <w:spacing w:before="94"/>
        <w:ind w:left="408"/>
      </w:pPr>
      <w:r>
        <w:pict>
          <v:rect id="_x0000_s1114" style="position:absolute;left:0;text-align:left;margin-left:357.55pt;margin-top:-17.5pt;width:9.85pt;height:9.85pt;z-index:-251662848;mso-position-horizontal-relative:page" filled="f" strokeweight=".72pt">
            <w10:wrap anchorx="page"/>
          </v:rect>
        </w:pict>
      </w:r>
      <w:r>
        <w:pict>
          <v:group id="_x0000_s1109" style="position:absolute;left:0;text-align:left;margin-left:215.8pt;margin-top:1.1pt;width:345.05pt;height:19.45pt;z-index:251630080;mso-position-horizontal-relative:page" coordorigin="4316,22" coordsize="6901,389">
            <v:line id="_x0000_s1113" style="position:absolute" from="4326,27" to="11208,27" strokeweight=".16936mm"/>
            <v:line id="_x0000_s1112" style="position:absolute" from="4321,22" to="4321,411" strokeweight=".48pt"/>
            <v:line id="_x0000_s1111" style="position:absolute" from="4326,406" to="11208,406" strokeweight=".48pt"/>
            <v:line id="_x0000_s1110" style="position:absolute" from="11212,22" to="11212,411" strokeweight=".16936mm"/>
            <w10:wrap anchorx="page"/>
          </v:group>
        </w:pict>
      </w:r>
      <w:r>
        <w:t>If yes, please indicate the outcome:</w:t>
      </w:r>
    </w:p>
    <w:p w:rsidR="00A173FF" w:rsidRDefault="00A173FF">
      <w:pPr>
        <w:sectPr w:rsidR="00A173FF">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A173FF" w:rsidRDefault="00A17FEE">
      <w:pPr>
        <w:pStyle w:val="Heading1"/>
      </w:pPr>
      <w:r>
        <w:lastRenderedPageBreak/>
        <w:t>Previous Employment</w:t>
      </w:r>
    </w:p>
    <w:p w:rsidR="00A173FF" w:rsidRDefault="00A17FEE">
      <w:pPr>
        <w:pStyle w:val="BodyText"/>
        <w:spacing w:before="92"/>
        <w:ind w:left="300" w:right="287"/>
        <w:jc w:val="both"/>
      </w:pPr>
      <w:r>
        <w:t>Beginning with the most recent, all periods since leaving full-time education should be accounted for e.g. unemployment, voluntary work, raising a family or any part-time work undertaken whilst in education.  (Continue on a separate she</w:t>
      </w:r>
      <w:r>
        <w:t>et if</w:t>
      </w:r>
      <w:r>
        <w:rPr>
          <w:spacing w:val="-7"/>
        </w:rPr>
        <w:t xml:space="preserve"> </w:t>
      </w:r>
      <w:r>
        <w:t>necessary).</w:t>
      </w:r>
    </w:p>
    <w:p w:rsidR="00A173FF" w:rsidRDefault="00A173FF">
      <w:pPr>
        <w:pStyle w:val="BodyText"/>
        <w:spacing w:before="2"/>
        <w:rPr>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2581"/>
        <w:gridCol w:w="828"/>
        <w:gridCol w:w="828"/>
        <w:gridCol w:w="1251"/>
        <w:gridCol w:w="2086"/>
        <w:gridCol w:w="1529"/>
      </w:tblGrid>
      <w:tr w:rsidR="00A173FF">
        <w:trPr>
          <w:trHeight w:val="391"/>
        </w:trPr>
        <w:tc>
          <w:tcPr>
            <w:tcW w:w="1340" w:type="dxa"/>
          </w:tcPr>
          <w:p w:rsidR="00A173FF" w:rsidRDefault="00A17FEE">
            <w:pPr>
              <w:pStyle w:val="TableParagraph"/>
              <w:spacing w:before="95"/>
              <w:ind w:left="347"/>
              <w:rPr>
                <w:sz w:val="17"/>
              </w:rPr>
            </w:pPr>
            <w:r>
              <w:rPr>
                <w:sz w:val="17"/>
              </w:rPr>
              <w:t>Job Title</w:t>
            </w:r>
          </w:p>
        </w:tc>
        <w:tc>
          <w:tcPr>
            <w:tcW w:w="2581" w:type="dxa"/>
          </w:tcPr>
          <w:p w:rsidR="00A173FF" w:rsidRDefault="00A17FEE">
            <w:pPr>
              <w:pStyle w:val="TableParagraph"/>
              <w:spacing w:line="192" w:lineRule="exact"/>
              <w:ind w:left="156" w:right="153"/>
              <w:jc w:val="center"/>
              <w:rPr>
                <w:sz w:val="17"/>
              </w:rPr>
            </w:pPr>
            <w:r>
              <w:rPr>
                <w:sz w:val="17"/>
              </w:rPr>
              <w:t>Employer’s Name, Address &amp;</w:t>
            </w:r>
          </w:p>
          <w:p w:rsidR="00A173FF" w:rsidRDefault="00A17FEE">
            <w:pPr>
              <w:pStyle w:val="TableParagraph"/>
              <w:spacing w:before="1" w:line="178" w:lineRule="exact"/>
              <w:ind w:left="156" w:right="153"/>
              <w:jc w:val="center"/>
              <w:rPr>
                <w:sz w:val="17"/>
              </w:rPr>
            </w:pPr>
            <w:r>
              <w:rPr>
                <w:sz w:val="17"/>
              </w:rPr>
              <w:t>Telephone Number</w:t>
            </w:r>
          </w:p>
        </w:tc>
        <w:tc>
          <w:tcPr>
            <w:tcW w:w="828" w:type="dxa"/>
          </w:tcPr>
          <w:p w:rsidR="00A173FF" w:rsidRDefault="00A17FEE">
            <w:pPr>
              <w:pStyle w:val="TableParagraph"/>
              <w:spacing w:line="192" w:lineRule="exact"/>
              <w:ind w:left="229"/>
              <w:rPr>
                <w:sz w:val="17"/>
              </w:rPr>
            </w:pPr>
            <w:r>
              <w:rPr>
                <w:sz w:val="17"/>
              </w:rPr>
              <w:t>Date</w:t>
            </w:r>
          </w:p>
          <w:p w:rsidR="00A173FF" w:rsidRDefault="00A17FEE">
            <w:pPr>
              <w:pStyle w:val="TableParagraph"/>
              <w:spacing w:before="1" w:line="178" w:lineRule="exact"/>
              <w:ind w:left="212"/>
              <w:rPr>
                <w:sz w:val="17"/>
              </w:rPr>
            </w:pPr>
            <w:r>
              <w:rPr>
                <w:sz w:val="17"/>
              </w:rPr>
              <w:t>From</w:t>
            </w:r>
          </w:p>
        </w:tc>
        <w:tc>
          <w:tcPr>
            <w:tcW w:w="828" w:type="dxa"/>
          </w:tcPr>
          <w:p w:rsidR="00A173FF" w:rsidRDefault="00A17FEE">
            <w:pPr>
              <w:pStyle w:val="TableParagraph"/>
              <w:spacing w:line="192" w:lineRule="exact"/>
              <w:ind w:left="209" w:right="209"/>
              <w:jc w:val="center"/>
              <w:rPr>
                <w:sz w:val="17"/>
              </w:rPr>
            </w:pPr>
            <w:r>
              <w:rPr>
                <w:sz w:val="17"/>
              </w:rPr>
              <w:t>Date</w:t>
            </w:r>
          </w:p>
          <w:p w:rsidR="00A173FF" w:rsidRDefault="00A17FEE">
            <w:pPr>
              <w:pStyle w:val="TableParagraph"/>
              <w:spacing w:before="1" w:line="178" w:lineRule="exact"/>
              <w:ind w:left="209" w:right="208"/>
              <w:jc w:val="center"/>
              <w:rPr>
                <w:sz w:val="17"/>
              </w:rPr>
            </w:pPr>
            <w:r>
              <w:rPr>
                <w:sz w:val="17"/>
              </w:rPr>
              <w:t>To</w:t>
            </w:r>
          </w:p>
        </w:tc>
        <w:tc>
          <w:tcPr>
            <w:tcW w:w="1251" w:type="dxa"/>
          </w:tcPr>
          <w:p w:rsidR="00A173FF" w:rsidRDefault="00A17FEE">
            <w:pPr>
              <w:pStyle w:val="TableParagraph"/>
              <w:spacing w:before="95"/>
              <w:ind w:left="380"/>
              <w:rPr>
                <w:sz w:val="17"/>
              </w:rPr>
            </w:pPr>
            <w:r>
              <w:rPr>
                <w:sz w:val="17"/>
              </w:rPr>
              <w:t>Salary</w:t>
            </w:r>
          </w:p>
        </w:tc>
        <w:tc>
          <w:tcPr>
            <w:tcW w:w="2086" w:type="dxa"/>
          </w:tcPr>
          <w:p w:rsidR="00A173FF" w:rsidRDefault="00A17FEE">
            <w:pPr>
              <w:pStyle w:val="TableParagraph"/>
              <w:spacing w:line="192" w:lineRule="exact"/>
              <w:ind w:left="486" w:right="481"/>
              <w:jc w:val="center"/>
              <w:rPr>
                <w:sz w:val="17"/>
              </w:rPr>
            </w:pPr>
            <w:r>
              <w:rPr>
                <w:sz w:val="17"/>
              </w:rPr>
              <w:t>Duties and</w:t>
            </w:r>
          </w:p>
          <w:p w:rsidR="00A173FF" w:rsidRDefault="00A17FEE">
            <w:pPr>
              <w:pStyle w:val="TableParagraph"/>
              <w:spacing w:before="1" w:line="178" w:lineRule="exact"/>
              <w:ind w:left="486" w:right="481"/>
              <w:jc w:val="center"/>
              <w:rPr>
                <w:sz w:val="17"/>
              </w:rPr>
            </w:pPr>
            <w:r>
              <w:rPr>
                <w:sz w:val="17"/>
              </w:rPr>
              <w:t>Achievements</w:t>
            </w:r>
          </w:p>
        </w:tc>
        <w:tc>
          <w:tcPr>
            <w:tcW w:w="1529" w:type="dxa"/>
          </w:tcPr>
          <w:p w:rsidR="00A173FF" w:rsidRDefault="00A17FEE">
            <w:pPr>
              <w:pStyle w:val="TableParagraph"/>
              <w:spacing w:line="192" w:lineRule="exact"/>
              <w:ind w:left="323" w:right="323"/>
              <w:jc w:val="center"/>
              <w:rPr>
                <w:sz w:val="17"/>
              </w:rPr>
            </w:pPr>
            <w:r>
              <w:rPr>
                <w:sz w:val="17"/>
              </w:rPr>
              <w:t>Reason for</w:t>
            </w:r>
          </w:p>
          <w:p w:rsidR="00A173FF" w:rsidRDefault="00A17FEE">
            <w:pPr>
              <w:pStyle w:val="TableParagraph"/>
              <w:spacing w:before="1" w:line="178" w:lineRule="exact"/>
              <w:ind w:left="322" w:right="323"/>
              <w:jc w:val="center"/>
              <w:rPr>
                <w:sz w:val="17"/>
              </w:rPr>
            </w:pPr>
            <w:r>
              <w:rPr>
                <w:sz w:val="17"/>
              </w:rPr>
              <w:t>Leaving</w:t>
            </w:r>
          </w:p>
        </w:tc>
      </w:tr>
      <w:tr w:rsidR="00A173FF">
        <w:trPr>
          <w:trHeight w:val="13541"/>
        </w:trPr>
        <w:tc>
          <w:tcPr>
            <w:tcW w:w="1340" w:type="dxa"/>
          </w:tcPr>
          <w:p w:rsidR="00A173FF" w:rsidRDefault="00A173FF">
            <w:pPr>
              <w:pStyle w:val="TableParagraph"/>
              <w:rPr>
                <w:rFonts w:ascii="Times New Roman"/>
                <w:sz w:val="18"/>
              </w:rPr>
            </w:pPr>
          </w:p>
        </w:tc>
        <w:tc>
          <w:tcPr>
            <w:tcW w:w="2581" w:type="dxa"/>
          </w:tcPr>
          <w:p w:rsidR="00A173FF" w:rsidRDefault="00A173FF">
            <w:pPr>
              <w:pStyle w:val="TableParagraph"/>
              <w:rPr>
                <w:rFonts w:ascii="Times New Roman"/>
                <w:sz w:val="18"/>
              </w:rPr>
            </w:pPr>
          </w:p>
        </w:tc>
        <w:tc>
          <w:tcPr>
            <w:tcW w:w="828" w:type="dxa"/>
          </w:tcPr>
          <w:p w:rsidR="00A173FF" w:rsidRDefault="00A173FF">
            <w:pPr>
              <w:pStyle w:val="TableParagraph"/>
              <w:rPr>
                <w:rFonts w:ascii="Times New Roman"/>
                <w:sz w:val="18"/>
              </w:rPr>
            </w:pPr>
          </w:p>
        </w:tc>
        <w:tc>
          <w:tcPr>
            <w:tcW w:w="828" w:type="dxa"/>
          </w:tcPr>
          <w:p w:rsidR="00A173FF" w:rsidRDefault="00A173FF">
            <w:pPr>
              <w:pStyle w:val="TableParagraph"/>
              <w:rPr>
                <w:rFonts w:ascii="Times New Roman"/>
                <w:sz w:val="18"/>
              </w:rPr>
            </w:pPr>
          </w:p>
        </w:tc>
        <w:tc>
          <w:tcPr>
            <w:tcW w:w="1251" w:type="dxa"/>
          </w:tcPr>
          <w:p w:rsidR="00A173FF" w:rsidRDefault="00A173FF">
            <w:pPr>
              <w:pStyle w:val="TableParagraph"/>
              <w:rPr>
                <w:rFonts w:ascii="Times New Roman"/>
                <w:sz w:val="18"/>
              </w:rPr>
            </w:pPr>
          </w:p>
        </w:tc>
        <w:tc>
          <w:tcPr>
            <w:tcW w:w="2086" w:type="dxa"/>
          </w:tcPr>
          <w:p w:rsidR="00A173FF" w:rsidRDefault="00A173FF">
            <w:pPr>
              <w:pStyle w:val="TableParagraph"/>
              <w:rPr>
                <w:rFonts w:ascii="Times New Roman"/>
                <w:sz w:val="18"/>
              </w:rPr>
            </w:pPr>
          </w:p>
        </w:tc>
        <w:tc>
          <w:tcPr>
            <w:tcW w:w="1529" w:type="dxa"/>
          </w:tcPr>
          <w:p w:rsidR="00A173FF" w:rsidRDefault="00A173FF">
            <w:pPr>
              <w:pStyle w:val="TableParagraph"/>
              <w:rPr>
                <w:rFonts w:ascii="Times New Roman"/>
                <w:sz w:val="18"/>
              </w:rPr>
            </w:pPr>
          </w:p>
        </w:tc>
      </w:tr>
    </w:tbl>
    <w:p w:rsidR="00A173FF" w:rsidRDefault="00A173FF">
      <w:pPr>
        <w:rPr>
          <w:rFonts w:ascii="Times New Roman"/>
          <w:sz w:val="18"/>
        </w:rPr>
        <w:sectPr w:rsidR="00A173FF">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A173FF" w:rsidRDefault="00A17FEE">
      <w:pPr>
        <w:pStyle w:val="Heading1"/>
      </w:pPr>
      <w:r>
        <w:lastRenderedPageBreak/>
        <w:t>Education/Training</w:t>
      </w:r>
    </w:p>
    <w:p w:rsidR="00A173FF" w:rsidRDefault="00A173FF">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2074"/>
        <w:gridCol w:w="3805"/>
        <w:gridCol w:w="1800"/>
      </w:tblGrid>
      <w:tr w:rsidR="00A173FF">
        <w:trPr>
          <w:trHeight w:val="585"/>
        </w:trPr>
        <w:tc>
          <w:tcPr>
            <w:tcW w:w="2763" w:type="dxa"/>
          </w:tcPr>
          <w:p w:rsidR="00A173FF" w:rsidRDefault="00A17FEE">
            <w:pPr>
              <w:pStyle w:val="TableParagraph"/>
              <w:spacing w:before="94" w:line="195" w:lineRule="exact"/>
              <w:ind w:left="391" w:right="384"/>
              <w:jc w:val="center"/>
              <w:rPr>
                <w:sz w:val="17"/>
              </w:rPr>
            </w:pPr>
            <w:r>
              <w:rPr>
                <w:sz w:val="17"/>
              </w:rPr>
              <w:t>School/College/University</w:t>
            </w:r>
          </w:p>
          <w:p w:rsidR="00A173FF" w:rsidRDefault="00A17FEE">
            <w:pPr>
              <w:pStyle w:val="TableParagraph"/>
              <w:spacing w:line="195" w:lineRule="exact"/>
              <w:ind w:left="389" w:right="384"/>
              <w:jc w:val="center"/>
              <w:rPr>
                <w:sz w:val="17"/>
              </w:rPr>
            </w:pPr>
            <w:r>
              <w:rPr>
                <w:sz w:val="17"/>
              </w:rPr>
              <w:t>/Training Provider</w:t>
            </w:r>
          </w:p>
        </w:tc>
        <w:tc>
          <w:tcPr>
            <w:tcW w:w="2074" w:type="dxa"/>
          </w:tcPr>
          <w:p w:rsidR="00A173FF" w:rsidRDefault="00A173FF">
            <w:pPr>
              <w:pStyle w:val="TableParagraph"/>
              <w:spacing w:before="9"/>
              <w:rPr>
                <w:b/>
                <w:sz w:val="16"/>
              </w:rPr>
            </w:pPr>
          </w:p>
          <w:p w:rsidR="00A173FF" w:rsidRDefault="00A17FEE">
            <w:pPr>
              <w:pStyle w:val="TableParagraph"/>
              <w:ind w:left="450"/>
              <w:rPr>
                <w:sz w:val="17"/>
              </w:rPr>
            </w:pPr>
            <w:r>
              <w:rPr>
                <w:sz w:val="17"/>
              </w:rPr>
              <w:t>Dates Attended</w:t>
            </w:r>
          </w:p>
        </w:tc>
        <w:tc>
          <w:tcPr>
            <w:tcW w:w="3805" w:type="dxa"/>
          </w:tcPr>
          <w:p w:rsidR="00A173FF" w:rsidRDefault="00A17FEE">
            <w:pPr>
              <w:pStyle w:val="TableParagraph"/>
              <w:spacing w:line="192" w:lineRule="exact"/>
              <w:ind w:left="211" w:firstLine="156"/>
              <w:rPr>
                <w:sz w:val="17"/>
              </w:rPr>
            </w:pPr>
            <w:r>
              <w:rPr>
                <w:sz w:val="17"/>
              </w:rPr>
              <w:t>Subject(s) or Course/Training Event Title</w:t>
            </w:r>
          </w:p>
          <w:p w:rsidR="00A173FF" w:rsidRDefault="00A17FEE">
            <w:pPr>
              <w:pStyle w:val="TableParagraph"/>
              <w:spacing w:before="5" w:line="194" w:lineRule="exact"/>
              <w:ind w:left="189" w:right="184"/>
              <w:jc w:val="center"/>
              <w:rPr>
                <w:sz w:val="17"/>
              </w:rPr>
            </w:pPr>
            <w:r>
              <w:rPr>
                <w:sz w:val="17"/>
              </w:rPr>
              <w:t>(including exams passed/still to be taken and grades where applicable).</w:t>
            </w:r>
          </w:p>
        </w:tc>
        <w:tc>
          <w:tcPr>
            <w:tcW w:w="1800" w:type="dxa"/>
          </w:tcPr>
          <w:p w:rsidR="00A173FF" w:rsidRDefault="00A17FEE">
            <w:pPr>
              <w:pStyle w:val="TableParagraph"/>
              <w:spacing w:before="94"/>
              <w:ind w:left="134" w:right="105" w:firstLine="177"/>
              <w:rPr>
                <w:sz w:val="17"/>
              </w:rPr>
            </w:pPr>
            <w:r>
              <w:rPr>
                <w:sz w:val="17"/>
              </w:rPr>
              <w:t>Office use only. Certificates checked</w:t>
            </w:r>
          </w:p>
        </w:tc>
      </w:tr>
      <w:tr w:rsidR="00A173FF">
        <w:trPr>
          <w:trHeight w:val="14336"/>
        </w:trPr>
        <w:tc>
          <w:tcPr>
            <w:tcW w:w="2763" w:type="dxa"/>
          </w:tcPr>
          <w:p w:rsidR="00A173FF" w:rsidRDefault="00A173FF">
            <w:pPr>
              <w:pStyle w:val="TableParagraph"/>
              <w:rPr>
                <w:rFonts w:ascii="Times New Roman"/>
                <w:sz w:val="16"/>
              </w:rPr>
            </w:pPr>
          </w:p>
        </w:tc>
        <w:tc>
          <w:tcPr>
            <w:tcW w:w="2074" w:type="dxa"/>
          </w:tcPr>
          <w:p w:rsidR="00A173FF" w:rsidRDefault="00A173FF">
            <w:pPr>
              <w:pStyle w:val="TableParagraph"/>
              <w:rPr>
                <w:rFonts w:ascii="Times New Roman"/>
                <w:sz w:val="16"/>
              </w:rPr>
            </w:pPr>
          </w:p>
        </w:tc>
        <w:tc>
          <w:tcPr>
            <w:tcW w:w="3805" w:type="dxa"/>
          </w:tcPr>
          <w:p w:rsidR="00A173FF" w:rsidRDefault="00A173FF">
            <w:pPr>
              <w:pStyle w:val="TableParagraph"/>
              <w:rPr>
                <w:rFonts w:ascii="Times New Roman"/>
                <w:sz w:val="16"/>
              </w:rPr>
            </w:pPr>
          </w:p>
        </w:tc>
        <w:tc>
          <w:tcPr>
            <w:tcW w:w="1800" w:type="dxa"/>
          </w:tcPr>
          <w:p w:rsidR="00A173FF" w:rsidRDefault="00A173FF">
            <w:pPr>
              <w:pStyle w:val="TableParagraph"/>
              <w:rPr>
                <w:rFonts w:ascii="Times New Roman"/>
                <w:sz w:val="16"/>
              </w:rPr>
            </w:pPr>
          </w:p>
        </w:tc>
      </w:tr>
    </w:tbl>
    <w:p w:rsidR="00A173FF" w:rsidRDefault="00A173FF">
      <w:pPr>
        <w:rPr>
          <w:rFonts w:ascii="Times New Roman"/>
          <w:sz w:val="16"/>
        </w:rPr>
        <w:sectPr w:rsidR="00A173FF">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A173FF" w:rsidRDefault="00A17FEE">
      <w:pPr>
        <w:spacing w:before="79"/>
        <w:ind w:left="300"/>
        <w:rPr>
          <w:b/>
          <w:sz w:val="21"/>
        </w:rPr>
      </w:pPr>
      <w:r>
        <w:rPr>
          <w:b/>
          <w:sz w:val="21"/>
        </w:rPr>
        <w:lastRenderedPageBreak/>
        <w:t>Professional Qualifications</w:t>
      </w:r>
    </w:p>
    <w:p w:rsidR="00A173FF" w:rsidRDefault="00A173FF">
      <w:pPr>
        <w:pStyle w:val="BodyText"/>
        <w:spacing w:before="2"/>
        <w:rPr>
          <w:b/>
          <w:sz w:val="8"/>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241"/>
        <w:gridCol w:w="2161"/>
        <w:gridCol w:w="1822"/>
      </w:tblGrid>
      <w:tr w:rsidR="00A173FF">
        <w:trPr>
          <w:trHeight w:val="414"/>
        </w:trPr>
        <w:tc>
          <w:tcPr>
            <w:tcW w:w="3240" w:type="dxa"/>
          </w:tcPr>
          <w:p w:rsidR="00A173FF" w:rsidRDefault="00A17FEE">
            <w:pPr>
              <w:pStyle w:val="TableParagraph"/>
              <w:spacing w:before="8" w:line="190" w:lineRule="atLeast"/>
              <w:ind w:left="1185" w:right="779" w:hanging="380"/>
              <w:rPr>
                <w:sz w:val="17"/>
              </w:rPr>
            </w:pPr>
            <w:r>
              <w:rPr>
                <w:sz w:val="17"/>
              </w:rPr>
              <w:t>Name of Professional Association</w:t>
            </w:r>
          </w:p>
        </w:tc>
        <w:tc>
          <w:tcPr>
            <w:tcW w:w="3241" w:type="dxa"/>
          </w:tcPr>
          <w:p w:rsidR="00A173FF" w:rsidRDefault="00A17FEE">
            <w:pPr>
              <w:pStyle w:val="TableParagraph"/>
              <w:spacing w:before="8" w:line="190" w:lineRule="atLeast"/>
              <w:ind w:left="416" w:firstLine="180"/>
              <w:rPr>
                <w:sz w:val="17"/>
              </w:rPr>
            </w:pPr>
            <w:r>
              <w:rPr>
                <w:sz w:val="17"/>
              </w:rPr>
              <w:t>Professional Qualifications/ Membership and Date Obtained</w:t>
            </w:r>
          </w:p>
        </w:tc>
        <w:tc>
          <w:tcPr>
            <w:tcW w:w="2161" w:type="dxa"/>
          </w:tcPr>
          <w:p w:rsidR="00A173FF" w:rsidRDefault="00A17FEE">
            <w:pPr>
              <w:pStyle w:val="TableParagraph"/>
              <w:spacing w:before="8" w:line="190" w:lineRule="atLeast"/>
              <w:ind w:left="612" w:right="583" w:firstLine="4"/>
              <w:rPr>
                <w:sz w:val="17"/>
              </w:rPr>
            </w:pPr>
            <w:r>
              <w:rPr>
                <w:sz w:val="17"/>
              </w:rPr>
              <w:t>By Award or Examination</w:t>
            </w:r>
          </w:p>
        </w:tc>
        <w:tc>
          <w:tcPr>
            <w:tcW w:w="1822" w:type="dxa"/>
          </w:tcPr>
          <w:p w:rsidR="00A173FF" w:rsidRDefault="00A17FEE">
            <w:pPr>
              <w:pStyle w:val="TableParagraph"/>
              <w:spacing w:line="242" w:lineRule="auto"/>
              <w:ind w:left="143" w:right="118" w:firstLine="180"/>
              <w:rPr>
                <w:sz w:val="17"/>
              </w:rPr>
            </w:pPr>
            <w:r>
              <w:rPr>
                <w:sz w:val="17"/>
              </w:rPr>
              <w:t>Office use only. Certificates checked</w:t>
            </w:r>
          </w:p>
        </w:tc>
      </w:tr>
      <w:tr w:rsidR="00A173FF">
        <w:trPr>
          <w:trHeight w:val="14324"/>
        </w:trPr>
        <w:tc>
          <w:tcPr>
            <w:tcW w:w="3240" w:type="dxa"/>
          </w:tcPr>
          <w:p w:rsidR="00A173FF" w:rsidRDefault="00A173FF">
            <w:pPr>
              <w:pStyle w:val="TableParagraph"/>
              <w:rPr>
                <w:rFonts w:ascii="Times New Roman"/>
                <w:sz w:val="16"/>
              </w:rPr>
            </w:pPr>
          </w:p>
        </w:tc>
        <w:tc>
          <w:tcPr>
            <w:tcW w:w="3241" w:type="dxa"/>
          </w:tcPr>
          <w:p w:rsidR="00A173FF" w:rsidRDefault="00A173FF">
            <w:pPr>
              <w:pStyle w:val="TableParagraph"/>
              <w:rPr>
                <w:rFonts w:ascii="Times New Roman"/>
                <w:sz w:val="16"/>
              </w:rPr>
            </w:pPr>
          </w:p>
        </w:tc>
        <w:tc>
          <w:tcPr>
            <w:tcW w:w="2161" w:type="dxa"/>
          </w:tcPr>
          <w:p w:rsidR="00A173FF" w:rsidRDefault="00A173FF">
            <w:pPr>
              <w:pStyle w:val="TableParagraph"/>
              <w:rPr>
                <w:rFonts w:ascii="Times New Roman"/>
                <w:sz w:val="16"/>
              </w:rPr>
            </w:pPr>
          </w:p>
        </w:tc>
        <w:tc>
          <w:tcPr>
            <w:tcW w:w="1822" w:type="dxa"/>
          </w:tcPr>
          <w:p w:rsidR="00A173FF" w:rsidRDefault="00A173FF">
            <w:pPr>
              <w:pStyle w:val="TableParagraph"/>
              <w:rPr>
                <w:rFonts w:ascii="Times New Roman"/>
                <w:sz w:val="16"/>
              </w:rPr>
            </w:pPr>
          </w:p>
        </w:tc>
      </w:tr>
    </w:tbl>
    <w:p w:rsidR="00A173FF" w:rsidRDefault="00A173FF">
      <w:pPr>
        <w:rPr>
          <w:rFonts w:ascii="Times New Roman"/>
          <w:sz w:val="16"/>
        </w:rPr>
        <w:sectPr w:rsidR="00A173FF">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A173FF" w:rsidRDefault="00A17FEE">
      <w:pPr>
        <w:spacing w:before="79"/>
        <w:ind w:left="300"/>
        <w:rPr>
          <w:b/>
          <w:sz w:val="21"/>
        </w:rPr>
      </w:pPr>
      <w:r>
        <w:rPr>
          <w:b/>
          <w:sz w:val="21"/>
        </w:rPr>
        <w:lastRenderedPageBreak/>
        <w:t>Additional Information</w:t>
      </w:r>
    </w:p>
    <w:p w:rsidR="00A173FF" w:rsidRDefault="00A17FEE">
      <w:pPr>
        <w:pStyle w:val="BodyText"/>
        <w:spacing w:before="92"/>
        <w:ind w:left="300" w:right="292"/>
        <w:jc w:val="both"/>
      </w:pPr>
      <w:r>
        <w:pict>
          <v:group id="_x0000_s1104" style="position:absolute;left:0;text-align:left;margin-left:35.75pt;margin-top:45.55pt;width:522.6pt;height:697.7pt;z-index:-251637248;mso-wrap-distance-left:0;mso-wrap-distance-right:0;mso-position-horizontal-relative:page" coordorigin="715,911" coordsize="10452,13954">
            <v:line id="_x0000_s1108" style="position:absolute" from="725,915" to="11157,915" strokeweight=".48pt"/>
            <v:line id="_x0000_s1107" style="position:absolute" from="720,911" to="720,14864" strokeweight=".48pt"/>
            <v:line id="_x0000_s1106" style="position:absolute" from="725,14859" to="11157,14859" strokeweight=".48pt"/>
            <v:line id="_x0000_s1105" style="position:absolute" from="11162,911" to="11162,14864" strokeweight=".48pt"/>
            <w10:wrap type="topAndBottom" anchorx="page"/>
          </v:group>
        </w:pict>
      </w:r>
      <w:r>
        <w:t>Please give any details you wish in support of your application, in particular any experience, skills, knowledge, training and qualifications relevant to the post applied for as detailed in the information sent to you. (Please c</w:t>
      </w:r>
      <w:r>
        <w:t>ontinue on a separate sheet if necessary).</w:t>
      </w:r>
    </w:p>
    <w:p w:rsidR="00A173FF" w:rsidRDefault="00A173FF">
      <w:pPr>
        <w:jc w:val="both"/>
        <w:sectPr w:rsidR="00A173FF">
          <w:pgSz w:w="11910" w:h="16840"/>
          <w:pgMar w:top="620" w:right="540" w:bottom="280" w:left="420" w:header="720" w:footer="720" w:gutter="0"/>
          <w:pgBorders w:offsetFrom="page">
            <w:top w:val="double" w:sz="12" w:space="25" w:color="000000"/>
            <w:left w:val="double" w:sz="12" w:space="25" w:color="000000"/>
            <w:bottom w:val="double" w:sz="12" w:space="25" w:color="000000"/>
            <w:right w:val="double" w:sz="12" w:space="25" w:color="000000"/>
          </w:pgBorders>
          <w:cols w:space="720"/>
        </w:sectPr>
      </w:pPr>
    </w:p>
    <w:p w:rsidR="00A173FF" w:rsidRDefault="00A17FEE">
      <w:pPr>
        <w:pStyle w:val="Heading1"/>
      </w:pPr>
      <w:r>
        <w:lastRenderedPageBreak/>
        <w:pict>
          <v:group id="_x0000_s1090" style="position:absolute;left:0;text-align:left;margin-left:24pt;margin-top:24pt;width:547.45pt;height:794.05pt;z-index:-251655680;mso-position-horizontal-relative:page;mso-position-vertical-relative:page" coordorigin="480,480" coordsize="10949,15881">
            <v:shape id="_x0000_s1103" style="position:absolute;left:540;top:10340;width:10800;height:40" coordorigin="540,10341" coordsize="10800,40" o:spt="100" adj="0,,0" path="m540,10341r10800,m540,10381r10800,e" filled="f" strokeweight="1pt">
              <v:stroke joinstyle="round"/>
              <v:formulas/>
              <v:path arrowok="t" o:connecttype="segments"/>
            </v:shape>
            <v:rect id="_x0000_s1102" style="position:absolute;left:480;top:480;width:87;height:29" fillcolor="black" stroked="f"/>
            <v:line id="_x0000_s1101" style="position:absolute" from="566,494" to="11342,494" strokeweight="1.44pt"/>
            <v:line id="_x0000_s1100" style="position:absolute" from="566,552" to="11342,552" strokeweight="1.44pt"/>
            <v:rect id="_x0000_s1099" style="position:absolute;left:11342;top:480;width:87;height:29" fillcolor="black" stroked="f"/>
            <v:line id="_x0000_s1098" style="position:absolute" from="494,480" to="494,16360" strokeweight="1.44pt"/>
            <v:line id="_x0000_s1097" style="position:absolute" from="552,538" to="552,16303" strokeweight="1.44pt"/>
            <v:line id="_x0000_s1096" style="position:absolute" from="11414,480" to="11414,16360" strokeweight="1.44pt"/>
            <v:line id="_x0000_s1095" style="position:absolute" from="11356,538" to="11356,16303" strokeweight="1.44pt"/>
            <v:rect id="_x0000_s1094" style="position:absolute;left:480;top:16331;width:87;height:29" fillcolor="black" stroked="f"/>
            <v:line id="_x0000_s1093" style="position:absolute" from="566,16346" to="11342,16346" strokeweight="1.44pt"/>
            <v:line id="_x0000_s1092" style="position:absolute" from="566,16288" to="11342,16288" strokeweight="1.44pt"/>
            <v:rect id="_x0000_s1091" style="position:absolute;left:11342;top:16331;width:87;height:29" fillcolor="black" stroked="f"/>
            <w10:wrap anchorx="page" anchory="page"/>
          </v:group>
        </w:pict>
      </w:r>
      <w:r>
        <w:t>References</w:t>
      </w:r>
    </w:p>
    <w:p w:rsidR="00A173FF" w:rsidRDefault="00A17FEE">
      <w:pPr>
        <w:pStyle w:val="BodyText"/>
        <w:spacing w:before="92"/>
        <w:ind w:left="300" w:right="287"/>
        <w:jc w:val="both"/>
      </w:pPr>
      <w:r>
        <w:t>One should relate, if applicable to your present job, or most recent employer, or a member of the School/University Academic Staff. Please</w:t>
      </w:r>
      <w:r>
        <w:t xml:space="preserve"> state in what capacity the two referees are acting, e.g. current employer. Please include name, address, telephone number and e-mail address if known. If you have recently left full-time education, please ensure you include a Head Teacher/College/Universi</w:t>
      </w:r>
      <w:r>
        <w:t>ty Principal (or their rep) as one of your references.</w:t>
      </w:r>
    </w:p>
    <w:p w:rsidR="00A173FF" w:rsidRDefault="00A17FEE">
      <w:pPr>
        <w:pStyle w:val="BodyText"/>
        <w:spacing w:before="101"/>
        <w:ind w:left="300" w:right="9392"/>
      </w:pPr>
      <w:r>
        <w:pict>
          <v:group id="_x0000_s1085" style="position:absolute;left:0;text-align:left;margin-left:148.35pt;margin-top:4.7pt;width:414.6pt;height:122.05pt;z-index:-251661824;mso-position-horizontal-relative:page" coordorigin="2967,94" coordsize="8292,2441">
            <v:line id="_x0000_s1089" style="position:absolute" from="2976,99" to="11248,99" strokeweight=".48pt"/>
            <v:line id="_x0000_s1088" style="position:absolute" from="2972,94" to="2972,2535" strokeweight=".48pt"/>
            <v:line id="_x0000_s1087" style="position:absolute" from="2976,2530" to="11248,2530" strokeweight=".48pt"/>
            <v:line id="_x0000_s1086" style="position:absolute" from="11253,94" to="11253,2535" strokeweight=".48pt"/>
            <w10:wrap anchorx="page"/>
          </v:group>
        </w:pict>
      </w:r>
      <w:r>
        <w:t>1st Referee’s Name and Address:</w:t>
      </w: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FEE">
      <w:pPr>
        <w:pStyle w:val="BodyText"/>
        <w:spacing w:before="11"/>
        <w:rPr>
          <w:sz w:val="12"/>
        </w:rPr>
      </w:pPr>
      <w:r>
        <w:pict>
          <v:shape id="_x0000_s1084" type="#_x0000_t202" style="position:absolute;margin-left:26pt;margin-top:9.65pt;width:319.6pt;height:19.7pt;z-index:-251648512;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A173FF">
                    <w:trPr>
                      <w:trHeight w:val="373"/>
                    </w:trPr>
                    <w:tc>
                      <w:tcPr>
                        <w:tcW w:w="2452" w:type="dxa"/>
                        <w:tcBorders>
                          <w:right w:val="single" w:sz="4" w:space="0" w:color="000000"/>
                        </w:tcBorders>
                      </w:tcPr>
                      <w:p w:rsidR="00A173FF" w:rsidRDefault="00A17FEE">
                        <w:pPr>
                          <w:pStyle w:val="TableParagraph"/>
                          <w:spacing w:before="62"/>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A173FF" w:rsidRDefault="00A173FF">
                        <w:pPr>
                          <w:pStyle w:val="TableParagraph"/>
                          <w:rPr>
                            <w:rFonts w:ascii="Times New Roman"/>
                            <w:sz w:val="20"/>
                          </w:rPr>
                        </w:pPr>
                      </w:p>
                    </w:tc>
                    <w:tc>
                      <w:tcPr>
                        <w:tcW w:w="1180" w:type="dxa"/>
                        <w:tcBorders>
                          <w:left w:val="single" w:sz="4" w:space="0" w:color="000000"/>
                        </w:tcBorders>
                      </w:tcPr>
                      <w:p w:rsidR="00A173FF" w:rsidRDefault="00A17FEE">
                        <w:pPr>
                          <w:pStyle w:val="TableParagraph"/>
                          <w:spacing w:before="62"/>
                          <w:ind w:left="99"/>
                          <w:rPr>
                            <w:sz w:val="21"/>
                          </w:rPr>
                        </w:pPr>
                        <w:r>
                          <w:rPr>
                            <w:sz w:val="21"/>
                          </w:rPr>
                          <w:t>Capacity:</w:t>
                        </w:r>
                      </w:p>
                    </w:tc>
                  </w:tr>
                </w:tbl>
                <w:p w:rsidR="00A173FF" w:rsidRDefault="00A173FF">
                  <w:pPr>
                    <w:pStyle w:val="BodyText"/>
                  </w:pPr>
                </w:p>
              </w:txbxContent>
            </v:textbox>
            <w10:wrap type="topAndBottom" anchorx="page"/>
          </v:shape>
        </w:pict>
      </w:r>
      <w:r>
        <w:pict>
          <v:group id="_x0000_s1079" style="position:absolute;margin-left:364.4pt;margin-top:9.65pt;width:198.55pt;height:19.7pt;z-index:-251636224;mso-wrap-distance-left:0;mso-wrap-distance-right:0;mso-position-horizontal-relative:page" coordorigin="7288,193" coordsize="3971,394">
            <v:line id="_x0000_s1083" style="position:absolute" from="7297,198" to="11248,198" strokeweight=".48pt"/>
            <v:line id="_x0000_s1082" style="position:absolute" from="7293,193" to="7293,587" strokeweight=".48pt"/>
            <v:line id="_x0000_s1081" style="position:absolute" from="7297,582" to="11248,582" strokeweight=".48pt"/>
            <v:line id="_x0000_s1080" style="position:absolute" from="11253,193" to="11253,587" strokeweight=".48pt"/>
            <w10:wrap type="topAndBottom" anchorx="page"/>
          </v:group>
        </w:pict>
      </w:r>
    </w:p>
    <w:p w:rsidR="00A173FF" w:rsidRDefault="00A173FF">
      <w:pPr>
        <w:pStyle w:val="BodyText"/>
        <w:spacing w:before="1"/>
        <w:rPr>
          <w:sz w:val="8"/>
        </w:rPr>
      </w:pPr>
    </w:p>
    <w:p w:rsidR="00A173FF" w:rsidRDefault="00A17FEE">
      <w:pPr>
        <w:pStyle w:val="BodyText"/>
        <w:spacing w:before="94"/>
        <w:ind w:left="300"/>
      </w:pPr>
      <w:r>
        <w:pict>
          <v:group id="_x0000_s1074" style="position:absolute;left:0;text-align:left;margin-left:148.35pt;margin-top:-1.8pt;width:414.6pt;height:25.5pt;z-index:-251660800;mso-position-horizontal-relative:page" coordorigin="2967,-36" coordsize="8292,510">
            <v:line id="_x0000_s1078" style="position:absolute" from="2976,-31" to="11248,-31" strokeweight=".48pt"/>
            <v:line id="_x0000_s1077" style="position:absolute" from="2972,-36" to="2972,473" strokeweight=".48pt"/>
            <v:line id="_x0000_s1076" style="position:absolute" from="2976,469" to="11248,469" strokeweight=".48pt"/>
            <v:line id="_x0000_s1075" style="position:absolute" from="11253,-36" to="11253,473" strokeweight=".48pt"/>
            <w10:wrap anchorx="page"/>
          </v:group>
        </w:pict>
      </w:r>
      <w:r>
        <w:t>E-Mail Address:</w:t>
      </w:r>
    </w:p>
    <w:p w:rsidR="00A173FF" w:rsidRDefault="00A173FF">
      <w:pPr>
        <w:pStyle w:val="BodyText"/>
        <w:spacing w:before="4"/>
        <w:rPr>
          <w:sz w:val="12"/>
        </w:rPr>
      </w:pPr>
    </w:p>
    <w:p w:rsidR="00A173FF" w:rsidRDefault="00A17FEE">
      <w:pPr>
        <w:pStyle w:val="BodyText"/>
        <w:spacing w:before="94"/>
        <w:ind w:left="300" w:right="9322"/>
      </w:pPr>
      <w:r>
        <w:pict>
          <v:group id="_x0000_s1069" style="position:absolute;left:0;text-align:left;margin-left:148.35pt;margin-top:4.35pt;width:414.6pt;height:122.05pt;z-index:-251659776;mso-position-horizontal-relative:page" coordorigin="2967,87" coordsize="8292,2441">
            <v:line id="_x0000_s1073" style="position:absolute" from="2976,92" to="11248,92" strokeweight=".48pt"/>
            <v:line id="_x0000_s1072" style="position:absolute" from="2972,87" to="2972,2528" strokeweight=".48pt"/>
            <v:line id="_x0000_s1071" style="position:absolute" from="2976,2523" to="11248,2523" strokeweight=".48pt"/>
            <v:line id="_x0000_s1070" style="position:absolute" from="11253,87" to="11253,2528" strokeweight=".48pt"/>
            <w10:wrap anchorx="page"/>
          </v:group>
        </w:pict>
      </w:r>
      <w:r>
        <w:t>2nd Referee’s Name and Address:</w:t>
      </w: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3FF">
      <w:pPr>
        <w:pStyle w:val="BodyText"/>
        <w:rPr>
          <w:sz w:val="20"/>
        </w:rPr>
      </w:pPr>
    </w:p>
    <w:p w:rsidR="00A173FF" w:rsidRDefault="00A17FEE">
      <w:pPr>
        <w:pStyle w:val="BodyText"/>
        <w:spacing w:before="11"/>
        <w:rPr>
          <w:sz w:val="12"/>
        </w:rPr>
      </w:pPr>
      <w:r>
        <w:pict>
          <v:shape id="_x0000_s1068" type="#_x0000_t202" style="position:absolute;margin-left:26pt;margin-top:9.65pt;width:319.6pt;height:23.9pt;z-index:-25164748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2"/>
                    <w:gridCol w:w="2761"/>
                    <w:gridCol w:w="1180"/>
                  </w:tblGrid>
                  <w:tr w:rsidR="00A173FF">
                    <w:trPr>
                      <w:trHeight w:val="458"/>
                    </w:trPr>
                    <w:tc>
                      <w:tcPr>
                        <w:tcW w:w="2452" w:type="dxa"/>
                        <w:tcBorders>
                          <w:right w:val="single" w:sz="4" w:space="0" w:color="000000"/>
                        </w:tcBorders>
                      </w:tcPr>
                      <w:p w:rsidR="00A173FF" w:rsidRDefault="00A17FEE">
                        <w:pPr>
                          <w:pStyle w:val="TableParagraph"/>
                          <w:spacing w:before="105"/>
                          <w:ind w:left="200"/>
                          <w:rPr>
                            <w:sz w:val="21"/>
                          </w:rPr>
                        </w:pPr>
                        <w:r>
                          <w:rPr>
                            <w:sz w:val="21"/>
                          </w:rPr>
                          <w:t>Telephone No:</w:t>
                        </w:r>
                      </w:p>
                    </w:tc>
                    <w:tc>
                      <w:tcPr>
                        <w:tcW w:w="2761" w:type="dxa"/>
                        <w:tcBorders>
                          <w:top w:val="single" w:sz="4" w:space="0" w:color="000000"/>
                          <w:left w:val="single" w:sz="4" w:space="0" w:color="000000"/>
                          <w:bottom w:val="single" w:sz="4" w:space="0" w:color="000000"/>
                          <w:right w:val="single" w:sz="4" w:space="0" w:color="000000"/>
                        </w:tcBorders>
                      </w:tcPr>
                      <w:p w:rsidR="00A173FF" w:rsidRDefault="00A173FF">
                        <w:pPr>
                          <w:pStyle w:val="TableParagraph"/>
                          <w:rPr>
                            <w:rFonts w:ascii="Times New Roman"/>
                            <w:sz w:val="20"/>
                          </w:rPr>
                        </w:pPr>
                      </w:p>
                    </w:tc>
                    <w:tc>
                      <w:tcPr>
                        <w:tcW w:w="1180" w:type="dxa"/>
                        <w:tcBorders>
                          <w:left w:val="single" w:sz="4" w:space="0" w:color="000000"/>
                        </w:tcBorders>
                      </w:tcPr>
                      <w:p w:rsidR="00A173FF" w:rsidRDefault="00A17FEE">
                        <w:pPr>
                          <w:pStyle w:val="TableParagraph"/>
                          <w:spacing w:before="105"/>
                          <w:ind w:left="99"/>
                          <w:rPr>
                            <w:sz w:val="21"/>
                          </w:rPr>
                        </w:pPr>
                        <w:r>
                          <w:rPr>
                            <w:sz w:val="21"/>
                          </w:rPr>
                          <w:t>Capacity:</w:t>
                        </w:r>
                      </w:p>
                    </w:tc>
                  </w:tr>
                </w:tbl>
                <w:p w:rsidR="00A173FF" w:rsidRDefault="00A173FF">
                  <w:pPr>
                    <w:pStyle w:val="BodyText"/>
                  </w:pPr>
                </w:p>
              </w:txbxContent>
            </v:textbox>
            <w10:wrap type="topAndBottom" anchorx="page"/>
          </v:shape>
        </w:pict>
      </w:r>
      <w:r>
        <w:pict>
          <v:group id="_x0000_s1063" style="position:absolute;margin-left:364.4pt;margin-top:9.65pt;width:198.55pt;height:23.9pt;z-index:-251635200;mso-wrap-distance-left:0;mso-wrap-distance-right:0;mso-position-horizontal-relative:page" coordorigin="7288,193" coordsize="3971,478">
            <v:line id="_x0000_s1067" style="position:absolute" from="7297,198" to="11248,198" strokeweight=".48pt"/>
            <v:line id="_x0000_s1066" style="position:absolute" from="7293,193" to="7293,671" strokeweight=".48pt"/>
            <v:line id="_x0000_s1065" style="position:absolute" from="7297,666" to="11248,666" strokeweight=".48pt"/>
            <v:line id="_x0000_s1064" style="position:absolute" from="11253,193" to="11253,671" strokeweight=".48pt"/>
            <w10:wrap type="topAndBottom" anchorx="page"/>
          </v:group>
        </w:pict>
      </w:r>
    </w:p>
    <w:p w:rsidR="00A173FF" w:rsidRDefault="00A173FF">
      <w:pPr>
        <w:pStyle w:val="BodyText"/>
        <w:rPr>
          <w:sz w:val="9"/>
        </w:rPr>
      </w:pPr>
    </w:p>
    <w:p w:rsidR="00A173FF" w:rsidRDefault="00A17FEE">
      <w:pPr>
        <w:pStyle w:val="BodyText"/>
        <w:spacing w:before="95"/>
        <w:ind w:left="300"/>
      </w:pPr>
      <w:r>
        <w:pict>
          <v:group id="_x0000_s1058" style="position:absolute;left:0;text-align:left;margin-left:148.35pt;margin-top:-2.2pt;width:414.6pt;height:26.45pt;z-index:-251658752;mso-position-horizontal-relative:page" coordorigin="2967,-44" coordsize="8292,529">
            <v:line id="_x0000_s1062" style="position:absolute" from="2976,-39" to="11248,-39" strokeweight=".48pt"/>
            <v:line id="_x0000_s1061" style="position:absolute" from="2972,-44" to="2972,484" strokeweight=".48pt"/>
            <v:line id="_x0000_s1060" style="position:absolute" from="2976,480" to="11248,480" strokeweight=".48pt"/>
            <v:line id="_x0000_s1059" style="position:absolute" from="11253,-44" to="11253,484" strokeweight=".48pt"/>
            <w10:wrap anchorx="page"/>
          </v:group>
        </w:pict>
      </w:r>
      <w:r>
        <w:t>E-Mail Address:</w:t>
      </w:r>
    </w:p>
    <w:p w:rsidR="00A173FF" w:rsidRDefault="00A173FF">
      <w:pPr>
        <w:pStyle w:val="BodyText"/>
        <w:spacing w:before="4"/>
        <w:rPr>
          <w:sz w:val="12"/>
        </w:rPr>
      </w:pPr>
    </w:p>
    <w:p w:rsidR="00A173FF" w:rsidRDefault="00A17FEE">
      <w:pPr>
        <w:pStyle w:val="BodyText"/>
        <w:spacing w:before="94"/>
        <w:ind w:left="300" w:right="299"/>
      </w:pPr>
      <w:r>
        <w:t>Please note that should you be made a conditional offer of employment with the Academy Trust, references will be sought as part of the pre-employment process.</w:t>
      </w:r>
    </w:p>
    <w:p w:rsidR="00A173FF" w:rsidRDefault="00A173FF">
      <w:pPr>
        <w:pStyle w:val="BodyText"/>
        <w:spacing w:before="2"/>
        <w:rPr>
          <w:sz w:val="29"/>
        </w:rPr>
      </w:pPr>
    </w:p>
    <w:p w:rsidR="00A173FF" w:rsidRDefault="00A17FEE">
      <w:pPr>
        <w:pStyle w:val="Heading1"/>
        <w:spacing w:before="0"/>
      </w:pPr>
      <w:r>
        <w:t>Asylum and Immigration Act 1996</w:t>
      </w:r>
    </w:p>
    <w:p w:rsidR="00A173FF" w:rsidRDefault="00A17FEE">
      <w:pPr>
        <w:pStyle w:val="BodyText"/>
        <w:spacing w:before="90"/>
        <w:ind w:left="300" w:right="498"/>
      </w:pPr>
      <w:r>
        <w:pict>
          <v:rect id="_x0000_s1057" style="position:absolute;left:0;text-align:left;margin-left:344pt;margin-top:53.25pt;width:9.85pt;height:9.85pt;z-index:-251657728;mso-position-horizontal-relative:page" filled="f" strokeweight=".72pt">
            <w10:wrap anchorx="page"/>
          </v:rect>
        </w:pict>
      </w:r>
      <w:r>
        <w:t>All short listed applicants will be required to provide original material evidence of their Eligibility to Work in the UK. With reference to the accompanying Guidance Notes please confirm that you are able to provide the appropriate documents.</w:t>
      </w:r>
    </w:p>
    <w:p w:rsidR="00A173FF" w:rsidRDefault="00A17FEE">
      <w:pPr>
        <w:pStyle w:val="BodyText"/>
        <w:spacing w:before="9"/>
        <w:rPr>
          <w:sz w:val="16"/>
        </w:rPr>
      </w:pPr>
      <w:r>
        <w:pict>
          <v:shape id="_x0000_s1056" type="#_x0000_t202" style="position:absolute;margin-left:269.9pt;margin-top:11.6pt;width:119.2pt;height:11.8pt;z-index:-25164646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A173FF">
                    <w:trPr>
                      <w:trHeight w:val="235"/>
                    </w:trPr>
                    <w:tc>
                      <w:tcPr>
                        <w:tcW w:w="1237" w:type="dxa"/>
                      </w:tcPr>
                      <w:p w:rsidR="00A173FF" w:rsidRDefault="00A17FEE">
                        <w:pPr>
                          <w:pStyle w:val="TableParagraph"/>
                          <w:spacing w:line="216" w:lineRule="exact"/>
                          <w:ind w:left="200"/>
                          <w:rPr>
                            <w:sz w:val="21"/>
                          </w:rPr>
                        </w:pPr>
                        <w:r>
                          <w:rPr>
                            <w:sz w:val="21"/>
                          </w:rPr>
                          <w:t>Yes</w:t>
                        </w:r>
                      </w:p>
                    </w:tc>
                    <w:tc>
                      <w:tcPr>
                        <w:tcW w:w="1147" w:type="dxa"/>
                      </w:tcPr>
                      <w:p w:rsidR="00A173FF" w:rsidRDefault="00A17FEE">
                        <w:pPr>
                          <w:pStyle w:val="TableParagraph"/>
                          <w:spacing w:line="216" w:lineRule="exact"/>
                          <w:ind w:left="674"/>
                          <w:rPr>
                            <w:sz w:val="21"/>
                          </w:rPr>
                        </w:pPr>
                        <w:r>
                          <w:rPr>
                            <w:sz w:val="21"/>
                          </w:rPr>
                          <w:t>No</w:t>
                        </w:r>
                      </w:p>
                    </w:tc>
                  </w:tr>
                </w:tbl>
                <w:p w:rsidR="00A173FF" w:rsidRDefault="00A173FF">
                  <w:pPr>
                    <w:pStyle w:val="BodyText"/>
                  </w:pPr>
                </w:p>
              </w:txbxContent>
            </v:textbox>
            <w10:wrap type="topAndBottom" anchorx="page"/>
          </v:shape>
        </w:pict>
      </w:r>
      <w:r>
        <w:pict>
          <v:rect id="_x0000_s1055" style="position:absolute;margin-left:419.7pt;margin-top:12.5pt;width:9.85pt;height:9.85pt;z-index:-251634176;mso-wrap-distance-left:0;mso-wrap-distance-right:0;mso-position-horizontal-relative:page" filled="f" strokeweight=".72pt">
            <w10:wrap type="topAndBottom" anchorx="page"/>
          </v:rect>
        </w:pict>
      </w:r>
    </w:p>
    <w:p w:rsidR="00A173FF" w:rsidRDefault="00A17FEE">
      <w:pPr>
        <w:pStyle w:val="Heading1"/>
        <w:spacing w:before="103"/>
      </w:pPr>
      <w:r>
        <w:t>Rehabilitation of Offenders Act 1974</w:t>
      </w:r>
    </w:p>
    <w:p w:rsidR="00A173FF" w:rsidRDefault="00A17FEE">
      <w:pPr>
        <w:pStyle w:val="BodyText"/>
        <w:spacing w:before="92"/>
        <w:ind w:left="300" w:right="293"/>
        <w:jc w:val="both"/>
      </w:pPr>
      <w:r>
        <w:t>This post is exempt from the Rehabilitation of Offenders Act 1974 (Exceptions) Order 1975 (as amended). All criminal convictions, cautions and bind overs must be declared regardless of when they occurred. This informa</w:t>
      </w:r>
      <w:r>
        <w:t>tion will be treated in confidence.</w:t>
      </w:r>
    </w:p>
    <w:p w:rsidR="00A173FF" w:rsidRDefault="00A17FEE">
      <w:pPr>
        <w:pStyle w:val="BodyText"/>
        <w:spacing w:before="93"/>
        <w:ind w:left="300" w:right="299"/>
      </w:pPr>
      <w:r>
        <w:pict>
          <v:rect id="_x0000_s1054" style="position:absolute;left:0;text-align:left;margin-left:344pt;margin-top:36.7pt;width:9.85pt;height:9.85pt;z-index:-251656704;mso-position-horizontal-relative:page" filled="f" strokeweight=".72pt">
            <w10:wrap anchorx="page"/>
          </v:rect>
        </w:pict>
      </w:r>
      <w:r>
        <w:t>Do you have a prosecution pending or have you ever been convicted at a court or cautioned by the Police for any offence?</w:t>
      </w:r>
    </w:p>
    <w:p w:rsidR="00A173FF" w:rsidRDefault="00A17FEE">
      <w:pPr>
        <w:pStyle w:val="BodyText"/>
        <w:spacing w:before="8"/>
        <w:rPr>
          <w:sz w:val="8"/>
        </w:rPr>
      </w:pPr>
      <w:r>
        <w:pict>
          <v:shape id="_x0000_s1053" type="#_x0000_t202" style="position:absolute;margin-left:269.9pt;margin-top:7pt;width:119.2pt;height:11.8pt;z-index:-25164544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A173FF">
                    <w:trPr>
                      <w:trHeight w:val="235"/>
                    </w:trPr>
                    <w:tc>
                      <w:tcPr>
                        <w:tcW w:w="1237" w:type="dxa"/>
                      </w:tcPr>
                      <w:p w:rsidR="00A173FF" w:rsidRDefault="00A17FEE">
                        <w:pPr>
                          <w:pStyle w:val="TableParagraph"/>
                          <w:spacing w:line="216" w:lineRule="exact"/>
                          <w:ind w:left="200"/>
                          <w:rPr>
                            <w:sz w:val="21"/>
                          </w:rPr>
                        </w:pPr>
                        <w:r>
                          <w:rPr>
                            <w:sz w:val="21"/>
                          </w:rPr>
                          <w:t>Yes</w:t>
                        </w:r>
                      </w:p>
                    </w:tc>
                    <w:tc>
                      <w:tcPr>
                        <w:tcW w:w="1147" w:type="dxa"/>
                      </w:tcPr>
                      <w:p w:rsidR="00A173FF" w:rsidRDefault="00A17FEE">
                        <w:pPr>
                          <w:pStyle w:val="TableParagraph"/>
                          <w:spacing w:line="216" w:lineRule="exact"/>
                          <w:ind w:left="674"/>
                          <w:rPr>
                            <w:sz w:val="21"/>
                          </w:rPr>
                        </w:pPr>
                        <w:r>
                          <w:rPr>
                            <w:sz w:val="21"/>
                          </w:rPr>
                          <w:t>No</w:t>
                        </w:r>
                      </w:p>
                    </w:tc>
                  </w:tr>
                </w:tbl>
                <w:p w:rsidR="00A173FF" w:rsidRDefault="00A173FF">
                  <w:pPr>
                    <w:pStyle w:val="BodyText"/>
                  </w:pPr>
                </w:p>
              </w:txbxContent>
            </v:textbox>
            <w10:wrap type="topAndBottom" anchorx="page"/>
          </v:shape>
        </w:pict>
      </w:r>
      <w:r>
        <w:pict>
          <v:rect id="_x0000_s1052" style="position:absolute;margin-left:420.55pt;margin-top:7.9pt;width:9.85pt;height:9.85pt;z-index:-251633152;mso-wrap-distance-left:0;mso-wrap-distance-right:0;mso-position-horizontal-relative:page" filled="f" strokeweight=".72pt">
            <w10:wrap type="topAndBottom" anchorx="page"/>
          </v:rect>
        </w:pict>
      </w:r>
    </w:p>
    <w:p w:rsidR="00A173FF" w:rsidRDefault="00A17FEE">
      <w:pPr>
        <w:pStyle w:val="BodyText"/>
        <w:spacing w:before="103"/>
        <w:ind w:left="300"/>
      </w:pPr>
      <w:r>
        <w:t>If yes, please give date(s) of conviction/caution(s) and brief details:</w:t>
      </w:r>
    </w:p>
    <w:p w:rsidR="00A173FF" w:rsidRDefault="00A17FEE">
      <w:pPr>
        <w:pStyle w:val="BodyText"/>
        <w:ind w:left="295"/>
        <w:rPr>
          <w:sz w:val="20"/>
        </w:rPr>
      </w:pPr>
      <w:r>
        <w:rPr>
          <w:sz w:val="20"/>
        </w:rPr>
      </w:r>
      <w:r>
        <w:rPr>
          <w:sz w:val="20"/>
        </w:rPr>
        <w:pict>
          <v:group id="_x0000_s1047" style="width:527.15pt;height:38.65pt;mso-position-horizontal-relative:char;mso-position-vertical-relative:line" coordsize="10543,773">
            <v:line id="_x0000_s1051" style="position:absolute" from="10,5" to="10533,5" strokeweight=".48pt"/>
            <v:line id="_x0000_s1050" style="position:absolute" from="5,0" to="5,773" strokeweight=".48pt"/>
            <v:line id="_x0000_s1049" style="position:absolute" from="10,768" to="10533,768" strokeweight=".48pt"/>
            <v:line id="_x0000_s1048" style="position:absolute" from="10538,0" to="10538,773" strokeweight=".48pt"/>
            <w10:anchorlock/>
          </v:group>
        </w:pict>
      </w:r>
    </w:p>
    <w:p w:rsidR="00A173FF" w:rsidRDefault="00A173FF">
      <w:pPr>
        <w:rPr>
          <w:sz w:val="20"/>
        </w:rPr>
        <w:sectPr w:rsidR="00A173FF">
          <w:pgSz w:w="11910" w:h="16840"/>
          <w:pgMar w:top="620" w:right="540" w:bottom="280" w:left="420" w:header="720" w:footer="720" w:gutter="0"/>
          <w:cols w:space="720"/>
        </w:sectPr>
      </w:pPr>
    </w:p>
    <w:p w:rsidR="00A173FF" w:rsidRDefault="00A17FEE">
      <w:pPr>
        <w:pStyle w:val="BodyText"/>
        <w:spacing w:before="79"/>
        <w:ind w:left="300" w:right="286"/>
        <w:jc w:val="both"/>
      </w:pPr>
      <w:r>
        <w:lastRenderedPageBreak/>
        <w:pict>
          <v:group id="_x0000_s1029" style="position:absolute;left:0;text-align:left;margin-left:24pt;margin-top:24pt;width:547.45pt;height:794.05pt;z-index:-251653632;mso-position-horizontal-relative:page;mso-position-vertical-relative:page" coordorigin="480,480" coordsize="10949,15881">
            <v:line id="_x0000_s1046" style="position:absolute" from="725,4556" to="11265,4556" strokeweight=".48pt"/>
            <v:line id="_x0000_s1045" style="position:absolute" from="720,4551" to="720,5165" strokeweight=".48pt"/>
            <v:line id="_x0000_s1044" style="position:absolute" from="725,5160" to="11265,5160" strokeweight=".48pt"/>
            <v:line id="_x0000_s1043" style="position:absolute" from="11270,4551" to="11270,5165" strokeweight=".16936mm"/>
            <v:shape id="_x0000_s1042" style="position:absolute;left:540;top:2995;width:10800;height:40" coordorigin="540,2996" coordsize="10800,40" o:spt="100" adj="0,,0" path="m540,2996r10800,m540,3036r10800,e" filled="f" strokeweight="1pt">
              <v:stroke joinstyle="round"/>
              <v:formulas/>
              <v:path arrowok="t" o:connecttype="segments"/>
            </v:shape>
            <v:rect id="_x0000_s1041" style="position:absolute;left:480;top:480;width:87;height:29" fillcolor="black" stroked="f"/>
            <v:line id="_x0000_s1040" style="position:absolute" from="566,494" to="11342,494" strokeweight="1.44pt"/>
            <v:line id="_x0000_s1039" style="position:absolute" from="566,552" to="11342,552" strokeweight="1.44pt"/>
            <v:rect id="_x0000_s1038" style="position:absolute;left:11342;top:480;width:87;height:29" fillcolor="black" stroked="f"/>
            <v:line id="_x0000_s1037" style="position:absolute" from="494,480" to="494,16360" strokeweight="1.44pt"/>
            <v:line id="_x0000_s1036" style="position:absolute" from="552,538" to="552,16303" strokeweight="1.44pt"/>
            <v:line id="_x0000_s1035" style="position:absolute" from="11414,480" to="11414,16360" strokeweight="1.44pt"/>
            <v:line id="_x0000_s1034" style="position:absolute" from="11356,538" to="11356,16303" strokeweight="1.44pt"/>
            <v:rect id="_x0000_s1033" style="position:absolute;left:480;top:16331;width:87;height:29" fillcolor="black" stroked="f"/>
            <v:line id="_x0000_s1032" style="position:absolute" from="566,16346" to="11342,16346" strokeweight="1.44pt"/>
            <v:line id="_x0000_s1031" style="position:absolute" from="566,16288" to="11342,16288" strokeweight="1.44pt"/>
            <v:rect id="_x0000_s1030" style="position:absolute;left:11342;top:16331;width:87;height:29" fillcolor="black" stroked="f"/>
            <w10:wrap anchorx="page" anchory="page"/>
          </v:group>
        </w:pict>
      </w:r>
      <w:r>
        <w:t>The Academy aims to promote equality of opportunity for all with the right mix of talent, skills, and potential and we welcome applications from diverse candida</w:t>
      </w:r>
      <w:r>
        <w:t>tes. Criminal convictions, cautions and bind-overs will be taken into account for recruitment purposes only when</w:t>
      </w:r>
      <w:r>
        <w:rPr>
          <w:spacing w:val="-13"/>
        </w:rPr>
        <w:t xml:space="preserve"> </w:t>
      </w:r>
      <w:r>
        <w:t>relevant.</w:t>
      </w:r>
    </w:p>
    <w:p w:rsidR="00A173FF" w:rsidRDefault="00A17FEE">
      <w:pPr>
        <w:pStyle w:val="Heading1"/>
        <w:spacing w:before="91"/>
      </w:pPr>
      <w:r>
        <w:t>For Posts working with Children or Vulnerable</w:t>
      </w:r>
      <w:r>
        <w:rPr>
          <w:spacing w:val="-18"/>
        </w:rPr>
        <w:t xml:space="preserve"> </w:t>
      </w:r>
      <w:r>
        <w:t>Adults</w:t>
      </w:r>
    </w:p>
    <w:p w:rsidR="00A173FF" w:rsidRDefault="00A17FEE">
      <w:pPr>
        <w:pStyle w:val="BodyText"/>
        <w:spacing w:before="93"/>
        <w:ind w:left="300" w:right="498"/>
      </w:pPr>
      <w:r>
        <w:t xml:space="preserve">The Academy is committed to safeguarding and promoting the welfare of children, </w:t>
      </w:r>
      <w:r>
        <w:t>young people and vulnerable adults and expects all staff and volunteers to share this</w:t>
      </w:r>
      <w:r>
        <w:rPr>
          <w:spacing w:val="-13"/>
        </w:rPr>
        <w:t xml:space="preserve"> </w:t>
      </w:r>
      <w:r>
        <w:t>commitment.</w:t>
      </w:r>
    </w:p>
    <w:p w:rsidR="00A173FF" w:rsidRDefault="00A173FF">
      <w:pPr>
        <w:pStyle w:val="BodyText"/>
      </w:pPr>
    </w:p>
    <w:p w:rsidR="00A173FF" w:rsidRDefault="00A17FEE">
      <w:pPr>
        <w:pStyle w:val="BodyText"/>
        <w:ind w:left="300"/>
        <w:jc w:val="both"/>
      </w:pPr>
      <w:r>
        <w:t>Please refer to the accompanying Guidance Notes for further information relating to this process.</w:t>
      </w:r>
    </w:p>
    <w:p w:rsidR="00A173FF" w:rsidRDefault="00A173FF">
      <w:pPr>
        <w:pStyle w:val="BodyText"/>
        <w:spacing w:before="10"/>
        <w:rPr>
          <w:sz w:val="28"/>
        </w:rPr>
      </w:pPr>
    </w:p>
    <w:p w:rsidR="00A173FF" w:rsidRDefault="00A17FEE">
      <w:pPr>
        <w:pStyle w:val="Heading1"/>
        <w:spacing w:before="0"/>
        <w:jc w:val="both"/>
      </w:pPr>
      <w:r>
        <w:t>Declarations</w:t>
      </w:r>
    </w:p>
    <w:p w:rsidR="00A173FF" w:rsidRDefault="00A17FEE">
      <w:pPr>
        <w:pStyle w:val="BodyText"/>
        <w:spacing w:before="1"/>
        <w:ind w:left="300"/>
        <w:jc w:val="both"/>
      </w:pPr>
      <w:r>
        <w:pict>
          <v:rect id="_x0000_s1028" style="position:absolute;left:0;text-align:left;margin-left:344pt;margin-top:27.4pt;width:9.85pt;height:9.85pt;z-index:-251654656;mso-position-horizontal-relative:page" filled="f" strokeweight=".72pt">
            <w10:wrap anchorx="page"/>
          </v:rect>
        </w:pict>
      </w:r>
      <w:r>
        <w:t>To your knowledge are you related to any member of staff of Governor of the Academy?</w:t>
      </w:r>
    </w:p>
    <w:p w:rsidR="00A173FF" w:rsidRDefault="00A17FEE">
      <w:pPr>
        <w:pStyle w:val="BodyText"/>
        <w:spacing w:before="7"/>
      </w:pPr>
      <w:r>
        <w:pict>
          <v:shape id="_x0000_s1027" type="#_x0000_t202" style="position:absolute;margin-left:269.9pt;margin-top:14.4pt;width:119.2pt;height:11.8pt;z-index:-25164441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37"/>
                    <w:gridCol w:w="1147"/>
                  </w:tblGrid>
                  <w:tr w:rsidR="00A173FF">
                    <w:trPr>
                      <w:trHeight w:val="235"/>
                    </w:trPr>
                    <w:tc>
                      <w:tcPr>
                        <w:tcW w:w="1237" w:type="dxa"/>
                      </w:tcPr>
                      <w:p w:rsidR="00A173FF" w:rsidRDefault="00A17FEE">
                        <w:pPr>
                          <w:pStyle w:val="TableParagraph"/>
                          <w:spacing w:line="216" w:lineRule="exact"/>
                          <w:ind w:left="200"/>
                          <w:rPr>
                            <w:sz w:val="21"/>
                          </w:rPr>
                        </w:pPr>
                        <w:r>
                          <w:rPr>
                            <w:sz w:val="21"/>
                          </w:rPr>
                          <w:t>Yes</w:t>
                        </w:r>
                      </w:p>
                    </w:tc>
                    <w:tc>
                      <w:tcPr>
                        <w:tcW w:w="1147" w:type="dxa"/>
                      </w:tcPr>
                      <w:p w:rsidR="00A173FF" w:rsidRDefault="00A17FEE">
                        <w:pPr>
                          <w:pStyle w:val="TableParagraph"/>
                          <w:spacing w:line="216" w:lineRule="exact"/>
                          <w:ind w:left="674"/>
                          <w:rPr>
                            <w:sz w:val="21"/>
                          </w:rPr>
                        </w:pPr>
                        <w:r>
                          <w:rPr>
                            <w:sz w:val="21"/>
                          </w:rPr>
                          <w:t>No</w:t>
                        </w:r>
                      </w:p>
                    </w:tc>
                  </w:tr>
                </w:tbl>
                <w:p w:rsidR="00A173FF" w:rsidRDefault="00A173FF">
                  <w:pPr>
                    <w:pStyle w:val="BodyText"/>
                  </w:pPr>
                </w:p>
              </w:txbxContent>
            </v:textbox>
            <w10:wrap type="topAndBottom" anchorx="page"/>
          </v:shape>
        </w:pict>
      </w:r>
      <w:r>
        <w:pict>
          <v:rect id="_x0000_s1026" style="position:absolute;margin-left:420.55pt;margin-top:15.3pt;width:9.85pt;height:9.85pt;z-index:251623936;mso-wrap-distance-left:0;mso-wrap-distance-right:0;mso-position-horizontal-relative:page" filled="f" strokeweight=".72pt">
            <w10:wrap type="topAndBottom" anchorx="page"/>
          </v:rect>
        </w:pict>
      </w:r>
    </w:p>
    <w:p w:rsidR="00A173FF" w:rsidRDefault="00A17FEE">
      <w:pPr>
        <w:pStyle w:val="BodyText"/>
        <w:spacing w:before="103"/>
        <w:ind w:left="300"/>
        <w:jc w:val="both"/>
      </w:pPr>
      <w:r>
        <w:t>If ‘Yes’, please state their name and position held:</w:t>
      </w:r>
    </w:p>
    <w:p w:rsidR="00A173FF" w:rsidRDefault="00A173FF">
      <w:pPr>
        <w:pStyle w:val="BodyText"/>
        <w:rPr>
          <w:sz w:val="20"/>
        </w:rPr>
      </w:pPr>
    </w:p>
    <w:p w:rsidR="00A173FF" w:rsidRDefault="00A173FF">
      <w:pPr>
        <w:pStyle w:val="BodyText"/>
        <w:rPr>
          <w:sz w:val="20"/>
        </w:rPr>
      </w:pPr>
    </w:p>
    <w:p w:rsidR="00A173FF" w:rsidRDefault="00A173FF">
      <w:pPr>
        <w:pStyle w:val="BodyText"/>
        <w:spacing w:before="2"/>
        <w:rPr>
          <w:sz w:val="26"/>
        </w:rPr>
      </w:pPr>
    </w:p>
    <w:p w:rsidR="00A173FF" w:rsidRDefault="00A17FEE">
      <w:pPr>
        <w:pStyle w:val="BodyText"/>
        <w:spacing w:before="95"/>
        <w:ind w:left="300" w:right="289"/>
        <w:jc w:val="both"/>
      </w:pPr>
      <w:r>
        <w:t>The information given in this form will form part of The Contract of Employment for successful candidates. Under the terms of The Data Protection Act 1998 the information you give us will be kept confidential and will only be used for the purpose of person</w:t>
      </w:r>
      <w:r>
        <w:t xml:space="preserve">nel management. </w:t>
      </w:r>
      <w:r>
        <w:rPr>
          <w:spacing w:val="3"/>
        </w:rPr>
        <w:t xml:space="preserve">We </w:t>
      </w:r>
      <w:r>
        <w:t>may contact other relevant organisations to check factual information, including sickness absence, you have given details of in this application form. The information will be stored manually and / or electronically and if unsuccessful yo</w:t>
      </w:r>
      <w:r>
        <w:t>ur application will be disposed of after 6</w:t>
      </w:r>
      <w:r>
        <w:rPr>
          <w:spacing w:val="-3"/>
        </w:rPr>
        <w:t xml:space="preserve"> </w:t>
      </w:r>
      <w:r>
        <w:t>months.</w:t>
      </w:r>
    </w:p>
    <w:p w:rsidR="00A173FF" w:rsidRDefault="00A173FF">
      <w:pPr>
        <w:pStyle w:val="BodyText"/>
        <w:spacing w:before="2"/>
      </w:pPr>
    </w:p>
    <w:p w:rsidR="00A173FF" w:rsidRDefault="00A17FEE">
      <w:pPr>
        <w:pStyle w:val="BodyText"/>
        <w:ind w:left="300" w:right="288"/>
        <w:jc w:val="both"/>
      </w:pPr>
      <w:r>
        <w:t xml:space="preserve">I declare that all the information I have provided is true, that I have not canvassed a member/officer of the Academy, directly or indirectly, in connection with this application and further, that I will </w:t>
      </w:r>
      <w:r>
        <w:t>not do so. I understand that such canvassing will disqualify me as a candidate. I further understand that failure to disclose any relationship with a member/officer of the Academy or providing information which is untrue or omitting information relevant to</w:t>
      </w:r>
      <w:r>
        <w:t xml:space="preserve"> the application, will also disqualify me and that if such failure/untrue information is discovered after appointment I may be liable to dismissal without notice. I agree that the information I give you in connection with this application for employment ma</w:t>
      </w:r>
      <w:r>
        <w:t>y be stored and processed for the purpose of personnel management.</w:t>
      </w:r>
    </w:p>
    <w:p w:rsidR="00A173FF" w:rsidRDefault="00A173FF">
      <w:pPr>
        <w:pStyle w:val="BodyText"/>
        <w:spacing w:before="7"/>
        <w:rPr>
          <w:sz w:val="27"/>
        </w:rPr>
      </w:pPr>
    </w:p>
    <w:p w:rsidR="00A173FF" w:rsidRDefault="00A17FEE">
      <w:pPr>
        <w:pStyle w:val="BodyText"/>
        <w:ind w:left="300"/>
        <w:jc w:val="both"/>
      </w:pPr>
      <w:r>
        <w:t>Signed:</w:t>
      </w:r>
    </w:p>
    <w:p w:rsidR="00A173FF" w:rsidRDefault="00A173FF">
      <w:pPr>
        <w:pStyle w:val="BodyText"/>
        <w:spacing w:before="7"/>
        <w:rPr>
          <w:sz w:val="31"/>
        </w:rPr>
      </w:pPr>
    </w:p>
    <w:p w:rsidR="00A173FF" w:rsidRDefault="00A17FEE">
      <w:pPr>
        <w:pStyle w:val="BodyText"/>
        <w:ind w:left="300"/>
        <w:jc w:val="both"/>
      </w:pPr>
      <w:r>
        <w:rPr>
          <w:noProof/>
          <w:lang w:bidi="ar-SA"/>
        </w:rPr>
        <w:drawing>
          <wp:anchor distT="0" distB="0" distL="0" distR="0" simplePos="0" relativeHeight="251631104" behindDoc="0" locked="0" layoutInCell="1" allowOverlap="1">
            <wp:simplePos x="0" y="0"/>
            <wp:positionH relativeFrom="page">
              <wp:posOffset>6226232</wp:posOffset>
            </wp:positionH>
            <wp:positionV relativeFrom="paragraph">
              <wp:posOffset>318917</wp:posOffset>
            </wp:positionV>
            <wp:extent cx="897774" cy="74607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97774" cy="746077"/>
                    </a:xfrm>
                    <a:prstGeom prst="rect">
                      <a:avLst/>
                    </a:prstGeom>
                  </pic:spPr>
                </pic:pic>
              </a:graphicData>
            </a:graphic>
          </wp:anchor>
        </w:drawing>
      </w:r>
      <w:r>
        <w:rPr>
          <w:noProof/>
          <w:lang w:bidi="ar-SA"/>
        </w:rPr>
        <w:drawing>
          <wp:anchor distT="0" distB="0" distL="0" distR="0" simplePos="0" relativeHeight="251632128" behindDoc="0" locked="0" layoutInCell="1" allowOverlap="1">
            <wp:simplePos x="0" y="0"/>
            <wp:positionH relativeFrom="page">
              <wp:posOffset>590203</wp:posOffset>
            </wp:positionH>
            <wp:positionV relativeFrom="paragraph">
              <wp:posOffset>368747</wp:posOffset>
            </wp:positionV>
            <wp:extent cx="598516" cy="66501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98516" cy="665018"/>
                    </a:xfrm>
                    <a:prstGeom prst="rect">
                      <a:avLst/>
                    </a:prstGeom>
                  </pic:spPr>
                </pic:pic>
              </a:graphicData>
            </a:graphic>
          </wp:anchor>
        </w:drawing>
      </w:r>
      <w:r>
        <w:t>Date:</w:t>
      </w:r>
    </w:p>
    <w:p w:rsidR="00A173FF" w:rsidRDefault="00A173FF">
      <w:pPr>
        <w:pStyle w:val="BodyText"/>
        <w:rPr>
          <w:sz w:val="24"/>
        </w:rPr>
      </w:pPr>
    </w:p>
    <w:p w:rsidR="00A173FF" w:rsidRDefault="00A173FF">
      <w:pPr>
        <w:pStyle w:val="BodyText"/>
        <w:rPr>
          <w:sz w:val="24"/>
        </w:rPr>
      </w:pPr>
    </w:p>
    <w:p w:rsidR="00A173FF" w:rsidRDefault="00A173FF">
      <w:pPr>
        <w:pStyle w:val="BodyText"/>
        <w:spacing w:before="10"/>
        <w:rPr>
          <w:sz w:val="18"/>
        </w:rPr>
      </w:pPr>
    </w:p>
    <w:p w:rsidR="00A173FF" w:rsidRDefault="00A17FEE">
      <w:pPr>
        <w:pStyle w:val="BodyText"/>
        <w:ind w:left="2050"/>
      </w:pPr>
      <w:r>
        <w:t>Please remember to complete and return the recruitment monitoring form.</w:t>
      </w:r>
    </w:p>
    <w:sectPr w:rsidR="00A173FF">
      <w:pgSz w:w="11910" w:h="16840"/>
      <w:pgMar w:top="620" w:right="5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173FF"/>
    <w:rsid w:val="00A173FF"/>
    <w:rsid w:val="00A1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4:docId w14:val="11B0B9EF"/>
  <w15:docId w15:val="{DB37815B-17C9-473E-8165-660006CA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9"/>
      <w:ind w:left="3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826DBED0</Template>
  <TotalTime>0</TotalTime>
  <Pages>8</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Joshua Bentley</cp:lastModifiedBy>
  <cp:revision>2</cp:revision>
  <dcterms:created xsi:type="dcterms:W3CDTF">2019-07-01T08:24:00Z</dcterms:created>
  <dcterms:modified xsi:type="dcterms:W3CDTF">2019-10-08T12:25:00Z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2019-07-01T00:00:00Z</vt:filetime>
  </property>
</Properties>
</file>