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87" w:rsidRDefault="001646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4629150" cy="730835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5" t="17283" r="32821" b="6105"/>
                    <a:stretch/>
                  </pic:blipFill>
                  <pic:spPr bwMode="auto">
                    <a:xfrm>
                      <a:off x="0" y="0"/>
                      <a:ext cx="4629150" cy="730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-771525</wp:posOffset>
            </wp:positionV>
            <wp:extent cx="4816186" cy="70294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2" t="11135" r="31325" b="13915"/>
                    <a:stretch/>
                  </pic:blipFill>
                  <pic:spPr bwMode="auto">
                    <a:xfrm>
                      <a:off x="0" y="0"/>
                      <a:ext cx="4823528" cy="704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87" w:rsidRDefault="00164687"/>
    <w:p w:rsidR="00164687" w:rsidRDefault="00164687"/>
    <w:p w:rsidR="00164687" w:rsidRDefault="00164687"/>
    <w:p w:rsidR="00164687" w:rsidRDefault="00164687"/>
    <w:p w:rsidR="00164687" w:rsidRDefault="00164687" w:rsidP="00164687">
      <w:pPr>
        <w:tabs>
          <w:tab w:val="left" w:pos="2250"/>
        </w:tabs>
      </w:pPr>
      <w:r>
        <w:tab/>
      </w:r>
    </w:p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64687" w:rsidRDefault="00164687"/>
    <w:p w:rsidR="001E3406" w:rsidRDefault="0016468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-914400</wp:posOffset>
            </wp:positionV>
            <wp:extent cx="10172700" cy="7174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t="12133" r="10510" b="13084"/>
                    <a:stretch/>
                  </pic:blipFill>
                  <pic:spPr bwMode="auto">
                    <a:xfrm>
                      <a:off x="0" y="0"/>
                      <a:ext cx="10172700" cy="717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406" w:rsidSect="00164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87" w:rsidRDefault="00164687" w:rsidP="00164687">
      <w:pPr>
        <w:spacing w:after="0" w:line="240" w:lineRule="auto"/>
      </w:pPr>
      <w:r>
        <w:separator/>
      </w:r>
    </w:p>
  </w:endnote>
  <w:endnote w:type="continuationSeparator" w:id="0">
    <w:p w:rsidR="00164687" w:rsidRDefault="00164687" w:rsidP="0016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87" w:rsidRDefault="00164687" w:rsidP="00164687">
      <w:pPr>
        <w:spacing w:after="0" w:line="240" w:lineRule="auto"/>
      </w:pPr>
      <w:r>
        <w:separator/>
      </w:r>
    </w:p>
  </w:footnote>
  <w:footnote w:type="continuationSeparator" w:id="0">
    <w:p w:rsidR="00164687" w:rsidRDefault="00164687" w:rsidP="0016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7"/>
    <w:rsid w:val="00164687"/>
    <w:rsid w:val="009B4AC8"/>
    <w:rsid w:val="00C91A27"/>
    <w:rsid w:val="00C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12DFA-0098-4078-8D0B-74223DBD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87"/>
  </w:style>
  <w:style w:type="paragraph" w:styleId="Footer">
    <w:name w:val="footer"/>
    <w:basedOn w:val="Normal"/>
    <w:link w:val="FooterChar"/>
    <w:uiPriority w:val="99"/>
    <w:unhideWhenUsed/>
    <w:rsid w:val="00164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653EBB0C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Murphy</dc:creator>
  <cp:keywords/>
  <dc:description/>
  <cp:lastModifiedBy>Miss. Painter</cp:lastModifiedBy>
  <cp:revision>2</cp:revision>
  <dcterms:created xsi:type="dcterms:W3CDTF">2020-05-05T09:47:00Z</dcterms:created>
  <dcterms:modified xsi:type="dcterms:W3CDTF">2020-05-05T09:47:00Z</dcterms:modified>
</cp:coreProperties>
</file>